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Style w:val="SubtleEmphasis"/>
          <w:rFonts w:ascii="Times New Roman" w:hAnsi="Times New Roman" w:cs="Times New Roman"/>
          <w:sz w:val="22"/>
          <w:szCs w:val="22"/>
        </w:rPr>
        <w:alias w:val="Granicus Header Selector"/>
        <w:tag w:val="Granicus Header Selector"/>
        <w:id w:val="79674639"/>
        <w:placeholder>
          <w:docPart w:val="65BECD1DF27245E68FF6A1FFF9C55FDC"/>
        </w:placeholder>
        <w:docPartList>
          <w:docPartGallery w:val="Quick Parts"/>
          <w:docPartCategory w:val="Granicus Minutes Default Headers"/>
        </w:docPartList>
      </w:sdtPr>
      <w:sdtEndPr>
        <w:rPr>
          <w:rStyle w:val="SubtleEmphasis"/>
          <w:color w:val="000000" w:themeColor="text1"/>
        </w:rPr>
      </w:sdtEndPr>
      <w:sdtContent>
        <w:p w14:paraId="6ADC4F4A" w14:textId="59F64D36" w:rsidR="00791AED" w:rsidRPr="00791AED" w:rsidRDefault="00791AED" w:rsidP="002024FA">
          <w:pPr>
            <w:pStyle w:val="Default"/>
            <w:jc w:val="center"/>
            <w:rPr>
              <w:rStyle w:val="SubtleEmphasis"/>
              <w:rFonts w:ascii="Times New Roman" w:hAnsi="Times New Roman" w:cs="Times New Roman"/>
              <w:b/>
              <w:bCs/>
              <w:i w:val="0"/>
              <w:iCs w:val="0"/>
              <w:color w:val="auto"/>
              <w:sz w:val="22"/>
              <w:szCs w:val="22"/>
            </w:rPr>
          </w:pPr>
          <w:r w:rsidRPr="00791AED">
            <w:rPr>
              <w:rStyle w:val="SubtleEmphasis"/>
              <w:rFonts w:ascii="Times New Roman" w:hAnsi="Times New Roman" w:cs="Times New Roman"/>
              <w:b/>
              <w:bCs/>
              <w:i w:val="0"/>
              <w:iCs w:val="0"/>
              <w:color w:val="auto"/>
              <w:sz w:val="22"/>
              <w:szCs w:val="22"/>
            </w:rPr>
            <w:t>MINUTES</w:t>
          </w:r>
        </w:p>
        <w:p w14:paraId="7DFC0989" w14:textId="2E897864" w:rsidR="00E609A5" w:rsidRPr="00791AED" w:rsidRDefault="002024FA" w:rsidP="002024FA">
          <w:pPr>
            <w:pStyle w:val="Default"/>
            <w:jc w:val="center"/>
            <w:rPr>
              <w:rStyle w:val="SubtleEmphasis"/>
              <w:rFonts w:ascii="Times New Roman" w:hAnsi="Times New Roman" w:cs="Times New Roman"/>
              <w:i w:val="0"/>
              <w:iCs w:val="0"/>
              <w:color w:val="auto"/>
              <w:sz w:val="22"/>
              <w:szCs w:val="22"/>
            </w:rPr>
          </w:pPr>
          <w:r w:rsidRPr="00791AED">
            <w:rPr>
              <w:rStyle w:val="SubtleEmphasis"/>
              <w:rFonts w:ascii="Times New Roman" w:hAnsi="Times New Roman" w:cs="Times New Roman"/>
              <w:i w:val="0"/>
              <w:iCs w:val="0"/>
              <w:color w:val="auto"/>
              <w:sz w:val="22"/>
              <w:szCs w:val="22"/>
            </w:rPr>
            <w:t xml:space="preserve">REGULAR MEETING OF THE </w:t>
          </w:r>
          <w:r w:rsidR="00791AED" w:rsidRPr="00791AED">
            <w:rPr>
              <w:rStyle w:val="SubtleEmphasis"/>
              <w:rFonts w:ascii="Times New Roman" w:hAnsi="Times New Roman" w:cs="Times New Roman"/>
              <w:i w:val="0"/>
              <w:iCs w:val="0"/>
              <w:color w:val="auto"/>
              <w:sz w:val="22"/>
              <w:szCs w:val="22"/>
            </w:rPr>
            <w:t>ECONOMIC DEVELOPMENT CORPORATION</w:t>
          </w:r>
        </w:p>
        <w:p w14:paraId="4906CC99" w14:textId="77777777" w:rsidR="002024FA" w:rsidRPr="00791AED" w:rsidRDefault="002024FA" w:rsidP="002024FA">
          <w:pPr>
            <w:pStyle w:val="Default"/>
            <w:jc w:val="center"/>
            <w:rPr>
              <w:rStyle w:val="SubtleEmphasis"/>
              <w:rFonts w:ascii="Times New Roman" w:hAnsi="Times New Roman" w:cs="Times New Roman"/>
              <w:i w:val="0"/>
              <w:iCs w:val="0"/>
              <w:color w:val="auto"/>
              <w:sz w:val="22"/>
              <w:szCs w:val="22"/>
            </w:rPr>
          </w:pPr>
          <w:r w:rsidRPr="00791AED">
            <w:rPr>
              <w:rStyle w:val="SubtleEmphasis"/>
              <w:rFonts w:ascii="Times New Roman" w:hAnsi="Times New Roman" w:cs="Times New Roman"/>
              <w:i w:val="0"/>
              <w:iCs w:val="0"/>
              <w:color w:val="auto"/>
              <w:sz w:val="22"/>
              <w:szCs w:val="22"/>
            </w:rPr>
            <w:t>CITY OF LIVE OAK</w:t>
          </w:r>
        </w:p>
        <w:p w14:paraId="24E3DEED" w14:textId="02205C81" w:rsidR="002024FA" w:rsidRPr="00791AED" w:rsidRDefault="002024FA" w:rsidP="002024FA">
          <w:pPr>
            <w:pStyle w:val="Default"/>
            <w:jc w:val="center"/>
            <w:rPr>
              <w:rStyle w:val="SubtleEmphasis"/>
              <w:rFonts w:ascii="Times New Roman" w:hAnsi="Times New Roman" w:cs="Times New Roman"/>
              <w:i w:val="0"/>
              <w:iCs w:val="0"/>
              <w:color w:val="auto"/>
              <w:sz w:val="22"/>
              <w:szCs w:val="22"/>
            </w:rPr>
          </w:pPr>
          <w:r w:rsidRPr="00791AED">
            <w:rPr>
              <w:rStyle w:val="SubtleEmphasis"/>
              <w:rFonts w:ascii="Times New Roman" w:hAnsi="Times New Roman" w:cs="Times New Roman"/>
              <w:i w:val="0"/>
              <w:iCs w:val="0"/>
              <w:color w:val="auto"/>
              <w:sz w:val="22"/>
              <w:szCs w:val="22"/>
            </w:rPr>
            <w:t>W</w:t>
          </w:r>
          <w:r w:rsidR="00791AED" w:rsidRPr="00791AED">
            <w:rPr>
              <w:rStyle w:val="SubtleEmphasis"/>
              <w:rFonts w:ascii="Times New Roman" w:hAnsi="Times New Roman" w:cs="Times New Roman"/>
              <w:i w:val="0"/>
              <w:iCs w:val="0"/>
              <w:color w:val="auto"/>
              <w:sz w:val="22"/>
              <w:szCs w:val="22"/>
            </w:rPr>
            <w:t xml:space="preserve">AS </w:t>
          </w:r>
          <w:r w:rsidRPr="00791AED">
            <w:rPr>
              <w:rStyle w:val="SubtleEmphasis"/>
              <w:rFonts w:ascii="Times New Roman" w:hAnsi="Times New Roman" w:cs="Times New Roman"/>
              <w:i w:val="0"/>
              <w:iCs w:val="0"/>
              <w:color w:val="auto"/>
              <w:sz w:val="22"/>
              <w:szCs w:val="22"/>
            </w:rPr>
            <w:t>HELD AT THE LIVE OAK COUNCIL CHAMBERS</w:t>
          </w:r>
        </w:p>
        <w:p w14:paraId="54EBFFAA" w14:textId="77777777" w:rsidR="002024FA" w:rsidRPr="00791AED" w:rsidRDefault="002024FA" w:rsidP="002024FA">
          <w:pPr>
            <w:pStyle w:val="Default"/>
            <w:jc w:val="center"/>
            <w:rPr>
              <w:rStyle w:val="SubtleEmphasis"/>
              <w:rFonts w:ascii="Times New Roman" w:hAnsi="Times New Roman" w:cs="Times New Roman"/>
              <w:i w:val="0"/>
              <w:iCs w:val="0"/>
              <w:color w:val="auto"/>
              <w:sz w:val="22"/>
              <w:szCs w:val="22"/>
            </w:rPr>
          </w:pPr>
          <w:r w:rsidRPr="00791AED">
            <w:rPr>
              <w:rStyle w:val="SubtleEmphasis"/>
              <w:rFonts w:ascii="Times New Roman" w:hAnsi="Times New Roman" w:cs="Times New Roman"/>
              <w:i w:val="0"/>
              <w:iCs w:val="0"/>
              <w:color w:val="auto"/>
              <w:sz w:val="22"/>
              <w:szCs w:val="22"/>
            </w:rPr>
            <w:t>8001 SHIN OAK DRIVE</w:t>
          </w:r>
        </w:p>
        <w:p w14:paraId="7CBC073A" w14:textId="1A3A98E7" w:rsidR="002024FA" w:rsidRPr="00791AED" w:rsidRDefault="00791AED" w:rsidP="002024FA">
          <w:pPr>
            <w:pStyle w:val="Default"/>
            <w:jc w:val="center"/>
            <w:rPr>
              <w:rStyle w:val="SubtleEmphasis"/>
              <w:rFonts w:ascii="Times New Roman" w:hAnsi="Times New Roman" w:cs="Times New Roman"/>
              <w:i w:val="0"/>
              <w:iCs w:val="0"/>
              <w:color w:val="auto"/>
              <w:sz w:val="22"/>
              <w:szCs w:val="22"/>
            </w:rPr>
          </w:pPr>
          <w:r w:rsidRPr="00791AED">
            <w:rPr>
              <w:rStyle w:val="SubtleEmphasis"/>
              <w:rFonts w:ascii="Times New Roman" w:hAnsi="Times New Roman" w:cs="Times New Roman"/>
              <w:i w:val="0"/>
              <w:iCs w:val="0"/>
              <w:color w:val="auto"/>
              <w:sz w:val="22"/>
              <w:szCs w:val="22"/>
            </w:rPr>
            <w:t>TUESDAY, JANUARY 30, 2024 AT 6:30 P.M.</w:t>
          </w:r>
        </w:p>
        <w:p w14:paraId="546E408B" w14:textId="77777777" w:rsidR="002024FA" w:rsidRPr="00791AED" w:rsidRDefault="002024FA" w:rsidP="0006588B">
          <w:pPr>
            <w:tabs>
              <w:tab w:val="left" w:pos="1132"/>
            </w:tabs>
            <w:spacing w:after="0" w:line="240" w:lineRule="auto"/>
            <w:rPr>
              <w:rStyle w:val="SubtleEmphasis"/>
              <w:rFonts w:ascii="Times New Roman" w:hAnsi="Times New Roman" w:cs="Times New Roman"/>
              <w:i w:val="0"/>
              <w:iCs w:val="0"/>
              <w:color w:val="000000" w:themeColor="text1"/>
            </w:rPr>
          </w:pPr>
        </w:p>
        <w:p w14:paraId="24AEF3BB" w14:textId="77777777" w:rsidR="00C76DFE" w:rsidRPr="00791AED" w:rsidRDefault="00000000" w:rsidP="0006588B">
          <w:pPr>
            <w:tabs>
              <w:tab w:val="left" w:pos="1132"/>
            </w:tabs>
            <w:spacing w:after="0" w:line="240" w:lineRule="auto"/>
            <w:rPr>
              <w:rStyle w:val="SubtleEmphasis"/>
              <w:rFonts w:ascii="Times New Roman" w:hAnsi="Times New Roman" w:cs="Times New Roman"/>
              <w:i w:val="0"/>
              <w:iCs w:val="0"/>
              <w:color w:val="000000" w:themeColor="text1"/>
            </w:rPr>
          </w:pPr>
        </w:p>
      </w:sdtContent>
    </w:sdt>
    <w:p w14:paraId="1E526992" w14:textId="6036EDE4" w:rsidR="00791AED" w:rsidRPr="00791AED" w:rsidRDefault="00791AED" w:rsidP="00791AED">
      <w:pPr>
        <w:tabs>
          <w:tab w:val="left" w:pos="720"/>
        </w:tabs>
        <w:spacing w:after="0" w:line="240" w:lineRule="auto"/>
        <w:ind w:left="720" w:hanging="720"/>
        <w:jc w:val="both"/>
        <w:rPr>
          <w:rFonts w:ascii="Times New Roman" w:hAnsi="Times New Roman" w:cs="Times New Roman"/>
          <w:color w:val="000000" w:themeColor="text1"/>
        </w:rPr>
      </w:pPr>
      <w:bookmarkStart w:id="0" w:name="T1"/>
      <w:r w:rsidRPr="00791AED">
        <w:rPr>
          <w:rFonts w:ascii="Times New Roman" w:hAnsi="Times New Roman" w:cs="Times New Roman"/>
          <w:color w:val="000000" w:themeColor="text1"/>
        </w:rPr>
        <w:t>1.</w:t>
      </w:r>
      <w:r w:rsidRPr="00791AED">
        <w:rPr>
          <w:rFonts w:ascii="Times New Roman" w:hAnsi="Times New Roman" w:cs="Times New Roman"/>
          <w:color w:val="000000" w:themeColor="text1"/>
        </w:rPr>
        <w:tab/>
        <w:t>CALL TO ORDER</w:t>
      </w:r>
      <w:bookmarkStart w:id="1" w:name="T0"/>
      <w:bookmarkEnd w:id="0"/>
      <w:r>
        <w:rPr>
          <w:rFonts w:ascii="Times New Roman" w:hAnsi="Times New Roman" w:cs="Times New Roman"/>
          <w:color w:val="000000" w:themeColor="text1"/>
        </w:rPr>
        <w:t xml:space="preserve"> – Council Director Bob Tullgren called the meeting to order at </w:t>
      </w:r>
      <w:r w:rsidRPr="00791AED">
        <w:rPr>
          <w:rFonts w:ascii="Times New Roman" w:hAnsi="Times New Roman" w:cs="Times New Roman"/>
          <w:color w:val="000000" w:themeColor="text1"/>
        </w:rPr>
        <w:t>6</w:t>
      </w:r>
      <w:r>
        <w:rPr>
          <w:rFonts w:ascii="Times New Roman" w:hAnsi="Times New Roman" w:cs="Times New Roman"/>
          <w:color w:val="000000" w:themeColor="text1"/>
        </w:rPr>
        <w:t>:</w:t>
      </w:r>
      <w:r w:rsidRPr="00791AED">
        <w:rPr>
          <w:rFonts w:ascii="Times New Roman" w:hAnsi="Times New Roman" w:cs="Times New Roman"/>
          <w:color w:val="000000" w:themeColor="text1"/>
        </w:rPr>
        <w:t>30</w:t>
      </w:r>
      <w:r>
        <w:rPr>
          <w:rFonts w:ascii="Times New Roman" w:hAnsi="Times New Roman" w:cs="Times New Roman"/>
          <w:color w:val="000000" w:themeColor="text1"/>
        </w:rPr>
        <w:t xml:space="preserve"> p.m. in the absence of Board President Mary M. Dennis and Board Vice President Cynthia Audelo.</w:t>
      </w:r>
      <w:bookmarkEnd w:id="1"/>
    </w:p>
    <w:p w14:paraId="4D1AF486" w14:textId="0226FAEB" w:rsidR="0080371D" w:rsidRPr="00791AED" w:rsidRDefault="0080371D" w:rsidP="00137E0A">
      <w:pPr>
        <w:tabs>
          <w:tab w:val="left" w:pos="0"/>
        </w:tabs>
        <w:spacing w:after="0" w:line="240" w:lineRule="auto"/>
        <w:rPr>
          <w:rFonts w:ascii="Times New Roman" w:hAnsi="Times New Roman" w:cs="Times New Roman"/>
          <w:iCs/>
          <w:color w:val="000000" w:themeColor="text1"/>
        </w:rPr>
      </w:pPr>
    </w:p>
    <w:p w14:paraId="5C2796B2" w14:textId="067FBEF8" w:rsidR="00791AED" w:rsidRPr="00791AED" w:rsidRDefault="00791AED" w:rsidP="00791AED">
      <w:pPr>
        <w:tabs>
          <w:tab w:val="left" w:pos="720"/>
        </w:tabs>
        <w:spacing w:after="0" w:line="240" w:lineRule="auto"/>
        <w:ind w:left="720" w:hanging="720"/>
        <w:jc w:val="both"/>
        <w:rPr>
          <w:rFonts w:ascii="Times New Roman" w:hAnsi="Times New Roman" w:cs="Times New Roman"/>
          <w:color w:val="000000" w:themeColor="text1"/>
        </w:rPr>
      </w:pPr>
      <w:bookmarkStart w:id="2" w:name="T11"/>
      <w:r w:rsidRPr="00791AED">
        <w:rPr>
          <w:rFonts w:ascii="Times New Roman" w:hAnsi="Times New Roman" w:cs="Times New Roman"/>
          <w:color w:val="000000" w:themeColor="text1"/>
        </w:rPr>
        <w:t>2.</w:t>
      </w:r>
      <w:r w:rsidRPr="00791AED">
        <w:rPr>
          <w:rFonts w:ascii="Times New Roman" w:hAnsi="Times New Roman" w:cs="Times New Roman"/>
          <w:color w:val="000000" w:themeColor="text1"/>
        </w:rPr>
        <w:tab/>
        <w:t>INVOCATION/PLEDGE OF ALLEGIANCE</w:t>
      </w:r>
      <w:r>
        <w:rPr>
          <w:rFonts w:ascii="Times New Roman" w:hAnsi="Times New Roman" w:cs="Times New Roman"/>
          <w:color w:val="000000" w:themeColor="text1"/>
        </w:rPr>
        <w:t xml:space="preserve"> – A moment of silence was observed and the Pledge of Allegiance was recited.</w:t>
      </w:r>
      <w:bookmarkEnd w:id="2"/>
    </w:p>
    <w:p w14:paraId="3D85A0C4" w14:textId="77777777" w:rsidR="00791AED" w:rsidRPr="00791AED" w:rsidRDefault="00791AED" w:rsidP="00137E0A">
      <w:pPr>
        <w:tabs>
          <w:tab w:val="left" w:pos="0"/>
        </w:tabs>
        <w:spacing w:after="0" w:line="240" w:lineRule="auto"/>
        <w:rPr>
          <w:rFonts w:ascii="Times New Roman" w:hAnsi="Times New Roman" w:cs="Times New Roman"/>
          <w:iCs/>
          <w:color w:val="000000" w:themeColor="text1"/>
        </w:rPr>
      </w:pPr>
    </w:p>
    <w:p w14:paraId="015273C3" w14:textId="3AB9EB4E" w:rsidR="00791AED" w:rsidRPr="00791AED" w:rsidRDefault="00791AED" w:rsidP="00715EBF">
      <w:pPr>
        <w:tabs>
          <w:tab w:val="left" w:pos="720"/>
        </w:tabs>
        <w:spacing w:after="0" w:line="240" w:lineRule="auto"/>
        <w:ind w:left="720" w:hanging="720"/>
        <w:jc w:val="both"/>
        <w:rPr>
          <w:rFonts w:ascii="Times New Roman" w:hAnsi="Times New Roman" w:cs="Times New Roman"/>
          <w:color w:val="000000" w:themeColor="text1"/>
        </w:rPr>
      </w:pPr>
      <w:bookmarkStart w:id="3" w:name="T54"/>
      <w:r w:rsidRPr="00791AED">
        <w:rPr>
          <w:rFonts w:ascii="Times New Roman" w:hAnsi="Times New Roman" w:cs="Times New Roman"/>
          <w:color w:val="000000" w:themeColor="text1"/>
        </w:rPr>
        <w:t>3.</w:t>
      </w:r>
      <w:r w:rsidRPr="00791AED">
        <w:rPr>
          <w:rFonts w:ascii="Times New Roman" w:hAnsi="Times New Roman" w:cs="Times New Roman"/>
          <w:color w:val="000000" w:themeColor="text1"/>
        </w:rPr>
        <w:tab/>
        <w:t>ROLL CALL</w:t>
      </w:r>
    </w:p>
    <w:bookmarkEnd w:id="3"/>
    <w:p w14:paraId="532FBCFB" w14:textId="56326E74" w:rsidR="00791AED" w:rsidRPr="00791AED" w:rsidRDefault="00791AED" w:rsidP="00F317DA">
      <w:pPr>
        <w:spacing w:after="0" w:line="240" w:lineRule="auto"/>
        <w:ind w:left="1620" w:hanging="1620"/>
        <w:rPr>
          <w:rFonts w:ascii="Times New Roman" w:hAnsi="Times New Roman" w:cs="Times New Roman"/>
          <w:u w:val="single"/>
        </w:rPr>
      </w:pPr>
      <w:r>
        <w:rPr>
          <w:rFonts w:ascii="Times New Roman" w:hAnsi="Times New Roman" w:cs="Times New Roman"/>
        </w:rPr>
        <w:t xml:space="preserve">             </w:t>
      </w:r>
      <w:r w:rsidRPr="00791AED">
        <w:rPr>
          <w:rFonts w:ascii="Times New Roman" w:hAnsi="Times New Roman" w:cs="Times New Roman"/>
          <w:u w:val="single"/>
        </w:rPr>
        <w:t>PRESENT</w:t>
      </w:r>
    </w:p>
    <w:p w14:paraId="343D8F92" w14:textId="793D828D" w:rsidR="00791AED" w:rsidRDefault="00791AED"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Council Director Bob Tullgren</w:t>
      </w:r>
    </w:p>
    <w:p w14:paraId="1F2FBC09" w14:textId="063254B2" w:rsidR="00791AED" w:rsidRDefault="00791AED"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Council Director Ed Cimics</w:t>
      </w:r>
    </w:p>
    <w:p w14:paraId="03F9B5CE" w14:textId="7B206C20" w:rsidR="00791AED" w:rsidRDefault="00791AED"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Board Secretary Paras Arora</w:t>
      </w:r>
    </w:p>
    <w:p w14:paraId="4224A226" w14:textId="38330C0D" w:rsidR="00791AED" w:rsidRDefault="00791AED"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Business Director Rod Street</w:t>
      </w:r>
      <w:r w:rsidR="00D82717">
        <w:rPr>
          <w:rFonts w:ascii="Times New Roman" w:hAnsi="Times New Roman" w:cs="Times New Roman"/>
          <w:iCs/>
          <w:color w:val="000000" w:themeColor="text1"/>
        </w:rPr>
        <w:t>s</w:t>
      </w:r>
    </w:p>
    <w:p w14:paraId="09D61BA1" w14:textId="2F5E0C92" w:rsidR="00791AED" w:rsidRDefault="00791AED"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 xml:space="preserve">Citizen Direct </w:t>
      </w:r>
      <w:r w:rsidR="007F1A6F">
        <w:rPr>
          <w:rFonts w:ascii="Times New Roman" w:hAnsi="Times New Roman" w:cs="Times New Roman"/>
          <w:iCs/>
          <w:color w:val="000000" w:themeColor="text1"/>
        </w:rPr>
        <w:t>Angela</w:t>
      </w:r>
      <w:r w:rsidR="004F61AE">
        <w:rPr>
          <w:rFonts w:ascii="Times New Roman" w:hAnsi="Times New Roman" w:cs="Times New Roman"/>
          <w:iCs/>
          <w:color w:val="000000" w:themeColor="text1"/>
        </w:rPr>
        <w:t xml:space="preserve"> Green</w:t>
      </w:r>
    </w:p>
    <w:p w14:paraId="2DAEFA5E" w14:textId="31882E92" w:rsidR="004F61AE" w:rsidRDefault="004F61AE" w:rsidP="00137E0A">
      <w:pPr>
        <w:tabs>
          <w:tab w:val="left" w:pos="0"/>
        </w:tabs>
        <w:spacing w:after="0" w:line="240" w:lineRule="auto"/>
        <w:rPr>
          <w:rFonts w:ascii="Times New Roman" w:hAnsi="Times New Roman" w:cs="Times New Roman"/>
          <w:iCs/>
          <w:color w:val="000000" w:themeColor="text1"/>
          <w:u w:val="single"/>
        </w:rPr>
      </w:pPr>
      <w:r>
        <w:rPr>
          <w:rFonts w:ascii="Times New Roman" w:hAnsi="Times New Roman" w:cs="Times New Roman"/>
          <w:iCs/>
          <w:color w:val="000000" w:themeColor="text1"/>
        </w:rPr>
        <w:tab/>
      </w:r>
      <w:r w:rsidRPr="004F61AE">
        <w:rPr>
          <w:rFonts w:ascii="Times New Roman" w:hAnsi="Times New Roman" w:cs="Times New Roman"/>
          <w:iCs/>
          <w:color w:val="000000" w:themeColor="text1"/>
          <w:u w:val="single"/>
        </w:rPr>
        <w:t>ABSENT</w:t>
      </w:r>
    </w:p>
    <w:p w14:paraId="5EFC7164" w14:textId="6C005A29" w:rsidR="004F61AE" w:rsidRDefault="004F61AE"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Board President Mary M. Dennis</w:t>
      </w:r>
    </w:p>
    <w:p w14:paraId="783F653F" w14:textId="01B33206" w:rsidR="004F61AE" w:rsidRDefault="004F61AE"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Board Vice President Cynthia Audelo</w:t>
      </w:r>
    </w:p>
    <w:p w14:paraId="6437CC64" w14:textId="77777777" w:rsidR="004F61AE" w:rsidRDefault="004F61AE" w:rsidP="00137E0A">
      <w:pPr>
        <w:tabs>
          <w:tab w:val="left" w:pos="0"/>
        </w:tabs>
        <w:spacing w:after="0" w:line="240" w:lineRule="auto"/>
        <w:rPr>
          <w:rFonts w:ascii="Times New Roman" w:hAnsi="Times New Roman" w:cs="Times New Roman"/>
          <w:iCs/>
          <w:color w:val="000000" w:themeColor="text1"/>
        </w:rPr>
      </w:pPr>
    </w:p>
    <w:p w14:paraId="304754C7" w14:textId="376ED774" w:rsidR="004F61AE" w:rsidRDefault="004F61AE" w:rsidP="00137E0A">
      <w:pPr>
        <w:tabs>
          <w:tab w:val="left" w:pos="0"/>
        </w:tabs>
        <w:spacing w:after="0" w:line="240" w:lineRule="auto"/>
        <w:rPr>
          <w:rFonts w:ascii="Times New Roman" w:hAnsi="Times New Roman" w:cs="Times New Roman"/>
          <w:iCs/>
          <w:color w:val="000000" w:themeColor="text1"/>
          <w:u w:val="single"/>
        </w:rPr>
      </w:pPr>
      <w:r>
        <w:rPr>
          <w:rFonts w:ascii="Times New Roman" w:hAnsi="Times New Roman" w:cs="Times New Roman"/>
          <w:iCs/>
          <w:color w:val="000000" w:themeColor="text1"/>
        </w:rPr>
        <w:tab/>
      </w:r>
      <w:r w:rsidRPr="004F61AE">
        <w:rPr>
          <w:rFonts w:ascii="Times New Roman" w:hAnsi="Times New Roman" w:cs="Times New Roman"/>
          <w:iCs/>
          <w:color w:val="000000" w:themeColor="text1"/>
          <w:u w:val="single"/>
        </w:rPr>
        <w:t>STAFF</w:t>
      </w:r>
    </w:p>
    <w:p w14:paraId="37247C2C" w14:textId="402815E2" w:rsidR="004F61AE" w:rsidRDefault="004F61AE"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City Manager Anas Garfaoui</w:t>
      </w:r>
    </w:p>
    <w:p w14:paraId="0C1649AF" w14:textId="2D9A898B" w:rsidR="004F61AE" w:rsidRDefault="004F61AE"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EDC Director Donna Lowder</w:t>
      </w:r>
    </w:p>
    <w:p w14:paraId="109393B7" w14:textId="328D5A82" w:rsidR="004F61AE" w:rsidRDefault="004F61AE"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City Secretary Isa Gaytan</w:t>
      </w:r>
    </w:p>
    <w:p w14:paraId="3A0FF13F" w14:textId="51FF9311" w:rsidR="00394EEE" w:rsidRDefault="00394EEE" w:rsidP="00137E0A">
      <w:pPr>
        <w:tabs>
          <w:tab w:val="left" w:pos="0"/>
        </w:tabs>
        <w:spacing w:after="0" w:line="240" w:lineRule="auto"/>
        <w:rPr>
          <w:rFonts w:ascii="Times New Roman" w:hAnsi="Times New Roman" w:cs="Times New Roman"/>
          <w:iCs/>
          <w:color w:val="000000" w:themeColor="text1"/>
        </w:rPr>
      </w:pPr>
      <w:r>
        <w:rPr>
          <w:rFonts w:ascii="Times New Roman" w:hAnsi="Times New Roman" w:cs="Times New Roman"/>
          <w:iCs/>
          <w:color w:val="000000" w:themeColor="text1"/>
        </w:rPr>
        <w:tab/>
        <w:t>Director of Public Works Mark Wagster</w:t>
      </w:r>
    </w:p>
    <w:p w14:paraId="70BDD82E" w14:textId="77777777" w:rsidR="004F61AE" w:rsidRPr="004F61AE" w:rsidRDefault="004F61AE" w:rsidP="00137E0A">
      <w:pPr>
        <w:tabs>
          <w:tab w:val="left" w:pos="0"/>
        </w:tabs>
        <w:spacing w:after="0" w:line="240" w:lineRule="auto"/>
        <w:rPr>
          <w:rFonts w:ascii="Times New Roman" w:hAnsi="Times New Roman" w:cs="Times New Roman"/>
          <w:iCs/>
          <w:color w:val="000000" w:themeColor="text1"/>
        </w:rPr>
      </w:pPr>
    </w:p>
    <w:p w14:paraId="7D7B149C" w14:textId="563849DF" w:rsidR="00791AED" w:rsidRPr="00791AED" w:rsidRDefault="00791AED" w:rsidP="00791AED">
      <w:pPr>
        <w:tabs>
          <w:tab w:val="left" w:pos="720"/>
        </w:tabs>
        <w:spacing w:after="0" w:line="240" w:lineRule="auto"/>
        <w:ind w:left="720" w:hanging="720"/>
        <w:jc w:val="both"/>
        <w:rPr>
          <w:rFonts w:ascii="Times New Roman" w:hAnsi="Times New Roman" w:cs="Times New Roman"/>
          <w:color w:val="000000" w:themeColor="text1"/>
        </w:rPr>
      </w:pPr>
      <w:bookmarkStart w:id="4" w:name="T68"/>
      <w:r w:rsidRPr="00791AED">
        <w:rPr>
          <w:rFonts w:ascii="Times New Roman" w:hAnsi="Times New Roman" w:cs="Times New Roman"/>
          <w:color w:val="000000" w:themeColor="text1"/>
        </w:rPr>
        <w:t>4.</w:t>
      </w:r>
      <w:r w:rsidRPr="00791AED">
        <w:rPr>
          <w:rFonts w:ascii="Times New Roman" w:hAnsi="Times New Roman" w:cs="Times New Roman"/>
          <w:color w:val="000000" w:themeColor="text1"/>
        </w:rPr>
        <w:tab/>
        <w:t>CITIZENS TO BE HEARD</w:t>
      </w:r>
      <w:bookmarkStart w:id="5" w:name="T80"/>
      <w:bookmarkEnd w:id="4"/>
      <w:r>
        <w:rPr>
          <w:rFonts w:ascii="Times New Roman" w:hAnsi="Times New Roman" w:cs="Times New Roman"/>
          <w:color w:val="000000" w:themeColor="text1"/>
        </w:rPr>
        <w:t xml:space="preserve"> - </w:t>
      </w:r>
      <w:r w:rsidRPr="00791AED">
        <w:rPr>
          <w:rFonts w:ascii="Times New Roman" w:hAnsi="Times New Roman" w:cs="Times New Roman"/>
          <w:color w:val="000000" w:themeColor="text1"/>
        </w:rPr>
        <w:t>none</w:t>
      </w:r>
    </w:p>
    <w:bookmarkEnd w:id="5"/>
    <w:p w14:paraId="0D3FA4C9" w14:textId="77777777" w:rsidR="00791AED" w:rsidRPr="00791AED" w:rsidRDefault="00791AED" w:rsidP="00137E0A">
      <w:pPr>
        <w:tabs>
          <w:tab w:val="left" w:pos="0"/>
        </w:tabs>
        <w:spacing w:after="0" w:line="240" w:lineRule="auto"/>
        <w:rPr>
          <w:rFonts w:ascii="Times New Roman" w:hAnsi="Times New Roman" w:cs="Times New Roman"/>
          <w:iCs/>
          <w:color w:val="000000" w:themeColor="text1"/>
        </w:rPr>
      </w:pPr>
    </w:p>
    <w:p w14:paraId="74F1C0AB" w14:textId="24EE2094" w:rsidR="00791AED" w:rsidRPr="004F61AE" w:rsidRDefault="00791AED" w:rsidP="004F61AE">
      <w:pPr>
        <w:tabs>
          <w:tab w:val="left" w:pos="720"/>
        </w:tabs>
        <w:spacing w:after="0" w:line="240" w:lineRule="auto"/>
        <w:ind w:left="720" w:hanging="720"/>
        <w:jc w:val="both"/>
        <w:rPr>
          <w:rFonts w:ascii="Times New Roman" w:hAnsi="Times New Roman" w:cs="Times New Roman"/>
          <w:u w:val="single"/>
        </w:rPr>
      </w:pPr>
      <w:r w:rsidRPr="00791AED">
        <w:rPr>
          <w:rFonts w:ascii="Times New Roman" w:hAnsi="Times New Roman" w:cs="Times New Roman"/>
          <w:color w:val="000000" w:themeColor="text1"/>
        </w:rPr>
        <w:t>5.</w:t>
      </w:r>
      <w:r w:rsidRPr="00791AED">
        <w:rPr>
          <w:rFonts w:ascii="Times New Roman" w:hAnsi="Times New Roman" w:cs="Times New Roman"/>
          <w:color w:val="000000" w:themeColor="text1"/>
        </w:rPr>
        <w:tab/>
      </w:r>
      <w:r w:rsidRPr="00791AED">
        <w:rPr>
          <w:rFonts w:ascii="Times New Roman" w:hAnsi="Times New Roman" w:cs="Times New Roman"/>
          <w:u w:val="single"/>
        </w:rPr>
        <w:t>CONSENT AGENDA</w:t>
      </w:r>
    </w:p>
    <w:p w14:paraId="0C92E05C" w14:textId="5251BDE0" w:rsidR="00791AED" w:rsidRPr="004F61AE" w:rsidRDefault="00791AED" w:rsidP="004F61AE">
      <w:pPr>
        <w:tabs>
          <w:tab w:val="left" w:pos="-2070"/>
          <w:tab w:val="left" w:pos="1440"/>
        </w:tabs>
        <w:spacing w:after="0" w:line="240" w:lineRule="auto"/>
        <w:ind w:left="1440" w:hanging="720"/>
        <w:jc w:val="both"/>
        <w:rPr>
          <w:rFonts w:ascii="Times New Roman" w:hAnsi="Times New Roman" w:cs="Times New Roman"/>
        </w:rPr>
      </w:pPr>
      <w:r w:rsidRPr="00791AED">
        <w:rPr>
          <w:rFonts w:ascii="Times New Roman" w:hAnsi="Times New Roman" w:cs="Times New Roman"/>
        </w:rPr>
        <w:t>A.</w:t>
      </w:r>
      <w:r w:rsidRPr="00791AED">
        <w:rPr>
          <w:rFonts w:ascii="Times New Roman" w:hAnsi="Times New Roman" w:cs="Times New Roman"/>
        </w:rPr>
        <w:tab/>
        <w:t>Approval of Minutes - December 12, 2023 – MINUTES (Special Meeting)</w:t>
      </w:r>
    </w:p>
    <w:p w14:paraId="208100B2" w14:textId="3A527840" w:rsidR="00791AED" w:rsidRPr="00791AED" w:rsidRDefault="00791AED" w:rsidP="00BA310A">
      <w:pPr>
        <w:tabs>
          <w:tab w:val="left" w:pos="-2070"/>
          <w:tab w:val="left" w:pos="1440"/>
        </w:tabs>
        <w:spacing w:after="0" w:line="240" w:lineRule="auto"/>
        <w:ind w:left="1440" w:hanging="720"/>
        <w:jc w:val="both"/>
        <w:rPr>
          <w:rFonts w:ascii="Times New Roman" w:hAnsi="Times New Roman" w:cs="Times New Roman"/>
        </w:rPr>
      </w:pPr>
      <w:r w:rsidRPr="00791AED">
        <w:rPr>
          <w:rFonts w:ascii="Times New Roman" w:hAnsi="Times New Roman" w:cs="Times New Roman"/>
        </w:rPr>
        <w:t>B.</w:t>
      </w:r>
      <w:r w:rsidRPr="00791AED">
        <w:rPr>
          <w:rFonts w:ascii="Times New Roman" w:hAnsi="Times New Roman" w:cs="Times New Roman"/>
        </w:rPr>
        <w:tab/>
        <w:t>Update on the San Antonio Stock Show &amp; Rodeo Western Heritage Sponsorship Package</w:t>
      </w:r>
    </w:p>
    <w:p w14:paraId="100471D3" w14:textId="5FF71CEC" w:rsidR="00791AED" w:rsidRDefault="00D82717" w:rsidP="0001251B">
      <w:pPr>
        <w:spacing w:after="0" w:line="240" w:lineRule="auto"/>
        <w:ind w:left="630" w:hanging="180"/>
        <w:jc w:val="both"/>
        <w:rPr>
          <w:rFonts w:ascii="Times New Roman" w:hAnsi="Times New Roman" w:cs="Times New Roman"/>
        </w:rPr>
      </w:pPr>
      <w:r>
        <w:rPr>
          <w:rFonts w:ascii="Times New Roman" w:hAnsi="Times New Roman" w:cs="Times New Roman"/>
        </w:rPr>
        <w:tab/>
      </w:r>
    </w:p>
    <w:p w14:paraId="66FEA8AA" w14:textId="3E422845" w:rsidR="00D82717" w:rsidRDefault="00D82717" w:rsidP="00D82717">
      <w:pPr>
        <w:spacing w:after="0" w:line="240" w:lineRule="auto"/>
        <w:ind w:left="720" w:hanging="180"/>
        <w:jc w:val="both"/>
        <w:rPr>
          <w:rFonts w:ascii="Times New Roman" w:hAnsi="Times New Roman" w:cs="Times New Roman"/>
        </w:rPr>
      </w:pPr>
      <w:r>
        <w:rPr>
          <w:rFonts w:ascii="Times New Roman" w:hAnsi="Times New Roman" w:cs="Times New Roman"/>
        </w:rPr>
        <w:tab/>
        <w:t>Council Director Ed Cimics made a motion to approve the CONSENT AGENDA as presented;  seconded by Citizen Director Angela Green.</w:t>
      </w:r>
    </w:p>
    <w:p w14:paraId="507C1055" w14:textId="2C0F6E13" w:rsidR="00D82717" w:rsidRDefault="00D82717" w:rsidP="0001251B">
      <w:pPr>
        <w:spacing w:after="0" w:line="240" w:lineRule="auto"/>
        <w:ind w:left="630" w:hanging="180"/>
        <w:jc w:val="both"/>
        <w:rPr>
          <w:rFonts w:ascii="Times New Roman" w:hAnsi="Times New Roman" w:cs="Times New Roman"/>
        </w:rPr>
      </w:pPr>
      <w:r>
        <w:rPr>
          <w:rFonts w:ascii="Times New Roman" w:hAnsi="Times New Roman" w:cs="Times New Roman"/>
        </w:rPr>
        <w:t xml:space="preserve"> </w:t>
      </w:r>
    </w:p>
    <w:p w14:paraId="74D3B259" w14:textId="2CA9E51A" w:rsidR="00D82717" w:rsidRPr="00791AED" w:rsidRDefault="00D82717" w:rsidP="00D82717">
      <w:pPr>
        <w:spacing w:after="0" w:line="240" w:lineRule="auto"/>
        <w:ind w:left="720" w:hanging="180"/>
        <w:jc w:val="both"/>
        <w:rPr>
          <w:rFonts w:ascii="Times New Roman" w:hAnsi="Times New Roman" w:cs="Times New Roman"/>
        </w:rPr>
      </w:pPr>
      <w:r>
        <w:rPr>
          <w:rFonts w:ascii="Times New Roman" w:hAnsi="Times New Roman" w:cs="Times New Roman"/>
        </w:rPr>
        <w:tab/>
      </w:r>
      <w:r w:rsidRPr="00D82717">
        <w:rPr>
          <w:rFonts w:ascii="Times New Roman" w:hAnsi="Times New Roman" w:cs="Times New Roman"/>
          <w:b/>
          <w:bCs/>
        </w:rPr>
        <w:t>VOTE FOR:</w:t>
      </w:r>
      <w:r>
        <w:rPr>
          <w:rFonts w:ascii="Times New Roman" w:hAnsi="Times New Roman" w:cs="Times New Roman"/>
        </w:rPr>
        <w:t xml:space="preserve"> Council Directors Cimics and Tullgren; and Citizen Directors Green, Arora, and   Streets. </w:t>
      </w:r>
      <w:r w:rsidRPr="00D82717">
        <w:rPr>
          <w:rFonts w:ascii="Times New Roman" w:hAnsi="Times New Roman" w:cs="Times New Roman"/>
          <w:b/>
          <w:bCs/>
        </w:rPr>
        <w:t>PASSED 5/0</w:t>
      </w:r>
    </w:p>
    <w:p w14:paraId="0573FB9D" w14:textId="77777777" w:rsidR="00791AED" w:rsidRPr="00791AED" w:rsidRDefault="00791AED" w:rsidP="00137E0A">
      <w:pPr>
        <w:tabs>
          <w:tab w:val="left" w:pos="0"/>
        </w:tabs>
        <w:spacing w:after="0" w:line="240" w:lineRule="auto"/>
        <w:rPr>
          <w:rFonts w:ascii="Times New Roman" w:hAnsi="Times New Roman" w:cs="Times New Roman"/>
          <w:iCs/>
          <w:color w:val="000000" w:themeColor="text1"/>
        </w:rPr>
      </w:pPr>
    </w:p>
    <w:p w14:paraId="7011735A" w14:textId="461C76E8" w:rsidR="00791AED" w:rsidRPr="00791AED" w:rsidRDefault="00791AED" w:rsidP="00791AED">
      <w:pPr>
        <w:tabs>
          <w:tab w:val="left" w:pos="720"/>
        </w:tabs>
        <w:spacing w:after="0" w:line="240" w:lineRule="auto"/>
        <w:ind w:left="720" w:hanging="720"/>
        <w:jc w:val="both"/>
        <w:rPr>
          <w:rFonts w:ascii="Times New Roman" w:hAnsi="Times New Roman" w:cs="Times New Roman"/>
          <w:color w:val="000000" w:themeColor="text1"/>
        </w:rPr>
      </w:pPr>
      <w:bookmarkStart w:id="6" w:name="T108"/>
      <w:r w:rsidRPr="00791AED">
        <w:rPr>
          <w:rFonts w:ascii="Times New Roman" w:hAnsi="Times New Roman" w:cs="Times New Roman"/>
          <w:color w:val="000000" w:themeColor="text1"/>
        </w:rPr>
        <w:t>6.</w:t>
      </w:r>
      <w:r w:rsidRPr="00791AED">
        <w:rPr>
          <w:rFonts w:ascii="Times New Roman" w:hAnsi="Times New Roman" w:cs="Times New Roman"/>
          <w:color w:val="000000" w:themeColor="text1"/>
        </w:rPr>
        <w:tab/>
        <w:t>NEW BUSINESS</w:t>
      </w:r>
      <w:bookmarkEnd w:id="6"/>
    </w:p>
    <w:p w14:paraId="575291C2" w14:textId="255FB8BB" w:rsidR="00791AED" w:rsidRDefault="00791AED" w:rsidP="00791AED">
      <w:pPr>
        <w:tabs>
          <w:tab w:val="left" w:pos="-2070"/>
          <w:tab w:val="left" w:pos="1440"/>
        </w:tabs>
        <w:spacing w:after="0" w:line="240" w:lineRule="auto"/>
        <w:ind w:left="1440" w:hanging="720"/>
        <w:jc w:val="both"/>
        <w:rPr>
          <w:rFonts w:ascii="Times New Roman" w:hAnsi="Times New Roman" w:cs="Times New Roman"/>
        </w:rPr>
      </w:pPr>
      <w:bookmarkStart w:id="7" w:name="T113"/>
      <w:r w:rsidRPr="00791AED">
        <w:rPr>
          <w:rFonts w:ascii="Times New Roman" w:hAnsi="Times New Roman" w:cs="Times New Roman"/>
        </w:rPr>
        <w:t>A.</w:t>
      </w:r>
      <w:r w:rsidRPr="00791AED">
        <w:rPr>
          <w:rFonts w:ascii="Times New Roman" w:hAnsi="Times New Roman" w:cs="Times New Roman"/>
        </w:rPr>
        <w:tab/>
        <w:t>Update and Discussion regarding the 2024 Water Rights purchases and availability for future needs of the City of Live Oak – M. Wagster</w:t>
      </w:r>
      <w:bookmarkEnd w:id="7"/>
    </w:p>
    <w:p w14:paraId="4FF1FC71" w14:textId="77777777" w:rsidR="00394EEE" w:rsidRDefault="00394EEE" w:rsidP="00791AED">
      <w:pPr>
        <w:tabs>
          <w:tab w:val="left" w:pos="-2070"/>
          <w:tab w:val="left" w:pos="1440"/>
        </w:tabs>
        <w:spacing w:after="0" w:line="240" w:lineRule="auto"/>
        <w:ind w:left="1440" w:hanging="720"/>
        <w:jc w:val="both"/>
        <w:rPr>
          <w:rFonts w:ascii="Times New Roman" w:hAnsi="Times New Roman" w:cs="Times New Roman"/>
        </w:rPr>
      </w:pPr>
    </w:p>
    <w:p w14:paraId="5028E718" w14:textId="7725BBE9" w:rsidR="00394EEE" w:rsidRDefault="00394EEE" w:rsidP="00394EEE">
      <w:pPr>
        <w:tabs>
          <w:tab w:val="left" w:pos="-2070"/>
          <w:tab w:val="left" w:pos="720"/>
        </w:tabs>
        <w:spacing w:after="0" w:line="240" w:lineRule="auto"/>
        <w:ind w:left="720"/>
        <w:jc w:val="both"/>
        <w:rPr>
          <w:rFonts w:ascii="Times New Roman" w:hAnsi="Times New Roman" w:cs="Times New Roman"/>
        </w:rPr>
      </w:pPr>
      <w:r>
        <w:rPr>
          <w:rFonts w:ascii="Times New Roman" w:hAnsi="Times New Roman" w:cs="Times New Roman"/>
        </w:rPr>
        <w:t>Director of Public Works Mark Wagster presented the following regarding Water Rights purchases and availability:</w:t>
      </w:r>
    </w:p>
    <w:p w14:paraId="016B34C3" w14:textId="77777777" w:rsidR="00394EEE" w:rsidRDefault="00394EEE" w:rsidP="00394EEE">
      <w:pPr>
        <w:tabs>
          <w:tab w:val="left" w:pos="-2070"/>
          <w:tab w:val="left" w:pos="720"/>
        </w:tabs>
        <w:spacing w:after="0" w:line="240" w:lineRule="auto"/>
        <w:ind w:left="720"/>
        <w:jc w:val="both"/>
        <w:rPr>
          <w:rFonts w:ascii="Times New Roman" w:hAnsi="Times New Roman" w:cs="Times New Roman"/>
        </w:rPr>
      </w:pPr>
    </w:p>
    <w:p w14:paraId="3223FE6F" w14:textId="77777777" w:rsidR="00394EEE" w:rsidRPr="00394EEE" w:rsidRDefault="00394EEE" w:rsidP="00394EEE">
      <w:pPr>
        <w:pStyle w:val="ListParagraph"/>
        <w:numPr>
          <w:ilvl w:val="0"/>
          <w:numId w:val="5"/>
        </w:numPr>
        <w:spacing w:after="0" w:line="216" w:lineRule="auto"/>
        <w:jc w:val="both"/>
        <w:rPr>
          <w:rFonts w:ascii="Times New Roman" w:eastAsia="Times New Roman" w:hAnsi="Times New Roman" w:cs="Times New Roman"/>
          <w:szCs w:val="14"/>
        </w:rPr>
      </w:pPr>
      <w:r w:rsidRPr="00394EEE">
        <w:rPr>
          <w:rFonts w:ascii="Times New Roman" w:eastAsia="Times New Roman" w:hAnsi="Times New Roman"/>
          <w:color w:val="000000" w:themeColor="text1"/>
          <w:kern w:val="24"/>
        </w:rPr>
        <w:t>EDC holds ownership of 390 Acre Feet of Edwards Aquifer Water Rights</w:t>
      </w:r>
    </w:p>
    <w:p w14:paraId="29E4AD2F" w14:textId="7C5AD021" w:rsidR="00394EEE" w:rsidRPr="00394EEE" w:rsidRDefault="00394EEE" w:rsidP="00394EEE">
      <w:pPr>
        <w:pStyle w:val="ListParagraph"/>
        <w:numPr>
          <w:ilvl w:val="0"/>
          <w:numId w:val="5"/>
        </w:numPr>
        <w:spacing w:after="0" w:line="216" w:lineRule="auto"/>
        <w:jc w:val="both"/>
        <w:rPr>
          <w:rFonts w:ascii="Times New Roman" w:eastAsia="Times New Roman" w:hAnsi="Times New Roman" w:cs="Times New Roman"/>
          <w:szCs w:val="14"/>
        </w:rPr>
      </w:pPr>
      <w:r w:rsidRPr="00394EEE">
        <w:rPr>
          <w:rFonts w:ascii="Times New Roman" w:eastAsia="Times New Roman" w:hAnsi="Times New Roman"/>
          <w:color w:val="000000" w:themeColor="text1"/>
          <w:kern w:val="24"/>
        </w:rPr>
        <w:lastRenderedPageBreak/>
        <w:t>The current budget of $300,000 could add 30 Acre Feet bringing the total to 420 acre-feet</w:t>
      </w:r>
      <w:r w:rsidR="00D04FF4">
        <w:rPr>
          <w:rFonts w:ascii="Times New Roman" w:eastAsia="Times New Roman" w:hAnsi="Times New Roman"/>
          <w:color w:val="000000" w:themeColor="text1"/>
          <w:kern w:val="24"/>
        </w:rPr>
        <w:t>.</w:t>
      </w:r>
    </w:p>
    <w:p w14:paraId="44D4BB24" w14:textId="46C0FE51" w:rsidR="00394EEE" w:rsidRPr="00394EEE" w:rsidRDefault="00394EEE" w:rsidP="00394EEE">
      <w:pPr>
        <w:pStyle w:val="ListParagraph"/>
        <w:numPr>
          <w:ilvl w:val="0"/>
          <w:numId w:val="5"/>
        </w:numPr>
        <w:spacing w:after="0" w:line="216" w:lineRule="auto"/>
        <w:jc w:val="both"/>
        <w:rPr>
          <w:rFonts w:ascii="Times New Roman" w:eastAsia="Times New Roman" w:hAnsi="Times New Roman" w:cs="Times New Roman"/>
          <w:szCs w:val="14"/>
        </w:rPr>
      </w:pPr>
      <w:r w:rsidRPr="00394EEE">
        <w:rPr>
          <w:rFonts w:ascii="Times New Roman" w:eastAsia="Times New Roman" w:hAnsi="Times New Roman"/>
          <w:color w:val="000000" w:themeColor="text1"/>
          <w:kern w:val="24"/>
        </w:rPr>
        <w:t xml:space="preserve">Analysis of undeveloped and recently developed commercial property identifies approx. </w:t>
      </w:r>
      <w:r w:rsidR="00D70126" w:rsidRPr="00394EEE">
        <w:rPr>
          <w:rFonts w:ascii="Times New Roman" w:eastAsia="Times New Roman" w:hAnsi="Times New Roman"/>
          <w:color w:val="000000" w:themeColor="text1"/>
          <w:kern w:val="24"/>
        </w:rPr>
        <w:t>640-acre</w:t>
      </w:r>
      <w:r w:rsidRPr="00394EEE">
        <w:rPr>
          <w:rFonts w:ascii="Times New Roman" w:eastAsia="Times New Roman" w:hAnsi="Times New Roman"/>
          <w:color w:val="000000" w:themeColor="text1"/>
          <w:kern w:val="24"/>
        </w:rPr>
        <w:t xml:space="preserve"> </w:t>
      </w:r>
      <w:r w:rsidR="00D04FF4">
        <w:rPr>
          <w:rFonts w:ascii="Times New Roman" w:eastAsia="Times New Roman" w:hAnsi="Times New Roman"/>
          <w:color w:val="000000" w:themeColor="text1"/>
          <w:kern w:val="24"/>
        </w:rPr>
        <w:t>f</w:t>
      </w:r>
      <w:r w:rsidRPr="00394EEE">
        <w:rPr>
          <w:rFonts w:ascii="Times New Roman" w:eastAsia="Times New Roman" w:hAnsi="Times New Roman"/>
          <w:color w:val="000000" w:themeColor="text1"/>
          <w:kern w:val="24"/>
        </w:rPr>
        <w:t>eet</w:t>
      </w:r>
      <w:r w:rsidR="00D04FF4">
        <w:rPr>
          <w:rFonts w:ascii="Times New Roman" w:eastAsia="Times New Roman" w:hAnsi="Times New Roman"/>
          <w:color w:val="000000" w:themeColor="text1"/>
          <w:kern w:val="24"/>
        </w:rPr>
        <w:t>.</w:t>
      </w:r>
    </w:p>
    <w:p w14:paraId="301C3077" w14:textId="0D54C1B8" w:rsidR="00394EEE" w:rsidRPr="00394EEE" w:rsidRDefault="00394EEE" w:rsidP="00394EEE">
      <w:pPr>
        <w:pStyle w:val="ListParagraph"/>
        <w:numPr>
          <w:ilvl w:val="0"/>
          <w:numId w:val="5"/>
        </w:numPr>
        <w:spacing w:after="0" w:line="216" w:lineRule="auto"/>
        <w:jc w:val="both"/>
        <w:rPr>
          <w:rFonts w:ascii="Times New Roman" w:eastAsia="Times New Roman" w:hAnsi="Times New Roman" w:cs="Times New Roman"/>
          <w:szCs w:val="14"/>
        </w:rPr>
      </w:pPr>
      <w:r w:rsidRPr="00394EEE">
        <w:rPr>
          <w:rFonts w:ascii="Times New Roman" w:eastAsia="Times New Roman" w:hAnsi="Times New Roman"/>
          <w:color w:val="000000" w:themeColor="text1"/>
          <w:kern w:val="24"/>
        </w:rPr>
        <w:t>EDC will need to secure an additional 220 Acre Feet for future development</w:t>
      </w:r>
      <w:r w:rsidR="00D04FF4">
        <w:rPr>
          <w:rFonts w:ascii="Times New Roman" w:eastAsia="Times New Roman" w:hAnsi="Times New Roman"/>
          <w:color w:val="000000" w:themeColor="text1"/>
          <w:kern w:val="24"/>
        </w:rPr>
        <w:t>.</w:t>
      </w:r>
    </w:p>
    <w:p w14:paraId="589DD635" w14:textId="77777777" w:rsidR="00394EEE" w:rsidRPr="00394EEE" w:rsidRDefault="00394EEE" w:rsidP="00394EEE">
      <w:pPr>
        <w:pStyle w:val="ListParagraph"/>
        <w:numPr>
          <w:ilvl w:val="0"/>
          <w:numId w:val="5"/>
        </w:numPr>
        <w:spacing w:after="0" w:line="216" w:lineRule="auto"/>
        <w:jc w:val="both"/>
        <w:rPr>
          <w:rFonts w:ascii="Times New Roman" w:eastAsia="Times New Roman" w:hAnsi="Times New Roman" w:cs="Times New Roman"/>
          <w:szCs w:val="14"/>
        </w:rPr>
      </w:pPr>
      <w:r w:rsidRPr="00394EEE">
        <w:rPr>
          <w:rFonts w:ascii="Times New Roman" w:eastAsia="Times New Roman" w:hAnsi="Times New Roman" w:cs="Times New Roman"/>
          <w:szCs w:val="14"/>
        </w:rPr>
        <w:t>The severe drought last year caused the cost of water rights to nearly double in 2023. The increase prompted staff to delay any purchase of water rights until the market improves.</w:t>
      </w:r>
    </w:p>
    <w:p w14:paraId="3A2F8C3E" w14:textId="3D76CD4C" w:rsidR="00394EEE" w:rsidRDefault="00394EEE" w:rsidP="00394EEE">
      <w:pPr>
        <w:pStyle w:val="ListParagraph"/>
        <w:numPr>
          <w:ilvl w:val="0"/>
          <w:numId w:val="5"/>
        </w:numPr>
        <w:spacing w:after="0" w:line="216" w:lineRule="auto"/>
        <w:jc w:val="both"/>
        <w:rPr>
          <w:rFonts w:ascii="Times New Roman" w:eastAsia="Times New Roman" w:hAnsi="Times New Roman" w:cs="Times New Roman"/>
          <w:szCs w:val="14"/>
        </w:rPr>
      </w:pPr>
      <w:r w:rsidRPr="00394EEE">
        <w:rPr>
          <w:rFonts w:ascii="Times New Roman" w:eastAsia="Times New Roman" w:hAnsi="Times New Roman" w:cs="Times New Roman"/>
          <w:szCs w:val="14"/>
        </w:rPr>
        <w:t>The 2023 drought caused a 36% reduction of water rights with 44 days in Stage II, 218 in Stage III, and 103 days in Stage IV.</w:t>
      </w:r>
    </w:p>
    <w:p w14:paraId="68783FDF" w14:textId="77777777" w:rsidR="00D04FF4" w:rsidRPr="00394EEE" w:rsidRDefault="00D04FF4" w:rsidP="00D04FF4">
      <w:pPr>
        <w:pStyle w:val="ListParagraph"/>
        <w:spacing w:after="0" w:line="216" w:lineRule="auto"/>
        <w:ind w:left="2074"/>
        <w:jc w:val="both"/>
        <w:rPr>
          <w:rFonts w:ascii="Times New Roman" w:eastAsia="Times New Roman" w:hAnsi="Times New Roman" w:cs="Times New Roman"/>
          <w:szCs w:val="14"/>
        </w:rPr>
      </w:pPr>
    </w:p>
    <w:p w14:paraId="57A9BC0A" w14:textId="2FE4797A" w:rsidR="00394EEE" w:rsidRDefault="00D04FF4" w:rsidP="00D04FF4">
      <w:pPr>
        <w:spacing w:after="0" w:line="216" w:lineRule="auto"/>
        <w:ind w:left="720"/>
        <w:jc w:val="both"/>
        <w:rPr>
          <w:rFonts w:ascii="Times New Roman" w:eastAsia="Times New Roman" w:hAnsi="Times New Roman" w:cs="Times New Roman"/>
          <w:szCs w:val="14"/>
        </w:rPr>
      </w:pPr>
      <w:r>
        <w:rPr>
          <w:rFonts w:ascii="Times New Roman" w:eastAsia="Times New Roman" w:hAnsi="Times New Roman" w:cs="Times New Roman"/>
          <w:szCs w:val="14"/>
        </w:rPr>
        <w:t>During the presentation, Mr. Wagster included the Water Rights acquisitions history from 2011-2023 indicating 537-acre feet purchased and 147-acre feet transferred to the City water system. He predicted an additional transfer in 2024 to the City water system.</w:t>
      </w:r>
    </w:p>
    <w:p w14:paraId="389902BF" w14:textId="77777777" w:rsidR="00D04FF4" w:rsidRDefault="00D04FF4" w:rsidP="00D04FF4">
      <w:pPr>
        <w:spacing w:after="0" w:line="216" w:lineRule="auto"/>
        <w:ind w:left="720"/>
        <w:jc w:val="both"/>
        <w:rPr>
          <w:rFonts w:ascii="Times New Roman" w:eastAsia="Times New Roman" w:hAnsi="Times New Roman" w:cs="Times New Roman"/>
          <w:szCs w:val="14"/>
        </w:rPr>
      </w:pPr>
    </w:p>
    <w:p w14:paraId="0471587D" w14:textId="5CB58EFC" w:rsidR="00D04FF4" w:rsidRPr="00D04FF4" w:rsidRDefault="00D04FF4" w:rsidP="00D04FF4">
      <w:pPr>
        <w:spacing w:after="0" w:line="216" w:lineRule="auto"/>
        <w:ind w:left="720"/>
        <w:jc w:val="both"/>
        <w:rPr>
          <w:rFonts w:ascii="Times New Roman" w:eastAsia="Times New Roman" w:hAnsi="Times New Roman" w:cs="Times New Roman"/>
          <w:b/>
          <w:bCs/>
          <w:szCs w:val="14"/>
          <w:u w:val="single"/>
        </w:rPr>
      </w:pPr>
      <w:r w:rsidRPr="00D04FF4">
        <w:rPr>
          <w:rFonts w:ascii="Times New Roman" w:eastAsia="Times New Roman" w:hAnsi="Times New Roman" w:cs="Times New Roman"/>
          <w:b/>
          <w:bCs/>
          <w:szCs w:val="14"/>
          <w:u w:val="single"/>
        </w:rPr>
        <w:t>Q&amp;A</w:t>
      </w:r>
    </w:p>
    <w:p w14:paraId="4266F407" w14:textId="77777777" w:rsidR="00394EEE" w:rsidRDefault="00394EEE" w:rsidP="00394EEE">
      <w:pPr>
        <w:tabs>
          <w:tab w:val="left" w:pos="-2070"/>
          <w:tab w:val="left" w:pos="720"/>
        </w:tabs>
        <w:spacing w:after="0" w:line="240" w:lineRule="auto"/>
        <w:ind w:left="720"/>
        <w:jc w:val="both"/>
        <w:rPr>
          <w:rFonts w:ascii="Times New Roman" w:hAnsi="Times New Roman" w:cs="Times New Roman"/>
        </w:rPr>
      </w:pPr>
    </w:p>
    <w:p w14:paraId="4571772C" w14:textId="72CA44D3" w:rsidR="00D04FF4" w:rsidRDefault="00D04FF4" w:rsidP="00394EEE">
      <w:pPr>
        <w:tabs>
          <w:tab w:val="left" w:pos="-2070"/>
          <w:tab w:val="left" w:pos="720"/>
        </w:tabs>
        <w:spacing w:after="0" w:line="240" w:lineRule="auto"/>
        <w:ind w:left="720"/>
        <w:jc w:val="both"/>
        <w:rPr>
          <w:rFonts w:ascii="Times New Roman" w:hAnsi="Times New Roman" w:cs="Times New Roman"/>
        </w:rPr>
      </w:pPr>
      <w:r>
        <w:rPr>
          <w:rFonts w:ascii="Times New Roman" w:hAnsi="Times New Roman" w:cs="Times New Roman"/>
        </w:rPr>
        <w:t xml:space="preserve">Council Director </w:t>
      </w:r>
      <w:r w:rsidR="00D70126">
        <w:rPr>
          <w:rFonts w:ascii="Times New Roman" w:hAnsi="Times New Roman" w:cs="Times New Roman"/>
        </w:rPr>
        <w:t xml:space="preserve">Tullgren </w:t>
      </w:r>
      <w:r>
        <w:rPr>
          <w:rFonts w:ascii="Times New Roman" w:hAnsi="Times New Roman" w:cs="Times New Roman"/>
        </w:rPr>
        <w:t xml:space="preserve">stated </w:t>
      </w:r>
      <w:r w:rsidR="00D70126">
        <w:rPr>
          <w:rFonts w:ascii="Times New Roman" w:hAnsi="Times New Roman" w:cs="Times New Roman"/>
        </w:rPr>
        <w:t xml:space="preserve">Live Oak’s EDC </w:t>
      </w:r>
      <w:r w:rsidR="0030178F">
        <w:rPr>
          <w:rFonts w:ascii="Times New Roman" w:hAnsi="Times New Roman" w:cs="Times New Roman"/>
        </w:rPr>
        <w:t>boasts</w:t>
      </w:r>
      <w:r w:rsidR="00D70126">
        <w:rPr>
          <w:rFonts w:ascii="Times New Roman" w:hAnsi="Times New Roman" w:cs="Times New Roman"/>
        </w:rPr>
        <w:t xml:space="preserve"> of having the ability to provide</w:t>
      </w:r>
      <w:r w:rsidR="0030178F">
        <w:rPr>
          <w:rFonts w:ascii="Times New Roman" w:hAnsi="Times New Roman" w:cs="Times New Roman"/>
        </w:rPr>
        <w:t xml:space="preserve"> such</w:t>
      </w:r>
      <w:r w:rsidR="00D70126">
        <w:rPr>
          <w:rFonts w:ascii="Times New Roman" w:hAnsi="Times New Roman" w:cs="Times New Roman"/>
        </w:rPr>
        <w:t xml:space="preserve"> </w:t>
      </w:r>
      <w:r w:rsidR="0030178F">
        <w:rPr>
          <w:rFonts w:ascii="Times New Roman" w:hAnsi="Times New Roman" w:cs="Times New Roman"/>
        </w:rPr>
        <w:t xml:space="preserve">a </w:t>
      </w:r>
      <w:r w:rsidR="00D70126">
        <w:rPr>
          <w:rFonts w:ascii="Times New Roman" w:hAnsi="Times New Roman" w:cs="Times New Roman"/>
        </w:rPr>
        <w:t xml:space="preserve">valuable incentive </w:t>
      </w:r>
      <w:r w:rsidR="0030178F">
        <w:rPr>
          <w:rFonts w:ascii="Times New Roman" w:hAnsi="Times New Roman" w:cs="Times New Roman"/>
        </w:rPr>
        <w:t>to new</w:t>
      </w:r>
      <w:r w:rsidR="00D70126">
        <w:rPr>
          <w:rFonts w:ascii="Times New Roman" w:hAnsi="Times New Roman" w:cs="Times New Roman"/>
        </w:rPr>
        <w:t xml:space="preserve"> commercial development </w:t>
      </w:r>
      <w:r w:rsidR="0030178F">
        <w:rPr>
          <w:rFonts w:ascii="Times New Roman" w:hAnsi="Times New Roman" w:cs="Times New Roman"/>
        </w:rPr>
        <w:t xml:space="preserve">providing </w:t>
      </w:r>
      <w:r w:rsidR="00D70126">
        <w:rPr>
          <w:rFonts w:ascii="Times New Roman" w:hAnsi="Times New Roman" w:cs="Times New Roman"/>
        </w:rPr>
        <w:t xml:space="preserve">a cost-savings to the developers </w:t>
      </w:r>
      <w:r w:rsidR="00D70126" w:rsidRPr="0030178F">
        <w:rPr>
          <w:rFonts w:ascii="Times New Roman" w:hAnsi="Times New Roman" w:cs="Times New Roman"/>
        </w:rPr>
        <w:t>each year.</w:t>
      </w:r>
      <w:r w:rsidR="00D70126">
        <w:rPr>
          <w:rFonts w:ascii="Times New Roman" w:hAnsi="Times New Roman" w:cs="Times New Roman"/>
        </w:rPr>
        <w:t xml:space="preserve"> </w:t>
      </w:r>
    </w:p>
    <w:p w14:paraId="726840D0" w14:textId="77777777" w:rsidR="0030178F" w:rsidRDefault="0030178F" w:rsidP="00394EEE">
      <w:pPr>
        <w:tabs>
          <w:tab w:val="left" w:pos="-2070"/>
          <w:tab w:val="left" w:pos="720"/>
        </w:tabs>
        <w:spacing w:after="0" w:line="240" w:lineRule="auto"/>
        <w:ind w:left="720"/>
        <w:jc w:val="both"/>
        <w:rPr>
          <w:rFonts w:ascii="Times New Roman" w:hAnsi="Times New Roman" w:cs="Times New Roman"/>
        </w:rPr>
      </w:pPr>
    </w:p>
    <w:p w14:paraId="2B0499AA" w14:textId="77777777" w:rsidR="0030178F" w:rsidRDefault="0030178F" w:rsidP="00394EEE">
      <w:pPr>
        <w:tabs>
          <w:tab w:val="left" w:pos="-2070"/>
          <w:tab w:val="left" w:pos="720"/>
        </w:tabs>
        <w:spacing w:after="0" w:line="240" w:lineRule="auto"/>
        <w:ind w:left="720"/>
        <w:jc w:val="both"/>
        <w:rPr>
          <w:rFonts w:ascii="Times New Roman" w:hAnsi="Times New Roman" w:cs="Times New Roman"/>
        </w:rPr>
      </w:pPr>
      <w:r>
        <w:rPr>
          <w:rFonts w:ascii="Times New Roman" w:hAnsi="Times New Roman" w:cs="Times New Roman"/>
        </w:rPr>
        <w:t>Council Director Cimics asked for clarification on the calculation of 390-acre feet available for future development; Mr. Wagster confirmed.</w:t>
      </w:r>
    </w:p>
    <w:p w14:paraId="7D25EBEE" w14:textId="62D10505" w:rsidR="00791AED" w:rsidRDefault="0030178F" w:rsidP="00791AED">
      <w:pPr>
        <w:spacing w:after="0" w:line="240" w:lineRule="auto"/>
        <w:rPr>
          <w:rFonts w:ascii="Times New Roman" w:hAnsi="Times New Roman" w:cs="Times New Roman"/>
        </w:rPr>
      </w:pPr>
      <w:r>
        <w:rPr>
          <w:rFonts w:ascii="Times New Roman" w:hAnsi="Times New Roman" w:cs="Times New Roman"/>
        </w:rPr>
        <w:tab/>
      </w:r>
    </w:p>
    <w:p w14:paraId="17A2C94C" w14:textId="391B6F9F" w:rsidR="0030178F" w:rsidRPr="00791AED" w:rsidRDefault="0030178F" w:rsidP="0030178F">
      <w:pPr>
        <w:spacing w:after="0" w:line="240" w:lineRule="auto"/>
        <w:ind w:left="720"/>
        <w:rPr>
          <w:rFonts w:ascii="Times New Roman" w:hAnsi="Times New Roman" w:cs="Times New Roman"/>
        </w:rPr>
      </w:pPr>
      <w:r>
        <w:rPr>
          <w:rFonts w:ascii="Times New Roman" w:hAnsi="Times New Roman" w:cs="Times New Roman"/>
        </w:rPr>
        <w:t>Hearing no further discussion on the presentation; Council Director Tullgren closed the item for discussion since no motion was necessary.</w:t>
      </w:r>
    </w:p>
    <w:p w14:paraId="28CD53CC" w14:textId="77777777" w:rsidR="00791AED" w:rsidRPr="00791AED" w:rsidRDefault="00791AED" w:rsidP="00137E0A">
      <w:pPr>
        <w:tabs>
          <w:tab w:val="left" w:pos="0"/>
        </w:tabs>
        <w:spacing w:after="0" w:line="240" w:lineRule="auto"/>
        <w:rPr>
          <w:rFonts w:ascii="Times New Roman" w:hAnsi="Times New Roman" w:cs="Times New Roman"/>
          <w:iCs/>
          <w:color w:val="000000" w:themeColor="text1"/>
        </w:rPr>
      </w:pPr>
    </w:p>
    <w:p w14:paraId="60E60CE6" w14:textId="478FEED5" w:rsidR="00791AED" w:rsidRPr="00791AED" w:rsidRDefault="00791AED" w:rsidP="00791AED">
      <w:pPr>
        <w:tabs>
          <w:tab w:val="left" w:pos="720"/>
        </w:tabs>
        <w:spacing w:after="0" w:line="240" w:lineRule="auto"/>
        <w:ind w:left="720" w:hanging="720"/>
        <w:jc w:val="both"/>
        <w:rPr>
          <w:rFonts w:ascii="Times New Roman" w:hAnsi="Times New Roman" w:cs="Times New Roman"/>
          <w:u w:val="single"/>
        </w:rPr>
      </w:pPr>
      <w:r w:rsidRPr="00791AED">
        <w:rPr>
          <w:rFonts w:ascii="Times New Roman" w:hAnsi="Times New Roman" w:cs="Times New Roman"/>
          <w:color w:val="000000" w:themeColor="text1"/>
        </w:rPr>
        <w:t>7.</w:t>
      </w:r>
      <w:r w:rsidRPr="00791AED">
        <w:rPr>
          <w:rFonts w:ascii="Times New Roman" w:hAnsi="Times New Roman" w:cs="Times New Roman"/>
          <w:color w:val="000000" w:themeColor="text1"/>
        </w:rPr>
        <w:tab/>
      </w:r>
      <w:r w:rsidRPr="00791AED">
        <w:rPr>
          <w:rFonts w:ascii="Times New Roman" w:hAnsi="Times New Roman" w:cs="Times New Roman"/>
          <w:u w:val="single"/>
        </w:rPr>
        <w:t>GENERAL ANNOUNCEMENTS</w:t>
      </w:r>
    </w:p>
    <w:p w14:paraId="761C810E" w14:textId="77777777" w:rsidR="00791AED" w:rsidRPr="00791AED" w:rsidRDefault="00791AED" w:rsidP="00137E0A">
      <w:pPr>
        <w:tabs>
          <w:tab w:val="left" w:pos="0"/>
        </w:tabs>
        <w:spacing w:after="0" w:line="240" w:lineRule="auto"/>
        <w:rPr>
          <w:rFonts w:ascii="Times New Roman" w:hAnsi="Times New Roman" w:cs="Times New Roman"/>
          <w:iCs/>
          <w:color w:val="000000" w:themeColor="text1"/>
        </w:rPr>
      </w:pPr>
    </w:p>
    <w:p w14:paraId="13777396" w14:textId="0D4704E2" w:rsidR="00791AED" w:rsidRPr="00A07752" w:rsidRDefault="00791AED" w:rsidP="00A07752">
      <w:pPr>
        <w:pStyle w:val="ListParagraph"/>
        <w:numPr>
          <w:ilvl w:val="0"/>
          <w:numId w:val="6"/>
        </w:numPr>
        <w:tabs>
          <w:tab w:val="left" w:pos="-2070"/>
          <w:tab w:val="left" w:pos="1440"/>
        </w:tabs>
        <w:spacing w:after="0" w:line="240" w:lineRule="auto"/>
        <w:jc w:val="both"/>
        <w:rPr>
          <w:rFonts w:ascii="Times New Roman" w:hAnsi="Times New Roman" w:cs="Times New Roman"/>
        </w:rPr>
      </w:pPr>
      <w:r w:rsidRPr="00A07752">
        <w:rPr>
          <w:rFonts w:ascii="Times New Roman" w:hAnsi="Times New Roman" w:cs="Times New Roman"/>
        </w:rPr>
        <w:t>EDC Members - City event information, upcoming ribbon cutting/grand opening dates and times, and special acknowledgements.</w:t>
      </w:r>
    </w:p>
    <w:p w14:paraId="17A0C234" w14:textId="77777777" w:rsidR="00A07752" w:rsidRDefault="00A07752" w:rsidP="00A07752">
      <w:pPr>
        <w:tabs>
          <w:tab w:val="left" w:pos="-2070"/>
          <w:tab w:val="left" w:pos="1440"/>
        </w:tabs>
        <w:spacing w:after="0" w:line="240" w:lineRule="auto"/>
        <w:ind w:left="720"/>
        <w:jc w:val="both"/>
        <w:rPr>
          <w:rFonts w:ascii="Times New Roman" w:hAnsi="Times New Roman" w:cs="Times New Roman"/>
        </w:rPr>
      </w:pPr>
    </w:p>
    <w:p w14:paraId="112EB6E1" w14:textId="7241E214" w:rsidR="00A07752" w:rsidRPr="00A07752" w:rsidRDefault="00A07752" w:rsidP="00A07752">
      <w:pPr>
        <w:tabs>
          <w:tab w:val="left" w:pos="-2070"/>
          <w:tab w:val="left" w:pos="1440"/>
        </w:tabs>
        <w:spacing w:after="0" w:line="240" w:lineRule="auto"/>
        <w:ind w:left="720"/>
        <w:jc w:val="both"/>
        <w:rPr>
          <w:rFonts w:ascii="Times New Roman" w:hAnsi="Times New Roman" w:cs="Times New Roman"/>
        </w:rPr>
      </w:pPr>
      <w:r>
        <w:rPr>
          <w:rFonts w:ascii="Times New Roman" w:hAnsi="Times New Roman" w:cs="Times New Roman"/>
        </w:rPr>
        <w:t>Council Director congratulated City Attorney Clarissa Rodriguez for being named Partner at the attorney’s firm DNRBS&amp;Z, P.C.</w:t>
      </w:r>
    </w:p>
    <w:p w14:paraId="09B4578F" w14:textId="77777777" w:rsidR="00791AED" w:rsidRPr="00791AED" w:rsidRDefault="00791AED" w:rsidP="00137E0A">
      <w:pPr>
        <w:tabs>
          <w:tab w:val="left" w:pos="0"/>
        </w:tabs>
        <w:spacing w:after="0" w:line="240" w:lineRule="auto"/>
        <w:rPr>
          <w:rFonts w:ascii="Times New Roman" w:hAnsi="Times New Roman" w:cs="Times New Roman"/>
          <w:iCs/>
          <w:color w:val="000000" w:themeColor="text1"/>
        </w:rPr>
      </w:pPr>
    </w:p>
    <w:p w14:paraId="37CFDDCA" w14:textId="1D608F78" w:rsidR="00791AED" w:rsidRPr="00791AED" w:rsidRDefault="00791AED" w:rsidP="00BA310A">
      <w:pPr>
        <w:tabs>
          <w:tab w:val="left" w:pos="-2070"/>
          <w:tab w:val="left" w:pos="1440"/>
        </w:tabs>
        <w:spacing w:after="0" w:line="240" w:lineRule="auto"/>
        <w:ind w:left="1440" w:hanging="720"/>
        <w:jc w:val="both"/>
        <w:rPr>
          <w:rFonts w:ascii="Times New Roman" w:hAnsi="Times New Roman" w:cs="Times New Roman"/>
        </w:rPr>
      </w:pPr>
      <w:bookmarkStart w:id="8" w:name="T502"/>
      <w:r w:rsidRPr="00791AED">
        <w:rPr>
          <w:rFonts w:ascii="Times New Roman" w:hAnsi="Times New Roman" w:cs="Times New Roman"/>
        </w:rPr>
        <w:t>B.</w:t>
      </w:r>
      <w:r w:rsidRPr="00791AED">
        <w:rPr>
          <w:rFonts w:ascii="Times New Roman" w:hAnsi="Times New Roman" w:cs="Times New Roman"/>
        </w:rPr>
        <w:tab/>
        <w:t xml:space="preserve">STAFF - City event information, upcoming ribbon cutting/grand opening dates and times, and special acknowledgements. </w:t>
      </w:r>
    </w:p>
    <w:p w14:paraId="08616ACB" w14:textId="77777777" w:rsidR="00791AED" w:rsidRPr="00791AED" w:rsidRDefault="00791AED" w:rsidP="00BA310A">
      <w:pPr>
        <w:tabs>
          <w:tab w:val="left" w:pos="-2070"/>
          <w:tab w:val="left" w:pos="1440"/>
        </w:tabs>
        <w:spacing w:after="0" w:line="240" w:lineRule="auto"/>
        <w:ind w:left="1440" w:hanging="720"/>
        <w:jc w:val="both"/>
        <w:rPr>
          <w:rFonts w:ascii="Times New Roman" w:hAnsi="Times New Roman" w:cs="Times New Roman"/>
        </w:rPr>
      </w:pPr>
      <w:r w:rsidRPr="00791AED">
        <w:rPr>
          <w:rFonts w:ascii="Times New Roman" w:hAnsi="Times New Roman" w:cs="Times New Roman"/>
        </w:rPr>
        <w:t xml:space="preserve">* Next EDC Regular meeting – February 27, 2024 @ 6:00 p.m.  </w:t>
      </w:r>
    </w:p>
    <w:p w14:paraId="48F16DBF" w14:textId="3C7C51F8" w:rsidR="00791AED" w:rsidRPr="00791AED" w:rsidRDefault="00791AED" w:rsidP="00BA310A">
      <w:pPr>
        <w:tabs>
          <w:tab w:val="left" w:pos="-2070"/>
          <w:tab w:val="left" w:pos="1440"/>
        </w:tabs>
        <w:spacing w:after="0" w:line="240" w:lineRule="auto"/>
        <w:ind w:left="1440" w:hanging="720"/>
        <w:jc w:val="both"/>
        <w:rPr>
          <w:rFonts w:ascii="Times New Roman" w:hAnsi="Times New Roman" w:cs="Times New Roman"/>
        </w:rPr>
      </w:pPr>
      <w:r w:rsidRPr="00791AED">
        <w:rPr>
          <w:rFonts w:ascii="Times New Roman" w:hAnsi="Times New Roman" w:cs="Times New Roman"/>
        </w:rPr>
        <w:t>* Best of Live Oak Competition ends, January 31, 2024</w:t>
      </w:r>
    </w:p>
    <w:bookmarkEnd w:id="8"/>
    <w:p w14:paraId="54C5D8D1" w14:textId="77777777" w:rsidR="00791AED" w:rsidRPr="00791AED" w:rsidRDefault="00791AED" w:rsidP="00137E0A">
      <w:pPr>
        <w:tabs>
          <w:tab w:val="left" w:pos="0"/>
        </w:tabs>
        <w:spacing w:after="0" w:line="240" w:lineRule="auto"/>
        <w:rPr>
          <w:rFonts w:ascii="Times New Roman" w:hAnsi="Times New Roman" w:cs="Times New Roman"/>
          <w:iCs/>
          <w:color w:val="000000" w:themeColor="text1"/>
        </w:rPr>
      </w:pPr>
    </w:p>
    <w:p w14:paraId="1E23A1E2" w14:textId="36F94E44" w:rsidR="0080371D" w:rsidRPr="00791AED" w:rsidRDefault="00791AED" w:rsidP="00791AED">
      <w:pPr>
        <w:tabs>
          <w:tab w:val="left" w:pos="720"/>
        </w:tabs>
        <w:spacing w:after="0" w:line="240" w:lineRule="auto"/>
        <w:ind w:left="720" w:hanging="720"/>
        <w:jc w:val="both"/>
        <w:rPr>
          <w:rFonts w:ascii="Times New Roman" w:hAnsi="Times New Roman" w:cs="Times New Roman"/>
          <w:color w:val="000000" w:themeColor="text1"/>
        </w:rPr>
      </w:pPr>
      <w:bookmarkStart w:id="9" w:name="T572"/>
      <w:r w:rsidRPr="00791AED">
        <w:rPr>
          <w:rFonts w:ascii="Times New Roman" w:hAnsi="Times New Roman" w:cs="Times New Roman"/>
          <w:color w:val="000000" w:themeColor="text1"/>
        </w:rPr>
        <w:t>8.</w:t>
      </w:r>
      <w:r w:rsidRPr="00791AED">
        <w:rPr>
          <w:rFonts w:ascii="Times New Roman" w:hAnsi="Times New Roman" w:cs="Times New Roman"/>
          <w:color w:val="000000" w:themeColor="text1"/>
        </w:rPr>
        <w:tab/>
        <w:t>ADJOURNMENT AT 6:39 P.M.</w:t>
      </w:r>
      <w:bookmarkEnd w:id="9"/>
    </w:p>
    <w:p w14:paraId="13627FE3" w14:textId="77777777" w:rsidR="00A07752" w:rsidRDefault="00A07752" w:rsidP="00D87D7B">
      <w:pPr>
        <w:tabs>
          <w:tab w:val="left" w:pos="0"/>
        </w:tabs>
        <w:spacing w:after="0" w:line="240" w:lineRule="auto"/>
        <w:rPr>
          <w:rStyle w:val="SubtleEmphasis"/>
          <w:rFonts w:ascii="Times New Roman" w:hAnsi="Times New Roman" w:cs="Times New Roman"/>
        </w:rPr>
      </w:pPr>
    </w:p>
    <w:sdt>
      <w:sdtPr>
        <w:rPr>
          <w:rStyle w:val="SubtleEmphasis"/>
          <w:rFonts w:ascii="Times New Roman" w:hAnsi="Times New Roman" w:cs="Times New Roman"/>
        </w:rPr>
        <w:alias w:val="Granicus Signature Selector"/>
        <w:tag w:val="Granicus Signature Select"/>
        <w:id w:val="79674789"/>
        <w:placeholder>
          <w:docPart w:val="65BECD1DF27245E68FF6A1FFF9C55FDC"/>
        </w:placeholder>
        <w:docPartList>
          <w:docPartGallery w:val="Quick Parts"/>
          <w:docPartCategory w:val="Granicus Minutes Signatures"/>
        </w:docPartList>
      </w:sdtPr>
      <w:sdtContent>
        <w:p w14:paraId="7B8C93E2" w14:textId="1D81B0A6" w:rsidR="003075C6" w:rsidRPr="00791AED" w:rsidRDefault="003075C6" w:rsidP="00D87D7B">
          <w:pPr>
            <w:tabs>
              <w:tab w:val="left" w:pos="0"/>
            </w:tabs>
            <w:spacing w:after="0" w:line="240" w:lineRule="auto"/>
            <w:rPr>
              <w:rStyle w:val="SubtleEmphasis"/>
              <w:rFonts w:ascii="Times New Roman" w:hAnsi="Times New Roman" w:cs="Times New Roman"/>
            </w:rPr>
          </w:pPr>
        </w:p>
        <w:p w14:paraId="5B1239C3" w14:textId="77777777" w:rsidR="002024FA" w:rsidRPr="00791AED" w:rsidRDefault="002024FA" w:rsidP="002024FA">
          <w:pPr>
            <w:tabs>
              <w:tab w:val="left" w:pos="0"/>
              <w:tab w:val="left" w:pos="4680"/>
            </w:tabs>
            <w:spacing w:after="0" w:line="240" w:lineRule="auto"/>
            <w:rPr>
              <w:rStyle w:val="SubtleEmphasis"/>
              <w:rFonts w:ascii="Times New Roman" w:hAnsi="Times New Roman" w:cs="Times New Roman"/>
              <w:i w:val="0"/>
              <w:color w:val="auto"/>
            </w:rPr>
          </w:pPr>
          <w:r w:rsidRPr="00791AED">
            <w:rPr>
              <w:rStyle w:val="SubtleEmphasis"/>
              <w:rFonts w:ascii="Times New Roman" w:hAnsi="Times New Roman" w:cs="Times New Roman"/>
              <w:i w:val="0"/>
              <w:color w:val="auto"/>
            </w:rPr>
            <w:tab/>
            <w:t>APPROVED:</w:t>
          </w:r>
        </w:p>
        <w:p w14:paraId="3930B9D3" w14:textId="77777777" w:rsidR="002024FA" w:rsidRPr="00791AED" w:rsidRDefault="002024FA" w:rsidP="002024FA">
          <w:pPr>
            <w:tabs>
              <w:tab w:val="left" w:pos="0"/>
              <w:tab w:val="left" w:pos="4680"/>
            </w:tabs>
            <w:spacing w:after="0" w:line="240" w:lineRule="auto"/>
            <w:rPr>
              <w:rStyle w:val="SubtleEmphasis"/>
              <w:rFonts w:ascii="Times New Roman" w:hAnsi="Times New Roman" w:cs="Times New Roman"/>
              <w:i w:val="0"/>
              <w:color w:val="auto"/>
            </w:rPr>
          </w:pPr>
        </w:p>
        <w:p w14:paraId="6C942A0B" w14:textId="77777777" w:rsidR="00A07752" w:rsidRDefault="00A07752" w:rsidP="002024FA">
          <w:pPr>
            <w:tabs>
              <w:tab w:val="left" w:pos="0"/>
              <w:tab w:val="left" w:pos="4680"/>
            </w:tabs>
            <w:spacing w:after="0" w:line="240" w:lineRule="auto"/>
            <w:rPr>
              <w:rStyle w:val="SubtleEmphasis"/>
              <w:rFonts w:ascii="Times New Roman" w:hAnsi="Times New Roman" w:cs="Times New Roman"/>
              <w:i w:val="0"/>
              <w:color w:val="auto"/>
            </w:rPr>
          </w:pPr>
          <w:r>
            <w:rPr>
              <w:rStyle w:val="SubtleEmphasis"/>
              <w:rFonts w:ascii="Times New Roman" w:hAnsi="Times New Roman" w:cs="Times New Roman"/>
              <w:i w:val="0"/>
              <w:color w:val="auto"/>
            </w:rPr>
            <w:tab/>
            <w:t>___________________________</w:t>
          </w:r>
        </w:p>
        <w:p w14:paraId="1D55B0CA" w14:textId="41120D47" w:rsidR="002024FA" w:rsidRPr="00791AED" w:rsidRDefault="002024FA" w:rsidP="002024FA">
          <w:pPr>
            <w:tabs>
              <w:tab w:val="left" w:pos="0"/>
              <w:tab w:val="left" w:pos="4680"/>
            </w:tabs>
            <w:spacing w:after="0" w:line="240" w:lineRule="auto"/>
            <w:rPr>
              <w:rFonts w:ascii="Times New Roman" w:hAnsi="Times New Roman" w:cs="Times New Roman"/>
              <w:iCs/>
            </w:rPr>
          </w:pPr>
          <w:r w:rsidRPr="00791AED">
            <w:rPr>
              <w:rStyle w:val="SubtleEmphasis"/>
              <w:rFonts w:ascii="Times New Roman" w:hAnsi="Times New Roman" w:cs="Times New Roman"/>
              <w:i w:val="0"/>
              <w:color w:val="auto"/>
            </w:rPr>
            <w:tab/>
          </w:r>
          <w:r w:rsidR="00A07752">
            <w:rPr>
              <w:rStyle w:val="SubtleEmphasis"/>
              <w:rFonts w:ascii="Times New Roman" w:hAnsi="Times New Roman" w:cs="Times New Roman"/>
              <w:i w:val="0"/>
              <w:color w:val="auto"/>
            </w:rPr>
            <w:t>Council Director Bob Tullgren</w:t>
          </w:r>
        </w:p>
        <w:p w14:paraId="7B6C06C0" w14:textId="77777777" w:rsidR="007025E2" w:rsidRPr="00791AED" w:rsidRDefault="007025E2" w:rsidP="007025E2">
          <w:pPr>
            <w:tabs>
              <w:tab w:val="left" w:pos="180"/>
            </w:tabs>
            <w:spacing w:after="0" w:line="240" w:lineRule="auto"/>
            <w:rPr>
              <w:rStyle w:val="SubtleEmphasis"/>
              <w:rFonts w:ascii="Times New Roman" w:hAnsi="Times New Roman" w:cs="Times New Roman"/>
              <w:i w:val="0"/>
              <w:iCs w:val="0"/>
              <w:color w:val="auto"/>
            </w:rPr>
          </w:pPr>
        </w:p>
        <w:p w14:paraId="6E7C88BE" w14:textId="40D875AE" w:rsidR="002024FA" w:rsidRDefault="002024FA" w:rsidP="007025E2">
          <w:pPr>
            <w:tabs>
              <w:tab w:val="left" w:pos="180"/>
            </w:tabs>
            <w:spacing w:after="0" w:line="240" w:lineRule="auto"/>
            <w:rPr>
              <w:rStyle w:val="SubtleEmphasis"/>
              <w:rFonts w:ascii="Times New Roman" w:hAnsi="Times New Roman" w:cs="Times New Roman"/>
              <w:i w:val="0"/>
              <w:iCs w:val="0"/>
              <w:color w:val="auto"/>
            </w:rPr>
          </w:pPr>
          <w:r w:rsidRPr="00791AED">
            <w:rPr>
              <w:rStyle w:val="SubtleEmphasis"/>
              <w:rFonts w:ascii="Times New Roman" w:hAnsi="Times New Roman" w:cs="Times New Roman"/>
              <w:i w:val="0"/>
              <w:iCs w:val="0"/>
              <w:color w:val="auto"/>
            </w:rPr>
            <w:t>ATTEST:</w:t>
          </w:r>
        </w:p>
        <w:p w14:paraId="08A8BAB6" w14:textId="77777777" w:rsidR="0030178F" w:rsidRDefault="0030178F" w:rsidP="007025E2">
          <w:pPr>
            <w:tabs>
              <w:tab w:val="left" w:pos="180"/>
            </w:tabs>
            <w:spacing w:after="0" w:line="240" w:lineRule="auto"/>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____________________________</w:t>
          </w:r>
        </w:p>
        <w:p w14:paraId="3A96E44C" w14:textId="7D7C1D6C" w:rsidR="002024FA" w:rsidRDefault="00A07752" w:rsidP="007025E2">
          <w:pPr>
            <w:tabs>
              <w:tab w:val="left" w:pos="180"/>
            </w:tabs>
            <w:spacing w:after="0" w:line="240" w:lineRule="auto"/>
            <w:rPr>
              <w:rStyle w:val="SubtleEmphasis"/>
              <w:rFonts w:ascii="Times New Roman" w:hAnsi="Times New Roman" w:cs="Times New Roman"/>
              <w:i w:val="0"/>
              <w:iCs w:val="0"/>
              <w:color w:val="auto"/>
            </w:rPr>
          </w:pPr>
          <w:r>
            <w:rPr>
              <w:rStyle w:val="SubtleEmphasis"/>
              <w:rFonts w:ascii="Times New Roman" w:hAnsi="Times New Roman" w:cs="Times New Roman"/>
              <w:i w:val="0"/>
              <w:iCs w:val="0"/>
              <w:color w:val="auto"/>
            </w:rPr>
            <w:t>Donna Lowder, EDC Director</w:t>
          </w:r>
          <w:r w:rsidR="002024FA" w:rsidRPr="00791AED">
            <w:rPr>
              <w:rStyle w:val="SubtleEmphasis"/>
              <w:rFonts w:ascii="Times New Roman" w:hAnsi="Times New Roman" w:cs="Times New Roman"/>
              <w:i w:val="0"/>
              <w:iCs w:val="0"/>
              <w:color w:val="auto"/>
            </w:rPr>
            <w:t>_____________________</w:t>
          </w:r>
        </w:p>
        <w:p w14:paraId="3C5A2173" w14:textId="77777777" w:rsidR="00A07752" w:rsidRPr="00791AED" w:rsidRDefault="00A07752" w:rsidP="007025E2">
          <w:pPr>
            <w:tabs>
              <w:tab w:val="left" w:pos="180"/>
            </w:tabs>
            <w:spacing w:after="0" w:line="240" w:lineRule="auto"/>
            <w:rPr>
              <w:rStyle w:val="SubtleEmphasis"/>
              <w:rFonts w:ascii="Times New Roman" w:hAnsi="Times New Roman" w:cs="Times New Roman"/>
              <w:i w:val="0"/>
              <w:iCs w:val="0"/>
              <w:color w:val="auto"/>
            </w:rPr>
          </w:pPr>
        </w:p>
        <w:p w14:paraId="49C11A71" w14:textId="77777777" w:rsidR="009360C5" w:rsidRPr="00791AED" w:rsidRDefault="00000000" w:rsidP="00C070B6">
          <w:pPr>
            <w:tabs>
              <w:tab w:val="left" w:pos="1080"/>
              <w:tab w:val="left" w:pos="1800"/>
              <w:tab w:val="left" w:pos="2347"/>
              <w:tab w:val="left" w:pos="2880"/>
              <w:tab w:val="left" w:pos="3888"/>
              <w:tab w:val="right" w:pos="10080"/>
            </w:tabs>
            <w:jc w:val="both"/>
            <w:rPr>
              <w:rStyle w:val="SubtleEmphasis"/>
              <w:rFonts w:ascii="Times New Roman" w:hAnsi="Times New Roman" w:cs="Times New Roman"/>
              <w:i w:val="0"/>
            </w:rPr>
          </w:pPr>
        </w:p>
      </w:sdtContent>
    </w:sdt>
    <w:sectPr w:rsidR="009360C5" w:rsidRPr="00791AED" w:rsidSect="000248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DE80A0" w14:textId="77777777" w:rsidR="000248AD" w:rsidRDefault="000248AD" w:rsidP="00E642C1">
      <w:pPr>
        <w:spacing w:after="0" w:line="240" w:lineRule="auto"/>
      </w:pPr>
      <w:r>
        <w:separator/>
      </w:r>
    </w:p>
  </w:endnote>
  <w:endnote w:type="continuationSeparator" w:id="0">
    <w:p w14:paraId="7B49B516" w14:textId="77777777" w:rsidR="000248AD" w:rsidRDefault="000248AD" w:rsidP="00E6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7987" w14:textId="77777777" w:rsidR="008302C6" w:rsidRDefault="00830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329710"/>
      <w:docPartObj>
        <w:docPartGallery w:val="Page Numbers (Bottom of Page)"/>
        <w:docPartUnique/>
      </w:docPartObj>
    </w:sdtPr>
    <w:sdtContent>
      <w:sdt>
        <w:sdtPr>
          <w:id w:val="565050523"/>
          <w:docPartObj>
            <w:docPartGallery w:val="Page Numbers (Top of Page)"/>
            <w:docPartUnique/>
          </w:docPartObj>
        </w:sdtPr>
        <w:sdtContent>
          <w:p w14:paraId="2D3F2DCB" w14:textId="77777777" w:rsidR="00E642C1" w:rsidRPr="00715EBF" w:rsidRDefault="00715EBF" w:rsidP="00715EBF">
            <w:pPr>
              <w:pStyle w:val="Footer"/>
              <w:jc w:val="right"/>
              <w:rPr>
                <w:rFonts w:ascii="Times New Roman" w:hAnsi="Times New Roman" w:cs="Times New Roman"/>
              </w:rPr>
            </w:pPr>
            <w:r w:rsidRPr="00715EBF">
              <w:rPr>
                <w:rFonts w:ascii="Times New Roman" w:hAnsi="Times New Roman" w:cs="Times New Roman"/>
              </w:rPr>
              <w:fldChar w:fldCharType="begin"/>
            </w:r>
            <w:r w:rsidRPr="00715EBF">
              <w:rPr>
                <w:rFonts w:ascii="Times New Roman" w:hAnsi="Times New Roman" w:cs="Times New Roman"/>
              </w:rPr>
              <w:instrText xml:space="preserve"> PAGE   \* MERGEFORMAT </w:instrText>
            </w:r>
            <w:r w:rsidRPr="00715EBF">
              <w:rPr>
                <w:rFonts w:ascii="Times New Roman" w:hAnsi="Times New Roman" w:cs="Times New Roman"/>
              </w:rPr>
              <w:fldChar w:fldCharType="separate"/>
            </w:r>
            <w:r w:rsidR="0080371D">
              <w:rPr>
                <w:rFonts w:ascii="Times New Roman" w:hAnsi="Times New Roman" w:cs="Times New Roman"/>
                <w:noProof/>
              </w:rPr>
              <w:t>1</w:t>
            </w:r>
            <w:r w:rsidRPr="00715EBF">
              <w:rPr>
                <w:rFonts w:ascii="Times New Roman" w:hAnsi="Times New Roman" w:cs="Times New Roman"/>
                <w:noProof/>
              </w:rPr>
              <w:fldChar w:fldCharType="end"/>
            </w:r>
          </w:p>
          <w:p w14:paraId="6BCC7F6A" w14:textId="77777777" w:rsidR="00E642C1" w:rsidRDefault="00000000" w:rsidP="00E642C1">
            <w:pPr>
              <w:pStyle w:val="Footer"/>
              <w:jc w:val="right"/>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EFB70" w14:textId="77777777" w:rsidR="008302C6" w:rsidRDefault="00830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ACE6B" w14:textId="77777777" w:rsidR="000248AD" w:rsidRDefault="000248AD" w:rsidP="00E642C1">
      <w:pPr>
        <w:spacing w:after="0" w:line="240" w:lineRule="auto"/>
      </w:pPr>
      <w:r>
        <w:separator/>
      </w:r>
    </w:p>
  </w:footnote>
  <w:footnote w:type="continuationSeparator" w:id="0">
    <w:p w14:paraId="5311C85C" w14:textId="77777777" w:rsidR="000248AD" w:rsidRDefault="000248AD" w:rsidP="00E6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C380E" w14:textId="77777777" w:rsidR="008302C6" w:rsidRDefault="008302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E4C77" w14:textId="77777777" w:rsidR="00A36836" w:rsidRPr="0020186C" w:rsidRDefault="00A36836" w:rsidP="00A36836">
    <w:pPr>
      <w:pStyle w:val="Header"/>
      <w:rPr>
        <w:rStyle w:val="SubtleEmphasis"/>
        <w:rFonts w:ascii="Arial" w:hAnsi="Arial" w:cs="Arial"/>
        <w:i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FBC49" w14:textId="77777777" w:rsidR="008302C6" w:rsidRDefault="00830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01620"/>
    <w:multiLevelType w:val="hybridMultilevel"/>
    <w:tmpl w:val="AE9AE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F089C"/>
    <w:multiLevelType w:val="hybridMultilevel"/>
    <w:tmpl w:val="E4287D08"/>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 w15:restartNumberingAfterBreak="0">
    <w:nsid w:val="55B53829"/>
    <w:multiLevelType w:val="hybridMultilevel"/>
    <w:tmpl w:val="A3D6E3C2"/>
    <w:lvl w:ilvl="0" w:tplc="9B3A70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A049D"/>
    <w:multiLevelType w:val="hybridMultilevel"/>
    <w:tmpl w:val="3A2AE280"/>
    <w:lvl w:ilvl="0" w:tplc="C778D43A">
      <w:start w:val="1"/>
      <w:numFmt w:val="decimal"/>
      <w:lvlText w:val="%1."/>
      <w:lvlJc w:val="left"/>
      <w:pPr>
        <w:tabs>
          <w:tab w:val="num" w:pos="720"/>
        </w:tabs>
        <w:ind w:left="720" w:hanging="360"/>
      </w:pPr>
    </w:lvl>
    <w:lvl w:ilvl="1" w:tplc="576A0A04" w:tentative="1">
      <w:start w:val="1"/>
      <w:numFmt w:val="decimal"/>
      <w:lvlText w:val="%2."/>
      <w:lvlJc w:val="left"/>
      <w:pPr>
        <w:tabs>
          <w:tab w:val="num" w:pos="1440"/>
        </w:tabs>
        <w:ind w:left="1440" w:hanging="360"/>
      </w:pPr>
    </w:lvl>
    <w:lvl w:ilvl="2" w:tplc="A1CECCF2" w:tentative="1">
      <w:start w:val="1"/>
      <w:numFmt w:val="decimal"/>
      <w:lvlText w:val="%3."/>
      <w:lvlJc w:val="left"/>
      <w:pPr>
        <w:tabs>
          <w:tab w:val="num" w:pos="2160"/>
        </w:tabs>
        <w:ind w:left="2160" w:hanging="360"/>
      </w:pPr>
    </w:lvl>
    <w:lvl w:ilvl="3" w:tplc="DC14754C" w:tentative="1">
      <w:start w:val="1"/>
      <w:numFmt w:val="decimal"/>
      <w:lvlText w:val="%4."/>
      <w:lvlJc w:val="left"/>
      <w:pPr>
        <w:tabs>
          <w:tab w:val="num" w:pos="2880"/>
        </w:tabs>
        <w:ind w:left="2880" w:hanging="360"/>
      </w:pPr>
    </w:lvl>
    <w:lvl w:ilvl="4" w:tplc="70EC6E7E" w:tentative="1">
      <w:start w:val="1"/>
      <w:numFmt w:val="decimal"/>
      <w:lvlText w:val="%5."/>
      <w:lvlJc w:val="left"/>
      <w:pPr>
        <w:tabs>
          <w:tab w:val="num" w:pos="3600"/>
        </w:tabs>
        <w:ind w:left="3600" w:hanging="360"/>
      </w:pPr>
    </w:lvl>
    <w:lvl w:ilvl="5" w:tplc="5E08EEEA" w:tentative="1">
      <w:start w:val="1"/>
      <w:numFmt w:val="decimal"/>
      <w:lvlText w:val="%6."/>
      <w:lvlJc w:val="left"/>
      <w:pPr>
        <w:tabs>
          <w:tab w:val="num" w:pos="4320"/>
        </w:tabs>
        <w:ind w:left="4320" w:hanging="360"/>
      </w:pPr>
    </w:lvl>
    <w:lvl w:ilvl="6" w:tplc="1C80A594" w:tentative="1">
      <w:start w:val="1"/>
      <w:numFmt w:val="decimal"/>
      <w:lvlText w:val="%7."/>
      <w:lvlJc w:val="left"/>
      <w:pPr>
        <w:tabs>
          <w:tab w:val="num" w:pos="5040"/>
        </w:tabs>
        <w:ind w:left="5040" w:hanging="360"/>
      </w:pPr>
    </w:lvl>
    <w:lvl w:ilvl="7" w:tplc="A0B01E5A" w:tentative="1">
      <w:start w:val="1"/>
      <w:numFmt w:val="decimal"/>
      <w:lvlText w:val="%8."/>
      <w:lvlJc w:val="left"/>
      <w:pPr>
        <w:tabs>
          <w:tab w:val="num" w:pos="5760"/>
        </w:tabs>
        <w:ind w:left="5760" w:hanging="360"/>
      </w:pPr>
    </w:lvl>
    <w:lvl w:ilvl="8" w:tplc="DA8487E4" w:tentative="1">
      <w:start w:val="1"/>
      <w:numFmt w:val="decimal"/>
      <w:lvlText w:val="%9."/>
      <w:lvlJc w:val="left"/>
      <w:pPr>
        <w:tabs>
          <w:tab w:val="num" w:pos="6480"/>
        </w:tabs>
        <w:ind w:left="6480" w:hanging="360"/>
      </w:pPr>
    </w:lvl>
  </w:abstractNum>
  <w:abstractNum w:abstractNumId="4" w15:restartNumberingAfterBreak="0">
    <w:nsid w:val="798A7C5B"/>
    <w:multiLevelType w:val="hybridMultilevel"/>
    <w:tmpl w:val="954AE5EC"/>
    <w:lvl w:ilvl="0" w:tplc="19949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872AA1"/>
    <w:multiLevelType w:val="hybridMultilevel"/>
    <w:tmpl w:val="6354F72A"/>
    <w:lvl w:ilvl="0" w:tplc="3CDA066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390423487">
    <w:abstractNumId w:val="0"/>
  </w:num>
  <w:num w:numId="2" w16cid:durableId="1550721800">
    <w:abstractNumId w:val="5"/>
  </w:num>
  <w:num w:numId="3" w16cid:durableId="1470201838">
    <w:abstractNumId w:val="2"/>
  </w:num>
  <w:num w:numId="4" w16cid:durableId="1348947110">
    <w:abstractNumId w:val="3"/>
  </w:num>
  <w:num w:numId="5" w16cid:durableId="1585994585">
    <w:abstractNumId w:val="1"/>
  </w:num>
  <w:num w:numId="6" w16cid:durableId="1350057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57"/>
    <w:rsid w:val="00002A70"/>
    <w:rsid w:val="000042FF"/>
    <w:rsid w:val="0001098F"/>
    <w:rsid w:val="0001251B"/>
    <w:rsid w:val="00014CA6"/>
    <w:rsid w:val="00017DA6"/>
    <w:rsid w:val="000229B9"/>
    <w:rsid w:val="000243DE"/>
    <w:rsid w:val="000248AD"/>
    <w:rsid w:val="00025127"/>
    <w:rsid w:val="00031E1A"/>
    <w:rsid w:val="0003692F"/>
    <w:rsid w:val="0005283C"/>
    <w:rsid w:val="00053A08"/>
    <w:rsid w:val="00055064"/>
    <w:rsid w:val="00061C01"/>
    <w:rsid w:val="00063F48"/>
    <w:rsid w:val="00065162"/>
    <w:rsid w:val="0006588B"/>
    <w:rsid w:val="00066FCD"/>
    <w:rsid w:val="000702D3"/>
    <w:rsid w:val="00075AF5"/>
    <w:rsid w:val="00075EFD"/>
    <w:rsid w:val="00077B3B"/>
    <w:rsid w:val="000824DB"/>
    <w:rsid w:val="00083D75"/>
    <w:rsid w:val="0009062C"/>
    <w:rsid w:val="00092FF6"/>
    <w:rsid w:val="0009391A"/>
    <w:rsid w:val="000959F3"/>
    <w:rsid w:val="000A0FE8"/>
    <w:rsid w:val="000A41AE"/>
    <w:rsid w:val="000A75A8"/>
    <w:rsid w:val="000B4CD8"/>
    <w:rsid w:val="000C5A5D"/>
    <w:rsid w:val="000C6BB4"/>
    <w:rsid w:val="000D6CBB"/>
    <w:rsid w:val="000E2133"/>
    <w:rsid w:val="000E3002"/>
    <w:rsid w:val="000F0F47"/>
    <w:rsid w:val="00110583"/>
    <w:rsid w:val="00113D8A"/>
    <w:rsid w:val="00116C12"/>
    <w:rsid w:val="0011732E"/>
    <w:rsid w:val="00120F77"/>
    <w:rsid w:val="00124C33"/>
    <w:rsid w:val="001256C1"/>
    <w:rsid w:val="00131B10"/>
    <w:rsid w:val="00132751"/>
    <w:rsid w:val="001337D6"/>
    <w:rsid w:val="0013390C"/>
    <w:rsid w:val="00137E0A"/>
    <w:rsid w:val="00142DCF"/>
    <w:rsid w:val="0015320D"/>
    <w:rsid w:val="0016241D"/>
    <w:rsid w:val="001727D7"/>
    <w:rsid w:val="00173D80"/>
    <w:rsid w:val="00175FB7"/>
    <w:rsid w:val="001761CB"/>
    <w:rsid w:val="00176DDD"/>
    <w:rsid w:val="0018265A"/>
    <w:rsid w:val="001829D4"/>
    <w:rsid w:val="001877BF"/>
    <w:rsid w:val="00187DF6"/>
    <w:rsid w:val="00192876"/>
    <w:rsid w:val="00194795"/>
    <w:rsid w:val="00197938"/>
    <w:rsid w:val="001B53D4"/>
    <w:rsid w:val="001B54DF"/>
    <w:rsid w:val="001C389A"/>
    <w:rsid w:val="001C45D1"/>
    <w:rsid w:val="001C600B"/>
    <w:rsid w:val="001D531D"/>
    <w:rsid w:val="001D6A37"/>
    <w:rsid w:val="001E1B6B"/>
    <w:rsid w:val="001F6DCA"/>
    <w:rsid w:val="001F72D9"/>
    <w:rsid w:val="0020186C"/>
    <w:rsid w:val="002024FA"/>
    <w:rsid w:val="00202B0C"/>
    <w:rsid w:val="00203240"/>
    <w:rsid w:val="0020396D"/>
    <w:rsid w:val="002046D6"/>
    <w:rsid w:val="00207A81"/>
    <w:rsid w:val="00215FEF"/>
    <w:rsid w:val="0022325E"/>
    <w:rsid w:val="00224DDF"/>
    <w:rsid w:val="00226685"/>
    <w:rsid w:val="00226DEA"/>
    <w:rsid w:val="002314F9"/>
    <w:rsid w:val="00231E4F"/>
    <w:rsid w:val="002331AA"/>
    <w:rsid w:val="0023670D"/>
    <w:rsid w:val="00241927"/>
    <w:rsid w:val="00242B36"/>
    <w:rsid w:val="00250711"/>
    <w:rsid w:val="002522FD"/>
    <w:rsid w:val="00263DC6"/>
    <w:rsid w:val="0026501A"/>
    <w:rsid w:val="0027208E"/>
    <w:rsid w:val="0027626D"/>
    <w:rsid w:val="00285A3B"/>
    <w:rsid w:val="002946E8"/>
    <w:rsid w:val="00294D0C"/>
    <w:rsid w:val="002977D4"/>
    <w:rsid w:val="002A1307"/>
    <w:rsid w:val="002A2886"/>
    <w:rsid w:val="002C03C9"/>
    <w:rsid w:val="002C191E"/>
    <w:rsid w:val="002C1B96"/>
    <w:rsid w:val="002C3B8F"/>
    <w:rsid w:val="002C46B7"/>
    <w:rsid w:val="002C727E"/>
    <w:rsid w:val="002D4A8A"/>
    <w:rsid w:val="002D7430"/>
    <w:rsid w:val="002E3B9A"/>
    <w:rsid w:val="002E7731"/>
    <w:rsid w:val="002F0694"/>
    <w:rsid w:val="002F6FB5"/>
    <w:rsid w:val="0030178F"/>
    <w:rsid w:val="0030355D"/>
    <w:rsid w:val="003051AC"/>
    <w:rsid w:val="003063D6"/>
    <w:rsid w:val="003075C6"/>
    <w:rsid w:val="0031215C"/>
    <w:rsid w:val="0031536E"/>
    <w:rsid w:val="00322CA7"/>
    <w:rsid w:val="003251EB"/>
    <w:rsid w:val="00326186"/>
    <w:rsid w:val="00326A0D"/>
    <w:rsid w:val="00332D0E"/>
    <w:rsid w:val="00334402"/>
    <w:rsid w:val="00335129"/>
    <w:rsid w:val="00335858"/>
    <w:rsid w:val="003400C8"/>
    <w:rsid w:val="00344837"/>
    <w:rsid w:val="003471C5"/>
    <w:rsid w:val="0035023C"/>
    <w:rsid w:val="00350AFB"/>
    <w:rsid w:val="00352C8B"/>
    <w:rsid w:val="00364630"/>
    <w:rsid w:val="00376098"/>
    <w:rsid w:val="00376BAA"/>
    <w:rsid w:val="003822D9"/>
    <w:rsid w:val="00394EEE"/>
    <w:rsid w:val="003A5710"/>
    <w:rsid w:val="003B0369"/>
    <w:rsid w:val="003B2D44"/>
    <w:rsid w:val="003B4943"/>
    <w:rsid w:val="003B6BE8"/>
    <w:rsid w:val="003C543D"/>
    <w:rsid w:val="003C66D8"/>
    <w:rsid w:val="003D4755"/>
    <w:rsid w:val="003D4A9B"/>
    <w:rsid w:val="003E1722"/>
    <w:rsid w:val="003E2941"/>
    <w:rsid w:val="003E29ED"/>
    <w:rsid w:val="003E5047"/>
    <w:rsid w:val="003F2D8E"/>
    <w:rsid w:val="003F3904"/>
    <w:rsid w:val="00401A54"/>
    <w:rsid w:val="004164B9"/>
    <w:rsid w:val="0042018F"/>
    <w:rsid w:val="00426672"/>
    <w:rsid w:val="00433585"/>
    <w:rsid w:val="00435944"/>
    <w:rsid w:val="0044000C"/>
    <w:rsid w:val="004405E7"/>
    <w:rsid w:val="00441B7A"/>
    <w:rsid w:val="004429B2"/>
    <w:rsid w:val="0044357A"/>
    <w:rsid w:val="0044594F"/>
    <w:rsid w:val="0045283A"/>
    <w:rsid w:val="004616B1"/>
    <w:rsid w:val="00461E29"/>
    <w:rsid w:val="00477EE4"/>
    <w:rsid w:val="00480B6B"/>
    <w:rsid w:val="00484937"/>
    <w:rsid w:val="00485F85"/>
    <w:rsid w:val="00487065"/>
    <w:rsid w:val="00496AF1"/>
    <w:rsid w:val="004B061C"/>
    <w:rsid w:val="004B36AE"/>
    <w:rsid w:val="004C2E24"/>
    <w:rsid w:val="004D23C6"/>
    <w:rsid w:val="004D2BB9"/>
    <w:rsid w:val="004E4B0E"/>
    <w:rsid w:val="004F61AE"/>
    <w:rsid w:val="004F6AAE"/>
    <w:rsid w:val="00501AD2"/>
    <w:rsid w:val="00503CFD"/>
    <w:rsid w:val="005045BA"/>
    <w:rsid w:val="005072E5"/>
    <w:rsid w:val="00507377"/>
    <w:rsid w:val="005146A7"/>
    <w:rsid w:val="005146BF"/>
    <w:rsid w:val="005161B0"/>
    <w:rsid w:val="0051690C"/>
    <w:rsid w:val="00517A92"/>
    <w:rsid w:val="00521E2B"/>
    <w:rsid w:val="00530EE5"/>
    <w:rsid w:val="00531AA1"/>
    <w:rsid w:val="00533415"/>
    <w:rsid w:val="00541D87"/>
    <w:rsid w:val="00541DBE"/>
    <w:rsid w:val="00543425"/>
    <w:rsid w:val="0055646B"/>
    <w:rsid w:val="0055717F"/>
    <w:rsid w:val="00571350"/>
    <w:rsid w:val="005717A3"/>
    <w:rsid w:val="00585F0E"/>
    <w:rsid w:val="0059308D"/>
    <w:rsid w:val="005B5DF8"/>
    <w:rsid w:val="005B6233"/>
    <w:rsid w:val="005C6C65"/>
    <w:rsid w:val="005D08A3"/>
    <w:rsid w:val="005D0BF2"/>
    <w:rsid w:val="005E01AA"/>
    <w:rsid w:val="005E032C"/>
    <w:rsid w:val="005E13AD"/>
    <w:rsid w:val="005E45B8"/>
    <w:rsid w:val="005F3074"/>
    <w:rsid w:val="005F392E"/>
    <w:rsid w:val="005F480A"/>
    <w:rsid w:val="005F720B"/>
    <w:rsid w:val="005F7CCD"/>
    <w:rsid w:val="005F7FDA"/>
    <w:rsid w:val="00601054"/>
    <w:rsid w:val="00604B92"/>
    <w:rsid w:val="00606559"/>
    <w:rsid w:val="00606DBB"/>
    <w:rsid w:val="00617C82"/>
    <w:rsid w:val="00631AD6"/>
    <w:rsid w:val="00633693"/>
    <w:rsid w:val="0063489E"/>
    <w:rsid w:val="00642127"/>
    <w:rsid w:val="00651D62"/>
    <w:rsid w:val="006528F5"/>
    <w:rsid w:val="006652A5"/>
    <w:rsid w:val="00667877"/>
    <w:rsid w:val="00671ECE"/>
    <w:rsid w:val="00676DA0"/>
    <w:rsid w:val="00677865"/>
    <w:rsid w:val="006808A2"/>
    <w:rsid w:val="00680FE6"/>
    <w:rsid w:val="00681B3A"/>
    <w:rsid w:val="006859E9"/>
    <w:rsid w:val="00690C3E"/>
    <w:rsid w:val="0069279C"/>
    <w:rsid w:val="006C4410"/>
    <w:rsid w:val="006C6571"/>
    <w:rsid w:val="006D3C5C"/>
    <w:rsid w:val="006D4614"/>
    <w:rsid w:val="006F5763"/>
    <w:rsid w:val="006F7CBC"/>
    <w:rsid w:val="006F7DEC"/>
    <w:rsid w:val="007025E2"/>
    <w:rsid w:val="00703BA6"/>
    <w:rsid w:val="007119DF"/>
    <w:rsid w:val="00714336"/>
    <w:rsid w:val="00715EBF"/>
    <w:rsid w:val="007173DA"/>
    <w:rsid w:val="0072312E"/>
    <w:rsid w:val="007236AE"/>
    <w:rsid w:val="00736496"/>
    <w:rsid w:val="00737A8C"/>
    <w:rsid w:val="007477C5"/>
    <w:rsid w:val="007506C4"/>
    <w:rsid w:val="007508EB"/>
    <w:rsid w:val="00752A68"/>
    <w:rsid w:val="007600F8"/>
    <w:rsid w:val="00763CA6"/>
    <w:rsid w:val="0076552A"/>
    <w:rsid w:val="00766583"/>
    <w:rsid w:val="00766A50"/>
    <w:rsid w:val="007712FB"/>
    <w:rsid w:val="00773D18"/>
    <w:rsid w:val="00776AE2"/>
    <w:rsid w:val="00781FF2"/>
    <w:rsid w:val="00786279"/>
    <w:rsid w:val="00786E6D"/>
    <w:rsid w:val="00791AED"/>
    <w:rsid w:val="00792A02"/>
    <w:rsid w:val="0079553F"/>
    <w:rsid w:val="007A2DEF"/>
    <w:rsid w:val="007A549A"/>
    <w:rsid w:val="007C441E"/>
    <w:rsid w:val="007C49FC"/>
    <w:rsid w:val="007C7354"/>
    <w:rsid w:val="007E40DF"/>
    <w:rsid w:val="007E6C01"/>
    <w:rsid w:val="007F1A6F"/>
    <w:rsid w:val="007F375D"/>
    <w:rsid w:val="007F7E7C"/>
    <w:rsid w:val="0080371D"/>
    <w:rsid w:val="00804080"/>
    <w:rsid w:val="00816F4C"/>
    <w:rsid w:val="00822CB5"/>
    <w:rsid w:val="008302C6"/>
    <w:rsid w:val="0083603C"/>
    <w:rsid w:val="00850EEE"/>
    <w:rsid w:val="008527C1"/>
    <w:rsid w:val="00856D86"/>
    <w:rsid w:val="00862F87"/>
    <w:rsid w:val="00864608"/>
    <w:rsid w:val="008653DF"/>
    <w:rsid w:val="008676AC"/>
    <w:rsid w:val="00867839"/>
    <w:rsid w:val="0087131F"/>
    <w:rsid w:val="008743C3"/>
    <w:rsid w:val="0088092F"/>
    <w:rsid w:val="00884EF2"/>
    <w:rsid w:val="0089085E"/>
    <w:rsid w:val="00890922"/>
    <w:rsid w:val="00891208"/>
    <w:rsid w:val="00891330"/>
    <w:rsid w:val="00891E4D"/>
    <w:rsid w:val="008961F6"/>
    <w:rsid w:val="00896F30"/>
    <w:rsid w:val="008A0938"/>
    <w:rsid w:val="008A3111"/>
    <w:rsid w:val="008A3B56"/>
    <w:rsid w:val="008A4129"/>
    <w:rsid w:val="008A4DB1"/>
    <w:rsid w:val="008B258C"/>
    <w:rsid w:val="008B37C3"/>
    <w:rsid w:val="008B64F2"/>
    <w:rsid w:val="008C23CB"/>
    <w:rsid w:val="008C38CF"/>
    <w:rsid w:val="008C48D9"/>
    <w:rsid w:val="008D123A"/>
    <w:rsid w:val="008D2EE1"/>
    <w:rsid w:val="008D35C5"/>
    <w:rsid w:val="008D3A27"/>
    <w:rsid w:val="008D400A"/>
    <w:rsid w:val="008D62D9"/>
    <w:rsid w:val="008D7C5C"/>
    <w:rsid w:val="008E23F9"/>
    <w:rsid w:val="008E4741"/>
    <w:rsid w:val="008E4D74"/>
    <w:rsid w:val="008E637F"/>
    <w:rsid w:val="00904D8D"/>
    <w:rsid w:val="00905AF1"/>
    <w:rsid w:val="00907649"/>
    <w:rsid w:val="009159AC"/>
    <w:rsid w:val="009320C5"/>
    <w:rsid w:val="00932527"/>
    <w:rsid w:val="00933993"/>
    <w:rsid w:val="0093467E"/>
    <w:rsid w:val="0093560A"/>
    <w:rsid w:val="009360C5"/>
    <w:rsid w:val="00937582"/>
    <w:rsid w:val="00943A3F"/>
    <w:rsid w:val="00944852"/>
    <w:rsid w:val="00953B1B"/>
    <w:rsid w:val="0095527A"/>
    <w:rsid w:val="00964316"/>
    <w:rsid w:val="00967491"/>
    <w:rsid w:val="00971B1F"/>
    <w:rsid w:val="00976C28"/>
    <w:rsid w:val="00984E7E"/>
    <w:rsid w:val="0098517E"/>
    <w:rsid w:val="009925D5"/>
    <w:rsid w:val="009A4546"/>
    <w:rsid w:val="009A60EA"/>
    <w:rsid w:val="009B2238"/>
    <w:rsid w:val="009B40EB"/>
    <w:rsid w:val="009B7C71"/>
    <w:rsid w:val="009C0E0E"/>
    <w:rsid w:val="009C6358"/>
    <w:rsid w:val="009D2A9D"/>
    <w:rsid w:val="009D7F3A"/>
    <w:rsid w:val="009E0756"/>
    <w:rsid w:val="009E2FDA"/>
    <w:rsid w:val="009E302D"/>
    <w:rsid w:val="009E5A62"/>
    <w:rsid w:val="009F6735"/>
    <w:rsid w:val="00A0273F"/>
    <w:rsid w:val="00A07752"/>
    <w:rsid w:val="00A14C8B"/>
    <w:rsid w:val="00A1760E"/>
    <w:rsid w:val="00A1762F"/>
    <w:rsid w:val="00A1794F"/>
    <w:rsid w:val="00A17B08"/>
    <w:rsid w:val="00A21696"/>
    <w:rsid w:val="00A27685"/>
    <w:rsid w:val="00A30217"/>
    <w:rsid w:val="00A303E3"/>
    <w:rsid w:val="00A35A07"/>
    <w:rsid w:val="00A36836"/>
    <w:rsid w:val="00A42F53"/>
    <w:rsid w:val="00A430F9"/>
    <w:rsid w:val="00A5366F"/>
    <w:rsid w:val="00A60AF3"/>
    <w:rsid w:val="00A61316"/>
    <w:rsid w:val="00A6181C"/>
    <w:rsid w:val="00A8021B"/>
    <w:rsid w:val="00A86BFD"/>
    <w:rsid w:val="00A925BB"/>
    <w:rsid w:val="00A94BD3"/>
    <w:rsid w:val="00AA12DF"/>
    <w:rsid w:val="00AA309F"/>
    <w:rsid w:val="00AB7811"/>
    <w:rsid w:val="00AC16C0"/>
    <w:rsid w:val="00AC21F8"/>
    <w:rsid w:val="00AC76C9"/>
    <w:rsid w:val="00AD0C89"/>
    <w:rsid w:val="00AD2075"/>
    <w:rsid w:val="00AD4851"/>
    <w:rsid w:val="00AD49B6"/>
    <w:rsid w:val="00AD6785"/>
    <w:rsid w:val="00AE1260"/>
    <w:rsid w:val="00AE4885"/>
    <w:rsid w:val="00AF47DD"/>
    <w:rsid w:val="00AF7005"/>
    <w:rsid w:val="00AF77BB"/>
    <w:rsid w:val="00B00E68"/>
    <w:rsid w:val="00B043BC"/>
    <w:rsid w:val="00B10A99"/>
    <w:rsid w:val="00B200BF"/>
    <w:rsid w:val="00B21311"/>
    <w:rsid w:val="00B25948"/>
    <w:rsid w:val="00B30623"/>
    <w:rsid w:val="00B31703"/>
    <w:rsid w:val="00B368FF"/>
    <w:rsid w:val="00B41BC8"/>
    <w:rsid w:val="00B42434"/>
    <w:rsid w:val="00B46D25"/>
    <w:rsid w:val="00B55BF3"/>
    <w:rsid w:val="00B63C95"/>
    <w:rsid w:val="00B770E4"/>
    <w:rsid w:val="00B774E3"/>
    <w:rsid w:val="00B77BCB"/>
    <w:rsid w:val="00B77F69"/>
    <w:rsid w:val="00B841A8"/>
    <w:rsid w:val="00B84EC4"/>
    <w:rsid w:val="00B94433"/>
    <w:rsid w:val="00B97E27"/>
    <w:rsid w:val="00BA002E"/>
    <w:rsid w:val="00BA310A"/>
    <w:rsid w:val="00BA3977"/>
    <w:rsid w:val="00BA7081"/>
    <w:rsid w:val="00BB064F"/>
    <w:rsid w:val="00BB0FEA"/>
    <w:rsid w:val="00BB1E3A"/>
    <w:rsid w:val="00BB5995"/>
    <w:rsid w:val="00BB7D2E"/>
    <w:rsid w:val="00BB7F50"/>
    <w:rsid w:val="00BC2590"/>
    <w:rsid w:val="00BC2BF7"/>
    <w:rsid w:val="00BF04FD"/>
    <w:rsid w:val="00BF1208"/>
    <w:rsid w:val="00BF2D45"/>
    <w:rsid w:val="00BF4333"/>
    <w:rsid w:val="00BF51AF"/>
    <w:rsid w:val="00BF5436"/>
    <w:rsid w:val="00BF599F"/>
    <w:rsid w:val="00C04FDB"/>
    <w:rsid w:val="00C070B6"/>
    <w:rsid w:val="00C07568"/>
    <w:rsid w:val="00C134BF"/>
    <w:rsid w:val="00C1594F"/>
    <w:rsid w:val="00C22210"/>
    <w:rsid w:val="00C2274F"/>
    <w:rsid w:val="00C248A5"/>
    <w:rsid w:val="00C24DE8"/>
    <w:rsid w:val="00C31AC0"/>
    <w:rsid w:val="00C34269"/>
    <w:rsid w:val="00C354C9"/>
    <w:rsid w:val="00C35E42"/>
    <w:rsid w:val="00C35FEB"/>
    <w:rsid w:val="00C37323"/>
    <w:rsid w:val="00C402E6"/>
    <w:rsid w:val="00C42FF3"/>
    <w:rsid w:val="00C4759F"/>
    <w:rsid w:val="00C55E15"/>
    <w:rsid w:val="00C60B30"/>
    <w:rsid w:val="00C6530D"/>
    <w:rsid w:val="00C6711C"/>
    <w:rsid w:val="00C709F0"/>
    <w:rsid w:val="00C76DFE"/>
    <w:rsid w:val="00C81744"/>
    <w:rsid w:val="00C909C7"/>
    <w:rsid w:val="00CA14FC"/>
    <w:rsid w:val="00CA1530"/>
    <w:rsid w:val="00CA5E22"/>
    <w:rsid w:val="00CA67FC"/>
    <w:rsid w:val="00CA7216"/>
    <w:rsid w:val="00CB5EF3"/>
    <w:rsid w:val="00CC7919"/>
    <w:rsid w:val="00CE0EB8"/>
    <w:rsid w:val="00CE2C10"/>
    <w:rsid w:val="00CE41FA"/>
    <w:rsid w:val="00CF49AA"/>
    <w:rsid w:val="00CF6BD2"/>
    <w:rsid w:val="00CF7F36"/>
    <w:rsid w:val="00D04FF4"/>
    <w:rsid w:val="00D10182"/>
    <w:rsid w:val="00D15B0E"/>
    <w:rsid w:val="00D23109"/>
    <w:rsid w:val="00D274EE"/>
    <w:rsid w:val="00D34F9E"/>
    <w:rsid w:val="00D35603"/>
    <w:rsid w:val="00D41916"/>
    <w:rsid w:val="00D42585"/>
    <w:rsid w:val="00D44779"/>
    <w:rsid w:val="00D534A8"/>
    <w:rsid w:val="00D54F06"/>
    <w:rsid w:val="00D5649D"/>
    <w:rsid w:val="00D642B8"/>
    <w:rsid w:val="00D66731"/>
    <w:rsid w:val="00D67A4B"/>
    <w:rsid w:val="00D70126"/>
    <w:rsid w:val="00D8126A"/>
    <w:rsid w:val="00D81F61"/>
    <w:rsid w:val="00D82717"/>
    <w:rsid w:val="00D827FE"/>
    <w:rsid w:val="00D87D7B"/>
    <w:rsid w:val="00D928EB"/>
    <w:rsid w:val="00DA315D"/>
    <w:rsid w:val="00DA3C7B"/>
    <w:rsid w:val="00DA6F26"/>
    <w:rsid w:val="00DB59DD"/>
    <w:rsid w:val="00DB606B"/>
    <w:rsid w:val="00DC10E5"/>
    <w:rsid w:val="00DC2416"/>
    <w:rsid w:val="00DC481C"/>
    <w:rsid w:val="00DC5ED8"/>
    <w:rsid w:val="00DD1DCF"/>
    <w:rsid w:val="00DD3A08"/>
    <w:rsid w:val="00DD6186"/>
    <w:rsid w:val="00DE354A"/>
    <w:rsid w:val="00DF70CC"/>
    <w:rsid w:val="00E02AF7"/>
    <w:rsid w:val="00E03E6F"/>
    <w:rsid w:val="00E06FBC"/>
    <w:rsid w:val="00E11ADA"/>
    <w:rsid w:val="00E1333D"/>
    <w:rsid w:val="00E24871"/>
    <w:rsid w:val="00E359ED"/>
    <w:rsid w:val="00E42820"/>
    <w:rsid w:val="00E43C58"/>
    <w:rsid w:val="00E55CE4"/>
    <w:rsid w:val="00E6026F"/>
    <w:rsid w:val="00E609A5"/>
    <w:rsid w:val="00E642C1"/>
    <w:rsid w:val="00E67C00"/>
    <w:rsid w:val="00E75C04"/>
    <w:rsid w:val="00E76FA4"/>
    <w:rsid w:val="00E80B94"/>
    <w:rsid w:val="00E84C62"/>
    <w:rsid w:val="00E9001C"/>
    <w:rsid w:val="00E90F6D"/>
    <w:rsid w:val="00EB2CB9"/>
    <w:rsid w:val="00EC29D1"/>
    <w:rsid w:val="00EC2CEA"/>
    <w:rsid w:val="00ED2A88"/>
    <w:rsid w:val="00ED5CE3"/>
    <w:rsid w:val="00EE1270"/>
    <w:rsid w:val="00EE37BA"/>
    <w:rsid w:val="00EF3A31"/>
    <w:rsid w:val="00EF54A9"/>
    <w:rsid w:val="00EF5C11"/>
    <w:rsid w:val="00EF69C6"/>
    <w:rsid w:val="00EF726C"/>
    <w:rsid w:val="00EF762B"/>
    <w:rsid w:val="00F003CB"/>
    <w:rsid w:val="00F01313"/>
    <w:rsid w:val="00F02CCE"/>
    <w:rsid w:val="00F03E62"/>
    <w:rsid w:val="00F055A0"/>
    <w:rsid w:val="00F06AD5"/>
    <w:rsid w:val="00F1282C"/>
    <w:rsid w:val="00F15AAD"/>
    <w:rsid w:val="00F17BAE"/>
    <w:rsid w:val="00F21F84"/>
    <w:rsid w:val="00F253B8"/>
    <w:rsid w:val="00F317DA"/>
    <w:rsid w:val="00F34072"/>
    <w:rsid w:val="00F35AE8"/>
    <w:rsid w:val="00F37979"/>
    <w:rsid w:val="00F43067"/>
    <w:rsid w:val="00F43879"/>
    <w:rsid w:val="00F57CED"/>
    <w:rsid w:val="00F622BF"/>
    <w:rsid w:val="00F74BD5"/>
    <w:rsid w:val="00F76E1D"/>
    <w:rsid w:val="00F80F1D"/>
    <w:rsid w:val="00F83257"/>
    <w:rsid w:val="00F8608A"/>
    <w:rsid w:val="00F870BF"/>
    <w:rsid w:val="00F96F86"/>
    <w:rsid w:val="00F96FBE"/>
    <w:rsid w:val="00FA0193"/>
    <w:rsid w:val="00FB148B"/>
    <w:rsid w:val="00FB721E"/>
    <w:rsid w:val="00FB797C"/>
    <w:rsid w:val="00FC08C4"/>
    <w:rsid w:val="00FC17F7"/>
    <w:rsid w:val="00FD7E33"/>
    <w:rsid w:val="00FE1171"/>
    <w:rsid w:val="00FE4B10"/>
    <w:rsid w:val="00FE512D"/>
    <w:rsid w:val="00FE624B"/>
    <w:rsid w:val="00FE706A"/>
    <w:rsid w:val="00FF173E"/>
    <w:rsid w:val="00FF70B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32553"/>
  <w15:docId w15:val="{0DE51F54-DBF5-4ABD-A845-2ADE73D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9AA"/>
    <w:rPr>
      <w:color w:val="808080"/>
    </w:rPr>
  </w:style>
  <w:style w:type="paragraph" w:styleId="BalloonText">
    <w:name w:val="Balloon Text"/>
    <w:basedOn w:val="Normal"/>
    <w:link w:val="BalloonTextChar"/>
    <w:uiPriority w:val="99"/>
    <w:semiHidden/>
    <w:unhideWhenUsed/>
    <w:rsid w:val="00CF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AA"/>
    <w:rPr>
      <w:rFonts w:ascii="Tahoma" w:hAnsi="Tahoma" w:cs="Tahoma"/>
      <w:sz w:val="16"/>
      <w:szCs w:val="16"/>
    </w:rPr>
  </w:style>
  <w:style w:type="table" w:styleId="TableGrid">
    <w:name w:val="Table Grid"/>
    <w:basedOn w:val="TableNormal"/>
    <w:uiPriority w:val="59"/>
    <w:rsid w:val="001C3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4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2C1"/>
  </w:style>
  <w:style w:type="paragraph" w:styleId="Footer">
    <w:name w:val="footer"/>
    <w:basedOn w:val="Normal"/>
    <w:link w:val="FooterChar"/>
    <w:uiPriority w:val="99"/>
    <w:unhideWhenUsed/>
    <w:rsid w:val="00E64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2C1"/>
  </w:style>
  <w:style w:type="character" w:styleId="IntenseEmphasis">
    <w:name w:val="Intense Emphasis"/>
    <w:basedOn w:val="DefaultParagraphFont"/>
    <w:uiPriority w:val="21"/>
    <w:qFormat/>
    <w:rsid w:val="00EC2CEA"/>
    <w:rPr>
      <w:b/>
      <w:bCs/>
      <w:i/>
      <w:iCs/>
      <w:color w:val="4F81BD" w:themeColor="accent1"/>
    </w:rPr>
  </w:style>
  <w:style w:type="paragraph" w:styleId="IntenseQuote">
    <w:name w:val="Intense Quote"/>
    <w:basedOn w:val="Normal"/>
    <w:next w:val="Normal"/>
    <w:link w:val="IntenseQuoteChar"/>
    <w:uiPriority w:val="30"/>
    <w:qFormat/>
    <w:rsid w:val="00EC2C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2CEA"/>
    <w:rPr>
      <w:b/>
      <w:bCs/>
      <w:i/>
      <w:iCs/>
      <w:color w:val="4F81BD" w:themeColor="accent1"/>
    </w:rPr>
  </w:style>
  <w:style w:type="character" w:styleId="Strong">
    <w:name w:val="Strong"/>
    <w:basedOn w:val="DefaultParagraphFont"/>
    <w:uiPriority w:val="22"/>
    <w:qFormat/>
    <w:rsid w:val="00EC2CEA"/>
    <w:rPr>
      <w:b/>
      <w:bCs/>
    </w:rPr>
  </w:style>
  <w:style w:type="character" w:styleId="IntenseReference">
    <w:name w:val="Intense Reference"/>
    <w:basedOn w:val="DefaultParagraphFont"/>
    <w:uiPriority w:val="32"/>
    <w:qFormat/>
    <w:rsid w:val="00EC2CEA"/>
    <w:rPr>
      <w:b/>
      <w:bCs/>
      <w:smallCaps/>
      <w:color w:val="C0504D" w:themeColor="accent2"/>
      <w:spacing w:val="5"/>
      <w:u w:val="single"/>
    </w:rPr>
  </w:style>
  <w:style w:type="character" w:styleId="SubtleEmphasis">
    <w:name w:val="Subtle Emphasis"/>
    <w:basedOn w:val="DefaultParagraphFont"/>
    <w:uiPriority w:val="19"/>
    <w:qFormat/>
    <w:rsid w:val="008302C6"/>
    <w:rPr>
      <w:i/>
      <w:iCs/>
      <w:color w:val="808080" w:themeColor="text1" w:themeTint="7F"/>
    </w:rPr>
  </w:style>
  <w:style w:type="character" w:styleId="Hyperlink">
    <w:name w:val="Hyperlink"/>
    <w:basedOn w:val="DefaultParagraphFont"/>
    <w:uiPriority w:val="99"/>
    <w:unhideWhenUsed/>
    <w:rsid w:val="001D6A37"/>
    <w:rPr>
      <w:color w:val="0000FF" w:themeColor="hyperlink"/>
      <w:u w:val="none"/>
    </w:rPr>
  </w:style>
  <w:style w:type="paragraph" w:customStyle="1" w:styleId="Default">
    <w:name w:val="Default"/>
    <w:rsid w:val="00F013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360C5"/>
    <w:pPr>
      <w:ind w:left="720"/>
      <w:contextualSpacing/>
    </w:pPr>
  </w:style>
  <w:style w:type="character" w:styleId="FollowedHyperlink">
    <w:name w:val="FollowedHyperlink"/>
    <w:basedOn w:val="DefaultParagraphFont"/>
    <w:uiPriority w:val="99"/>
    <w:semiHidden/>
    <w:unhideWhenUsed/>
    <w:rsid w:val="00DA6F26"/>
    <w:rPr>
      <w:color w:val="800080" w:themeColor="followedHyperlink"/>
      <w:u w:val="single"/>
    </w:rPr>
  </w:style>
  <w:style w:type="paragraph" w:customStyle="1" w:styleId="Style0">
    <w:name w:val="Style0"/>
    <w:basedOn w:val="Normal"/>
    <w:uiPriority w:val="99"/>
    <w:rsid w:val="00606DBB"/>
    <w:pPr>
      <w:autoSpaceDE w:val="0"/>
      <w:autoSpaceDN w:val="0"/>
      <w:spacing w:after="0" w:line="240" w:lineRule="auto"/>
    </w:pPr>
    <w:rPr>
      <w:rFonts w:ascii="Arial" w:eastAsiaTheme="minorHAnsi" w:hAnsi="Arial" w:cs="Arial"/>
      <w:sz w:val="24"/>
      <w:szCs w:val="24"/>
    </w:rPr>
  </w:style>
  <w:style w:type="character" w:styleId="UnresolvedMention">
    <w:name w:val="Unresolved Mention"/>
    <w:basedOn w:val="DefaultParagraphFont"/>
    <w:uiPriority w:val="99"/>
    <w:semiHidden/>
    <w:unhideWhenUsed/>
    <w:rsid w:val="00791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3283709">
      <w:bodyDiv w:val="1"/>
      <w:marLeft w:val="0"/>
      <w:marRight w:val="0"/>
      <w:marTop w:val="0"/>
      <w:marBottom w:val="0"/>
      <w:divBdr>
        <w:top w:val="none" w:sz="0" w:space="0" w:color="auto"/>
        <w:left w:val="none" w:sz="0" w:space="0" w:color="auto"/>
        <w:bottom w:val="none" w:sz="0" w:space="0" w:color="auto"/>
        <w:right w:val="none" w:sz="0" w:space="0" w:color="auto"/>
      </w:divBdr>
      <w:divsChild>
        <w:div w:id="317156119">
          <w:marLeft w:val="634"/>
          <w:marRight w:val="14"/>
          <w:marTop w:val="240"/>
          <w:marBottom w:val="0"/>
          <w:divBdr>
            <w:top w:val="none" w:sz="0" w:space="0" w:color="auto"/>
            <w:left w:val="none" w:sz="0" w:space="0" w:color="auto"/>
            <w:bottom w:val="none" w:sz="0" w:space="0" w:color="auto"/>
            <w:right w:val="none" w:sz="0" w:space="0" w:color="auto"/>
          </w:divBdr>
        </w:div>
        <w:div w:id="245116494">
          <w:marLeft w:val="634"/>
          <w:marRight w:val="14"/>
          <w:marTop w:val="240"/>
          <w:marBottom w:val="0"/>
          <w:divBdr>
            <w:top w:val="none" w:sz="0" w:space="0" w:color="auto"/>
            <w:left w:val="none" w:sz="0" w:space="0" w:color="auto"/>
            <w:bottom w:val="none" w:sz="0" w:space="0" w:color="auto"/>
            <w:right w:val="none" w:sz="0" w:space="0" w:color="auto"/>
          </w:divBdr>
        </w:div>
        <w:div w:id="1210803809">
          <w:marLeft w:val="634"/>
          <w:marRight w:val="14"/>
          <w:marTop w:val="240"/>
          <w:marBottom w:val="0"/>
          <w:divBdr>
            <w:top w:val="none" w:sz="0" w:space="0" w:color="auto"/>
            <w:left w:val="none" w:sz="0" w:space="0" w:color="auto"/>
            <w:bottom w:val="none" w:sz="0" w:space="0" w:color="auto"/>
            <w:right w:val="none" w:sz="0" w:space="0" w:color="auto"/>
          </w:divBdr>
        </w:div>
        <w:div w:id="2123567103">
          <w:marLeft w:val="634"/>
          <w:marRight w:val="14"/>
          <w:marTop w:val="240"/>
          <w:marBottom w:val="0"/>
          <w:divBdr>
            <w:top w:val="none" w:sz="0" w:space="0" w:color="auto"/>
            <w:left w:val="none" w:sz="0" w:space="0" w:color="auto"/>
            <w:bottom w:val="none" w:sz="0" w:space="0" w:color="auto"/>
            <w:right w:val="none" w:sz="0" w:space="0" w:color="auto"/>
          </w:divBdr>
        </w:div>
      </w:divsChild>
    </w:div>
    <w:div w:id="1203011035">
      <w:bodyDiv w:val="1"/>
      <w:marLeft w:val="0"/>
      <w:marRight w:val="0"/>
      <w:marTop w:val="0"/>
      <w:marBottom w:val="0"/>
      <w:divBdr>
        <w:top w:val="none" w:sz="0" w:space="0" w:color="auto"/>
        <w:left w:val="none" w:sz="0" w:space="0" w:color="auto"/>
        <w:bottom w:val="none" w:sz="0" w:space="0" w:color="auto"/>
        <w:right w:val="none" w:sz="0" w:space="0" w:color="auto"/>
      </w:divBdr>
    </w:div>
    <w:div w:id="1282959658">
      <w:bodyDiv w:val="1"/>
      <w:marLeft w:val="720"/>
      <w:marRight w:val="720"/>
      <w:marTop w:val="720"/>
      <w:marBottom w:val="720"/>
      <w:divBdr>
        <w:top w:val="none" w:sz="0" w:space="0" w:color="auto"/>
        <w:left w:val="none" w:sz="0" w:space="0" w:color="auto"/>
        <w:bottom w:val="none" w:sz="0" w:space="0" w:color="auto"/>
        <w:right w:val="none" w:sz="0" w:space="0" w:color="auto"/>
      </w:divBdr>
    </w:div>
    <w:div w:id="148342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wder\AppData\Roaming\MinutesMakerWord\13b6fa52-dcf6-4349-9eab-a8e48dbe0fdf\03615ede-8e66-4cfe-b9b6-70ee903abe2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5BECD1DF27245E68FF6A1FFF9C55FDC"/>
        <w:category>
          <w:name w:val="General"/>
          <w:gallery w:val="placeholder"/>
        </w:category>
        <w:types>
          <w:type w:val="bbPlcHdr"/>
        </w:types>
        <w:behaviors>
          <w:behavior w:val="content"/>
        </w:behaviors>
        <w:guid w:val="{9ADB005B-27DA-4872-B89B-9CEB8D538AED}"/>
      </w:docPartPr>
      <w:docPartBody>
        <w:p w:rsidR="00F6581C" w:rsidRDefault="00F6581C">
          <w:pPr>
            <w:pStyle w:val="65BECD1DF27245E68FF6A1FFF9C55FDC"/>
          </w:pPr>
          <w:r w:rsidRPr="00BD667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81C"/>
    <w:rsid w:val="000C1E2C"/>
    <w:rsid w:val="00F6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81C"/>
    <w:rPr>
      <w:color w:val="808080"/>
    </w:rPr>
  </w:style>
  <w:style w:type="paragraph" w:customStyle="1" w:styleId="65BECD1DF27245E68FF6A1FFF9C55FDC">
    <w:name w:val="65BECD1DF27245E68FF6A1FFF9C55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[Address]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ransformationDefinition>
  <DocumentItemType Type="AgendaItem" DisplayName="Agenda Item">
    <Differentiation DisplayName="1st Lvl Unnumbered w Suggested" Active="Fals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DocumentItemTemplate DisplayName="1st Lvl Unnum Suggest"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1st Lvl Unnumbered" Active="True">
      <Condition DisplayName="First Level" ComparisonType="ItemDepthComparison">
        <ItemDepthComparison EvaluateExpressionTo="true" Depth="0"/>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1st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1st Lvl Numbered w Suggested" Active="False">
      <Condition DisplayName="First Level" ComparisonType="ItemDepthComparison">
        <ItemDepthComparison EvaluateExpressionTo="true" Depth="0"/>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DocumentItemTemplate DisplayName="1st Lvl Num Suggest"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1st Lvl Numbered" Active="True">
      <Condition DisplayName="First Level" ComparisonType="ItemDepthComparison">
        <ItemDepthComparison EvaluateExpressionTo="true" Depth="0"/>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1st Lvl 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Unnumbered w Suggested" Active="Fals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2nd Lvl Unnum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Unnumbered" Active="True">
      <Condition DisplayName="Second Level" ComparisonType="ItemDepthComparison">
        <ItemDepthComparison EvaluateExpressionTo="true" Depth="1"/>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2nd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Numbered w Suggested" Active="False">
      <Condition DisplayName="Second Level" ComparisonType="ItemDepthComparison">
        <ItemDepthComparison EvaluateExpressionTo="true" Depth="1"/>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2nd Lvl 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2nd Lvl Numbered" Active="True">
      <Condition DisplayName="Second Level" ComparisonType="ItemDepthComparison">
        <ItemDepthComparison EvaluateExpressionTo="true" Depth="1"/>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2nd Lvl 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3rd Lvl Unnumbered w Suggest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3rd Lvl Unnumbered Suggested" Active="True"/>
      <Condition DisplayName="Suggested Action"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3rd Lvl Unnumbered" Active="False">
      <Condition DisplayName="Third Level" ComparisonType="ItemDepthComparison">
        <ItemDepthComparison EvaluateExpressionTo="true" Depth="2"/>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3rd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3rd Lvl Numbered w Suggested"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3rdLvl Numbered Suggested" Active="True"/>
    </Differentiation>
    <Differentiation DisplayName="3rd Lvl Numbered" Active="False">
      <Condition DisplayName="Third Level" ComparisonType="ItemDepthComparison">
        <ItemDepthComparison EvaluateExpressionTo="true" Depth="2"/>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3rd Lvl Numbered " Active="True"/>
    </Differentiation>
    <Differentiation DisplayName="4th Lvl Unnumbered w Suggested" Active="False">
      <Condition DisplayName="Four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4th Lvl Un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4th Lvl Unnumbered" Active="False">
      <Condition DisplayName="Fourth Level" ComparisonType="ItemDepthComparison">
        <ItemDepthComparison EvaluateExpressionTo="true" Depth="3"/>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4th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4th Lvl Numbered w Suggested" Active="False">
      <Condition DisplayName="Fourth Level" ComparisonType="ItemDepthComparison">
        <ItemDepthComparison EvaluateExpressionTo="true" Depth="3"/>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4th Lvl 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4th Lvl Numbered" Active="False">
      <Condition DisplayName="Fourth Level" ComparisonType="ItemDepthComparison">
        <ItemDepthComparison EvaluateExpressionTo="true" Depth="3"/>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4th Lvl 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Unnumbered w Suggest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5th Lvl Un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Unnumbered" Active="False">
      <Condition DisplayName="Fifth Level" ComparisonType="ItemDepthComparison">
        <ItemDepthComparison EvaluateExpressionTo="true" Depth="4"/>
      </Condition>
      <Transformation DisplayName="Agenda Item Text" TransformationType="PropertyAssigner">
        <PropertyAssigner Path="" ItemType="AgendaItem" DocumentItemProperty="AgendaItemText" FormatOption="None"/>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Condition DisplayName="Unnumbered" ComparisonType="RelatedItemPropertyComparison">
        <RelatedItemPropertyComparison Path="" ItemType="AgendaItem" Property="AgendaItemText" ComparisonOp="NotEqual" CompareTo="RegEx" InterpretAs="String" String="" CurrentItemProperty="" RegEx="^(\w\w?\W(?:\w\w?)?)\W\s*"/>
      </Condition>
      <DocumentItemTemplate DisplayName="5th Lvl Unnumbered" Active="True"/>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Numbered w Suggested" Active="False">
      <Condition DisplayName="Fifth Level" ComparisonType="ItemDepthComparison">
        <ItemDepthComparison EvaluateExpressionTo="true" Depth="4"/>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DocumentItemTemplate DisplayName="5th Lvl Numbered Suggested" Active="True"/>
      <Condition DisplayName="Suggested" ComparisonType="ItemPropertyComparison">
        <ItemPropertyComparison Property="SuggestedAction" InterpretAs="String" ComparisonOp="NotEqual" CompareTo="String" String="" RegEx=""/>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ifferentiation>
    <Differentiation DisplayName="5th Lvl Numbered" Active="False">
      <Condition DisplayName="Fifth Level" ComparisonType="ItemDepthComparison">
        <ItemDepthComparison EvaluateExpressionTo="true" Depth="4"/>
      </Condition>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Suggested Action" TransformationType="PropertyAssigner">
        <PropertyAssigner Path="" ItemType="AgendaItem" DocumentItemProperty="SuggestedAction" FormatOption="None"/>
      </Transformation>
      <Condition DisplayName="Numbered" ComparisonType="RelatedItemPropertyComparison">
        <RelatedItemPropertyComparison Path="" ItemType="AgendaItem" Property="AgendaItemText" ComparisonOp="Equal" CompareTo="RegEx" InterpretAs="String" String="" CurrentItemProperty="" RegEx="^(\w\w?\W(?:\w\w?)?)\W\s*"/>
      </Condition>
      <Transformation DisplayName="Link"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5th Lvl Numbered " Active="True"/>
    </Differentiation>
    <Differentiation DisplayName="Default Agenda Item" Active="True">
      <Transformation DisplayName="Extracted Index" TransformationType="PropertyAssigner">
        <PropertyAssigner Path="" ItemType="AgendaItem" DocumentItemProperty="AgendaItemText" FormatOption="StringExtractTranslation">
          <StringExtractTranslation QueryString="^(\w\w*\W(?:\w\w?)?)" RegEx="True"/>
        </PropertyAssigner>
      </Transformation>
      <Transformation DisplayName="Removed index from text" TransformationType="PropertyAssigner">
        <PropertyAssigner Path="" ItemType="AgendaItem" DocumentItemProperty="AgendaItemText" FormatOption="StringReplacementTranslation">
          <StringReplacementTranslation>
            <!--ReplacementTranslation QueryString="" ReplacementString="" RegEx="false" /-->
            <ReplacementTranslation QueryString="^(\w\w*\W(?:\w\w?)?)\W\s*" ReplacementString="" RegEx="True"/>
          </StringReplacementTranslation>
        </PropertyAssigner>
      </Transformation>
      <Transformation DisplayName="Suggested Action" TransformationType="PropertyAssigner">
        <PropertyAssigner Path="" ItemType="AgendaItem" DocumentItemProperty="SuggestedAction" FormatOption="None"/>
      </Transformation>
      <Transformation DisplayName="Department" TransformationType="PropertyAssigner">
        <PropertyAssigner Path="" ItemType="AgendaItem" DocumentItemProperty="Department" FormatOption="StringExtractTranslation">
          <StringExtractTranslation QueryString="(?:\{.+ )(.+)(?:})" RegEx="True"/>
        </PropertyAssigner>
      </Transformation>
      <Transformation DisplayName="Agenda Text" TransformationType="PropertyAssigner">
        <PropertyAssigner Path="" ItemType="AgendaItem" DocumentItemProperty="AgendaItemText" FormatOption="None"/>
      </Transformation>
      <Transformation DisplayName="Entry Time" TransformationType="PropertyAssigner">
        <PropertyAssigner Path="" ItemType="AgendaItem" DocumentItemProperty="EntryTime" FormatOption="TimeSpan"/>
      </Transformation>
      <Transformation DisplayName="Hyperlinked" TransformationType="CodeGeneratorPropertyAssigner">
        <CodeGeneratorPropertyAssigner>
          <Property DisplayName="Assign hyperlink to indexed item" Name="HyperlinkIndexItem" Value="True"/>
          <Property DisplayName="Assign hyperlink to attachment item" Name="HyperlinkAttachmentItem" Value="False"/>
        </CodeGeneratorPropertyAssigner>
      </Transformation>
      <DocumentItemTemplate DisplayName="Default Agenda" Active="True"/>
    </Differentiation>
  </DocumentItemType>
  <DocumentItemType Type="MotionItem" DisplayName="Motion">
    <Differentiation DisplayName="No Seconder (Failed)"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No Seconder Failed" TransformationType="PropertyAssigner">
        <PropertyAssigner Path="" ItemType="MotionItem" DocumentItemProperty="Seconder" FormatOption="ValueTranslation">
          <ValueTranslation>
            <!--ValuePair Value="" ReplacementValue=""-->
            <ValuePair Value="00000000-0000-0000-0000-000000000002" ReplacementValue="motion failed due to no secondere."/>
          </ValueTranslation>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Condition DisplayName="No Seconder (failed)" ComparisonType="ItemPropertyComparison">
        <ItemPropertyComparison Property="Seconder" InterpretAs="String" ComparisonOp="Equal" CompareTo="String" String="00000000-0000-0000-0000-000000000002" RegEx=""/>
      </Condition>
      <DocumentItemTemplate DisplayName="Motion Failed No Seconder" Active="True"/>
    </Differentiation>
    <Differentiation DisplayName="No Seconder Required"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No Seconder Required" TransformationType="PropertyAssigner">
        <PropertyAssigner Path="" ItemType="MotionItem" DocumentItemProperty="Seconder" FormatOption="ValueTranslation">
          <ValueTranslation>
            <!--ValuePair Value="" ReplacementValue=""-->
            <ValuePair Value="00000000-0000-0000-0000-000000000001" ReplacementValue="no seconder required."/>
          </ValueTranslation>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Condition DisplayName="No Seconder Required" ComparisonType="ItemPropertyComparison">
        <ItemPropertyComparison Property="Seconder" InterpretAs="String" ComparisonOp="Equal" CompareTo="String" String="00000000-0000-0000-0000-000000000001" RegEx=""/>
      </Condition>
      <DocumentItemTemplate DisplayName="No Seconder Required" Active="True"/>
    </Differentiation>
    <Differentiation DisplayName="Default Motion" Active="False">
      <Transformation DisplayName="Mover" TransformationType="PropertyAssigner">
        <PropertyAssigner Path="" ItemType="MotionItem" DocumentItemProperty="Mover" FormatOption="NameTranslation">
          <NameTranslation NameDictionary="Default Attendee List"/>
        </PropertyAssigner>
      </Transformation>
      <Transformation DisplayName="Seconder" TransformationType="PropertyAssigner">
        <PropertyAssigner Path="" ItemType="MotionItem" DocumentItemProperty="Seconder" FormatOption="NameTranslation">
          <NameTranslation NameDictionary="Default Attendee List"/>
        </PropertyAssigner>
      </Transformation>
      <Transformation DisplayName="Motion Text" TransformationType="PropertyAssigner">
        <PropertyAssigner Path="" ItemType="MotionItem" DocumentItemProperty="MotionText" FormatOption="None"/>
      </Transformation>
      <Transformation DisplayName="Motion Action" TransformationType="PropertyAssigner">
        <PropertyAssigner Path="" ItemType="MotionItem" DocumentItemProperty="MotionAction" FormatOption="None"/>
      </Transformation>
      <Transformation DisplayName="Entry Time" TransformationType="PropertyAssigner">
        <PropertyAssigner Path="" ItemType="MotionItem" DocumentItemProperty="EntryTime" FormatOption="TimeSpan"/>
      </Transformation>
      <DocumentItemTemplate DisplayName="Default Motion" Active="True"/>
    </Differentiation>
  </DocumentItemType>
  <DocumentItemType Type="VoteItem" DisplayName="Vote">
    <Differentiation DisplayName="Unanimous Vote No 2nd Free Form" Active="False">
      <Condition DisplayName="Unanimous Vote "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 ComparisonType="RelatedItemPropertyComparison">
        <RelatedItemPropertyComparison Path="ID[MotionItemID]" ItemType="MotionItem" Property="Seconder" ComparisonOp="Equal" CompareTo="String" InterpretAs="String" String="00000000-0000-0000-0000-000000000001" CurrentItemProperty="" RegEx=""/>
      </Condition>
      <Condition DisplayName="Free Form" ComparisonType="RelatedItemPropertyComparison">
        <RelatedItemPropertyComparison Path="ID[MotionItemID]" ItemType="MotionItem" Property="MotionAction" ComparisonOp="Equal" CompareTo="RegEx" InterpretAs="String" String="" CurrentItemProperty="" RegEx="Free\s*Form"/>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 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Unanimous Vote,no 2nd,no FreeFor" Active="True"/>
    </Differentiation>
    <Differentiation DisplayName="Unanimous Vote No Free Form" Active="False">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Free Form" ComparisonType="RelatedItemPropertyComparison">
        <RelatedItemPropertyComparison Path="ID[MotionItemID]" ItemType="MotionItem" Property="MotionAction" ComparisonOp="Equal" CompareTo="RegEx" InterpretAs="String" String="" CurrentItemProperty="" RegEx="Free\s*Form"/>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Unanimous Vote No Freeform" Active="True"/>
    </Differentiation>
    <Differentiation DisplayName="Unanimous Vote No 2nd Requir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DocumentItemTemplate DisplayName="unanimous vote with no seconder" Active="True"/>
    </Differentiation>
    <Differentiation DisplayName="Unanimous Vote" Active="Tru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Unanimous Vote" ComparisonType="VoteTallyComparison">
        <VoteTallyComparison ComparisonOp="Equal" VoteRatio="1/1">
          <SourceVoteTypes>
            <VoteType DisplayName="Yea" Value="1" IsSelected="True"/>
            <VoteType DisplayName="Nay" Value="0" IsSelected="fals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Unanimous vote" Active="True"/>
    </Differentiation>
    <Differentiation DisplayName="Yes/No Vote No 2nd" Active="False">
      <Condition DisplayName="Yes/No"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Abstain/No Absent "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 No 2nd required" Active="True"/>
    </Differentiation>
    <Differentiation DisplayName="Yes/No Vote" Active="False">
      <Condition DisplayName="Yes/No " ComparisonType="VoteTallyComparison">
        <RollCallTallyComparison ComparisonOp="" RollCallRatio="">
          <SourceAttendanceTypes>
            <AttendanceType DisplayName="Present" Value="1" IsSelected="false"/>
            <AttendanceType DisplayName="Absent" Value="0" IsSelected="false"/>
            <AttendanceType DisplayName="Excused" Value="2" IsSelected="false"/>
          </SourceAttendanceTypes>
          <TotalAttendanceTypes>
            <AttendanceType DisplayName="Present" Value="1" IsSelected="false"/>
            <AttendanceType DisplayName="Absent" Value="0" IsSelected="false"/>
            <AttendanceType DisplayName="Excused" Value="2" IsSelected="false"/>
          </TotalAttendanceTypes>
        </RollCallTallyComparison>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Absent/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im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No Vote" Active="True"/>
    </Differentiation>
    <Differentiation DisplayName="Yes/Abstain Vote No 2nd" Active="False">
      <Condition DisplayName="Yes/Abstain"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Absent/No Recuse"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tain with No 2nd" Active="True"/>
    </Differentiation>
    <Differentiation DisplayName="Yes/Abstain Vote" Active="False">
      <Condition DisplayName="Yes/Abstain "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Recuse/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l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tain Vote" Active="True"/>
    </Differentiation>
    <Differentiation DisplayName="Yes/Absent Vote No 2nd " Active="False">
      <Condition DisplayName="Yes/Absent"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Recuse/Abstain"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ent with No 2nd" Active="True"/>
    </Differentiation>
    <Differentiation DisplayName="Yes/Absent Vote" Active="False">
      <Condition DisplayName="Yes/ Absent"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Recuse/No Abstain"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ent Vote" Active="True"/>
    </Differentiation>
    <Differentiation DisplayName="Yes / Recuse Vote No 2nd" Active="False">
      <Condition DisplayName="Yes/Recuse"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Abstain/No Absent "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Recuse Vote" Active="True"/>
    </Differentiation>
    <Differentiation DisplayName="Yes/Recuse Vote" Active="False">
      <Condition DisplayName="Yes/Recuse "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Abstain/ No Absent "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 TransformationType="PropertyAssigner">
        <PropertyAssigner Path="" ItemType="VoteItem" DocumentItemProperty="VoteEntries" FormatOption="NameListTranslation">
          <NameListTranslation NameDictionary="Default Attendee List" FilterValue="0" ListDelimeter=", " EmptySetReplacementValue="None "/>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
        </PropertyAssigner>
      </Transformation>
      <Transformation DisplayName="Absent Votes Comma Delimited "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Recuse " Active="True"/>
    </Differentiation>
    <Differentiation DisplayName="Yes/No/Absent Vote No 2nd" Active="False">
      <Condition DisplayName="Yes/No/Absent Vote"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d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No/Absent Votes with no 2nd" Active="True"/>
    </Differentiation>
    <Differentiation DisplayName="Yes/No/Absent Vote" Active="False">
      <Condition DisplayName="Yes/No/Absent Vote"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atin/No Recused"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 Vote" Active="True"/>
    </Differentiation>
    <Differentiation DisplayName="Abstain Passed No 2n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No Recuse" ComparisonType="VoteTallyComparison">
        <ItemPropertyComparison Property="Passage" InterpretAs="Int32" ComparisonOp="Equal" CompareTo="String" String="1" RegEx=""/>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Yes, No, Abstain with no seconde" Active="True"/>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Yes/No/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Abstain Pass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Abstain" ComparisonType="VoteTallyComparison">
        <ItemPropertyComparison Property="Passage" InterpretAs="Int32" ComparisonOp="Equal" CompareTo="String" String="1" RegEx=""/>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 ComparisonType="VoteTallyComparison">
        <ItemPropertyComparison Property="Passage" InterpretAs="Int32" ComparisonOp="Equal" CompareTo="String" String="1" RegEx=""/>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Yes, No, Abstain vote" Active="True"/>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Recuse Passed No 2n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 ComparisonType="VoteTallyComparison">
        <ItemPropertyComparison Property="Passage" InterpretAs="Int32" ComparisonOp="Equal" CompareTo="String" String="1" RegEx=""/>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yes, no, recuse with no seconder" Active="True"/>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Recuse Pass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 ComparisonType="VoteTallyComparison">
        <ItemPropertyComparison Property="Passage" InterpretAs="Int32" ComparisonOp="Equal" CompareTo="String" String="1" RegEx=""/>
        <VoteTallyComparison ComparisonOp="GreaterThan" VoteRatio="0/1">
          <SourceVoteTypes>
            <VoteType DisplayName="Yea" Value="1" IsSelected="Tru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ent/No Abstain" ComparisonType="VoteTallyComparison">
        <ItemPropertyComparison Property="Passage" InterpretAs="Int32" ComparisonOp="Equal" CompareTo="String" String="1" RegEx=""/>
        <VoteTallyComparison ComparisonOp="LessThanOrEqual" VoteRatio="0/1">
          <SourceVoteTypes>
            <VoteType DisplayName="Yea" Value="1" IsSelected="false"/>
            <VoteType DisplayName="Nay" Value="0" IsSelected="fals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NoteItem" DocumentItemProperty="EntryTime" FormatOption="TimeSpan"/>
      </Transformation>
      <DocumentItemTemplate DisplayName="Yes, No, Recuse vote" Active="True"/>
    </Differentiation>
    <Differentiation DisplayName="Yes/Abstain/Absent No 2nd" Active="False">
      <Condition DisplayName="Yes/Abstain/Absent"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Recuse/No"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tain/Absent with 2nd" Active="True"/>
    </Differentiation>
    <Differentiation DisplayName="Yes/Abstain/Absent Vote" Active="False">
      <Condition DisplayName="Yes/Abstain/Absent" ComparisonType="VoteTallyComparison">
        <RollCallTallyComparison ComparisonOp="" RollCallRatio="">
          <SourceAttendanceTypes>
            <AttendanceType DisplayName="Present" Value="1" IsSelected="false"/>
            <AttendanceType DisplayName="Absent" Value="0" IsSelected="false"/>
            <AttendanceType DisplayName="Excused" Value="2" IsSelected="false"/>
          </SourceAttendanceTypes>
          <TotalAttendanceTypes>
            <AttendanceType DisplayName="Present" Value="1" IsSelected="false"/>
            <AttendanceType DisplayName="Absent" Value="0" IsSelected="false"/>
            <AttendanceType DisplayName="Excused" Value="2" IsSelected="false"/>
          </TotalAttendanceTypes>
        </RollCall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Recuse"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ent/Abstain " Active="True"/>
    </Differentiation>
    <Differentiation DisplayName="Yes/Abstain/Recuse No 2nd" Active="False">
      <Condition DisplayName="Yes/Abstain/ Recuse"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tain/Recuse" Active="True"/>
    </Differentiation>
    <Differentiation DisplayName="Yes/ Abstain/Recuse" Active="False">
      <Condition DisplayName="Yes/Abstain/Recuse "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No Absent"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Pair Value="" ReplacementValue=""/>
          </ValueTranslation>
        </PropertyAssigner>
      </Transformation>
      <Transformation DisplayName="Yes Votes Comma Delimited "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Abstain/Recused" Active="True"/>
    </Differentiation>
    <Differentiation DisplayName="Yes/Absent/Recuse Vote No 2nd" Active="False">
      <Condition DisplayName="Yes/Absent/Recuse"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Condition DisplayName="No/ No Abstain "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Recused with No 2nd" Active="True"/>
    </Differentiation>
    <Differentiation DisplayName="Yes/Absent/Recuse" Active="False">
      <Condition DisplayName="Yes/Absent/Recuse" ComparisonType="VoteTallyComparison">
        <VoteTallyComparison ComparisonOp="GreaterThan" VoteRatio="0/1">
          <SourceVoteTypes>
            <VoteType DisplayName="Yea" Value="1" IsSelected="True"/>
            <VoteType DisplayName="Nay" Value="0" IsSelected="fals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No Abstain" ComparisonType="VoteTallyComparison">
        <VoteTallyComparison ComparisonOp="LessThanOrEqual" VoteRatio="0/1">
          <SourceVoteTypes>
            <VoteType DisplayName="Yea" Value="1" IsSelected="false"/>
            <VoteType DisplayName="Nay" Value="0" IsSelected="Tru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Total Yes Vote"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Recuse" Active="True"/>
    </Differentiation>
    <Differentiation DisplayName="Yes/No/Absent/Abstain Vote No 2nd Required" Active="False">
      <Condition DisplayName="Yes/No/Absent/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Abstain with no se" Active="True"/>
      <Condition DisplayName="No Recuse"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Yes/No/Absent/Abstain" Active="False">
      <Condition DisplayName="Yes/No/Absent/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Abstain Vote" Active="True"/>
      <Condition DisplayName="No Recuse"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Differentiation>
    <Differentiation DisplayName="Yes/No/Absent/Recuse Vote No 2nd Req" Active="False">
      <Condition DisplayName="Yes/No/Absent/Recuse" ComparisonType="VoteTallyComparison">
        <VoteTallyComparison ComparisonOp="GreaterThanOrEqual" VoteRatio="0/1">
          <SourceVoteTypes>
            <VoteType DisplayName="Yea" Value="1" IsSelected="Tru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tain "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s"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Recuse with no sec" Active="True"/>
    </Differentiation>
    <Differentiation DisplayName="Yes/No/Absent/Recuse" Active="False">
      <Condition DisplayName="Yes/No/Absent/Recuse" ComparisonType="VoteTallyComparison">
        <VoteTallyComparison ComparisonOp="GreaterThan" VoteRatio="0/1">
          <SourceVoteTypes>
            <VoteType DisplayName="Yea" Value="1" IsSelected="True"/>
            <VoteType DisplayName="Nay" Value="0" IsSelected="True"/>
            <VoteType DisplayName="Abstain" Value="2" IsSelected="fals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tain" ComparisonType="VoteTallyComparison">
        <VoteTallyComparison ComparisonOp="LessThanOrEqual" VoteRatio="0/1">
          <SourceVoteTypes>
            <VoteType DisplayName="Yea" Value="1" IsSelected="false"/>
            <VoteType DisplayName="Nay" Value="0" IsSelected="false"/>
            <VoteType DisplayName="Abstain" Value="2" IsSelected="Tru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 TransformationType="PropertyAssigner">
        <PropertyAssigner Path="ID[Mot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s"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 TransformationType="PropertyAssigner">
        <PropertyAssigner Path="" ItemType="VoteItem" DocumentItemProperty="EntryTime" FormatOption="TimeSpan"/>
      </Transformation>
      <DocumentItemTemplate DisplayName="Yes/No/Absent/Recuse" Active="True"/>
    </Differentiation>
    <Differentiation DisplayName="Recuse / Abstain Vote Passed No 2n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Entry Time" TransformationType="PropertyAssigner">
        <PropertyAssigner Path="" ItemType="VoteItem" DocumentItemProperty="EntryTime" FormatOption="TimeSpan"/>
      </Transformation>
      <DocumentItemTemplate DisplayName="Yes,No, Abstain, R with no Sec" Active="True"/>
    </Differentiation>
    <Differentiation DisplayName="Recuse / Abstain Vote Passed" Active="Fals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APPROV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Condition DisplayName="Yes/No/Recuse/Abstain" ComparisonType="VoteTallyComparison">
        <VoteTallyComparison ComparisonOp="GreaterThan" VoteRatio="0/1">
          <SourceVoteTypes>
            <VoteType DisplayName="Yea" Value="1" IsSelected="True"/>
            <VoteType DisplayName="Nay" Value="0" IsSelected="True"/>
            <VoteType DisplayName="Abstain" Value="2" IsSelected="True"/>
            <VoteType DisplayName="Absent" Value="3" IsSelected="fals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Absent" ComparisonType="VoteTallyComparison">
        <VoteTallyComparison ComparisonOp="LessThanOrEqual" VoteRatio="0/1">
          <SourceVoteTypes>
            <VoteType DisplayName="Yea" Value="1" IsSelected="false"/>
            <VoteType DisplayName="Nay" Value="0" IsSelected="false"/>
            <VoteType DisplayName="Abstain" Value="2" IsSelected="false"/>
            <VoteType DisplayName="Absent" Value="3" IsSelected="Tru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Entry Time" TransformationType="PropertyAssigner">
        <PropertyAssigner Path="" ItemType="VoteItem" DocumentItemProperty="EntryTime" FormatOption="TimeSpan"/>
      </Transformation>
      <DocumentItemTemplate DisplayName="Yes, No, Abstain, Recuse Vote" Active="True"/>
    </Differentiation>
    <Differentiation DisplayName="Yes/Absent/Abstain/Recuse Vote No 2nd" Active="False">
      <Condition DisplayName="Yes/Absent/Abstain/Recuse"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Vote" ComparisonType="VoteTallyComparison">
        <ItemPositionComparison EvaluateExpressionTo="true">
          <PositionPath/>
        </ItemPosition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Seconder Required Vote"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Passage"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Abstain/Recuse No 2nd" Active="True"/>
    </Differentiation>
    <Differentiation DisplayName="Yes/Absent/Abstain/Recuse" Active="False">
      <Condition DisplayName="Yes/Abstain/Absent/Recuse" ComparisonType="VoteTallyComparison">
        <VoteTallyComparison ComparisonOp="GreaterThan" VoteRatio="0/1">
          <SourceVoteTypes>
            <VoteType DisplayName="Yea" Value="1" IsSelected="True"/>
            <VoteType DisplayName="Nay" Value="0" IsSelected="false"/>
            <VoteType DisplayName="Abstain" Value="2" IsSelected="True"/>
            <VoteType DisplayName="Absent" Value="3" IsSelected="True"/>
            <VoteType DisplayName="Recused" Value="4" IsSelected="Tru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Condition DisplayName="No Vote" ComparisonType="VoteTallyComparison">
        <VoteTallyComparison ComparisonOp="LessThanOrEqual" VoteRatio="0/1">
          <SourceVoteTypes>
            <VoteType DisplayName="Yea" Value="1" IsSelected="false"/>
            <VoteType DisplayName="Nay" Value="0" IsSelected="True"/>
            <VoteType DisplayName="Abstain" Value="2" IsSelected="false"/>
            <VoteType DisplayName="Absent" Value="3" IsSelected="false"/>
            <VoteType DisplayName="Recused" Value="4" IsSelected="false"/>
          </SourceVoteTypes>
          <TotalVoteTypes>
            <VoteType DisplayName="Yea" Value="1" IsSelected="True"/>
            <VoteType DisplayName="Nay" Value="0" IsSelected="True"/>
            <VoteType DisplayName="Abstain" Value="2" IsSelected="True"/>
            <VoteType DisplayName="Absent" Value="3" IsSelected="True"/>
            <VoteType DisplayName="Recused" Value="4" IsSelected="True"/>
          </TotalVoteTypes>
        </VoteTallyComparison>
      </Condition>
      <Transformation DisplayName="Motion Action" TransformationType="PropertyAssigner">
        <PropertyAssigner Path="ID[MorionItemID]" ItemType="MotionItem" DocumentItemProperty="MotionAction" FormatOption="LowerCase"/>
      </Transformation>
      <Transformation DisplayName="Motion Text "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Recuse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Yes/Absent/Abstain/Recuse" Active="false"/>
    </Differentiation>
    <Differentiation DisplayName="No Seconder Required - No Free Form" Active="False">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Condition DisplayName="Free Form" ComparisonType="RelatedItemPropertyComparison">
        <RelatedItemPropertyComparison Path="ID[MotionItemID]" ItemType="MotionItem" Property="MotionAction" ComparisonOp="Equal" CompareTo="RegEx" InterpretAs="String" String="" CurrentItemProperty="" RegEx="Free\s*Form"/>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No Seconder - No Free Form" Active="True"/>
    </Differentiation>
    <Differentiation DisplayName="Default Vote - No Free Form" Active="False">
      <Condition DisplayName="Free Form " ComparisonType="RelatedItemPropertyComparison">
        <RelatedItemPropertyComparison Path="ID[MotionItemID]" ItemType="MotionItem" Property="MotionAction" ComparisonOp="Equal" CompareTo="RegEx" InterpretAs="String" String="" CurrentItemProperty="" RegEx="Free\s*Form"/>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carried"/>
          </ValueTranslation>
        </PropertyAssigner>
      </Transformation>
      <Transformation DisplayName="Yes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o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s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s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o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s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o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Default Vote - No Free Form" Active="True"/>
    </Differentiation>
    <Differentiation DisplayName="No Seconder Required Vote" Active="False">
      <Condition DisplayName="No Seconder Required" ComparisonType="RelatedItemPropertyComparison">
        <RelatedItemPropertyComparison Path="ID[MotionItemID]" ItemType="MotionItem" Property="Seconder" ComparisonOp="Equal" CompareTo="String" InterpretAs="String" String="00000000-0000-0000-0000-000000000001" CurrentItemProperty="" RegEx=""/>
      </Condition>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
            <ValuePair Value="1" ReplacementValue="carri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No seconder required vote" Active="True"/>
    </Differentiation>
    <Differentiation DisplayName="Default Vote" Active="True">
      <Transformation DisplayName="Motion Action" TransformationType="PropertyAssigner">
        <PropertyAssigner Path="ID[MotionItemID]" ItemType="MotionItem" DocumentItemProperty="MotionAction" FormatOption="LowerCase"/>
      </Transformation>
      <Transformation DisplayName="Motion Text" TransformationType="PropertyAssigner">
        <PropertyAssigner Path="ID[MotionItemID]" ItemType="MotionItem" DocumentItemProperty="MotionText" FormatOption="None"/>
      </Transformation>
      <Transformation DisplayName="Mover" TransformationType="PropertyAssigner">
        <PropertyAssigner Path="ID[MotionItemID]" ItemType="MotionItem" DocumentItemProperty="Mover" FormatOption="NameTranslation">
          <NameTranslation NameDictionary="Default Attendee List"/>
        </PropertyAssigner>
      </Transformation>
      <Transformation DisplayName="Seconder" TransformationType="PropertyAssigner">
        <PropertyAssigner Path="ID[MotionItemID]" ItemType="MotionItem" DocumentItemProperty="Seconder" FormatOption="NameTranslation">
          <NameTranslation NameDictionary="Default Attendee List"/>
        </PropertyAssigner>
      </Transformation>
      <Transformation DisplayName="Passage" TransformationType="PropertyAssigner">
        <PropertyAssigner Path="" ItemType="VoteItem" DocumentItemProperty="Passage" FormatOption="ValueTranslation">
          <ValueTranslation>
            <!--ValuePair Value="" ReplacementValue=""-->
            <ValuePair Value="0" ReplacementValue="failed"/>
            <ValuePair Value="1" ReplacementValue="passed"/>
          </ValueTranslation>
        </PropertyAssigner>
      </Transformation>
      <Transformation DisplayName="Yea Votes Comma Delimited" TransformationType="PropertyAssigner">
        <PropertyAssigner Path="" ItemType="VoteItem" DocumentItemProperty="VoteEntries" FormatOption="NameListTranslation">
          <NameListTranslation NameDictionary="Default Attendee List" FilterValue="1" ListDelimeter=", " EmptySetReplacementValue="None"/>
        </PropertyAssigner>
      </Transformation>
      <Transformation DisplayName="Nay Votes Comma Delimited" TransformationType="PropertyAssigner">
        <PropertyAssigner Path="" ItemType="VoteItem" DocumentItemProperty="VoteEntries" FormatOption="NameListTranslation">
          <NameListTranslation NameDictionary="Default Attendee List" FilterValue="0" ListDelimeter=", " EmptySetReplacementValue="None"/>
        </PropertyAssigner>
      </Transformation>
      <Transformation DisplayName="Absent Votes Comma Delimited" TransformationType="PropertyAssigner">
        <PropertyAssigner Path="" ItemType="VoteItem" DocumentItemProperty="VoteEntries" FormatOption="NameListTranslation">
          <NameListTranslation NameDictionary="Default Attendee List" FilterValue="3" ListDelimeter=", " EmptySetReplacementValue="None"/>
        </PropertyAssigner>
      </Transformation>
      <Transformation DisplayName="Abstain Votes Comma Delimited" TransformationType="PropertyAssigner">
        <PropertyAssigner Path="" ItemType="VoteItem" DocumentItemProperty="VoteEntries" FormatOption="NameListTranslation">
          <NameListTranslation NameDictionary="Default Attendee List" FilterValue="2" ListDelimeter=", " EmptySetReplacementValue="None"/>
        </PropertyAssigner>
      </Transformation>
      <Transformation DisplayName="Recused Vote Comma Delimited" TransformationType="PropertyAssigner">
        <PropertyAssigner Path="" ItemType="VoteItem" DocumentItemProperty="VoteEntries" FormatOption="NameListTranslation">
          <NameListTranslation NameDictionary="Default Attendee List" FilterValue="4" ListDelimeter=", " EmptySetReplacementValue="None"/>
        </PropertyAssigner>
      </Transformation>
      <Transformation DisplayName="Yea Votes NL Delimited" TransformationType="PropertyAssigner">
        <PropertyAssigner Path="" ItemType="VoteItem" DocumentItemProperty="VoteEntries" FormatOption="NameListTranslation">
          <NameListTranslation NameDictionary="Default Attendee List" FilterValue="1" ListDelimeter="\n" EmptySetReplacementValue="None"/>
        </PropertyAssigner>
      </Transformation>
      <Transformation DisplayName="Nay Votes NL Delimited" TransformationType="PropertyAssigner">
        <PropertyAssigner Path="" ItemType="VoteItem" DocumentItemProperty="VoteEntries" FormatOption="NameListTranslation">
          <NameListTranslation NameDictionary="Default Attendee List" FilterValue="0" ListDelimeter="\n" EmptySetReplacementValue="None"/>
        </PropertyAssigner>
      </Transformation>
      <Transformation DisplayName="Absent Votes NL Delimited" TransformationType="PropertyAssigner">
        <PropertyAssigner Path="" ItemType="VoteItem" DocumentItemProperty="VoteEntries" FormatOption="NameListTranslation">
          <NameListTranslation NameDictionary="Default Attendee List" FilterValue="3" ListDelimeter="\n" EmptySetReplacementValue="None"/>
        </PropertyAssigner>
      </Transformation>
      <Transformation DisplayName="Abstain Votes NL Delimited" TransformationType="PropertyAssigner">
        <PropertyAssigner Path="" ItemType="VoteItem" DocumentItemProperty="VoteEntries" FormatOption="NameListTranslation">
          <NameListTranslation NameDictionary="Default Attendee List" FilterValue="2" ListDelimeter="\n" EmptySetReplacementValue="None"/>
        </PropertyAssigner>
      </Transformation>
      <Transformation DisplayName="Recused Votes NL Delimited" TransformationType="PropertyAssigner">
        <PropertyAssigner Path="" ItemType="VoteItem" DocumentItemProperty="VoteEntries" FormatOption="NameListTranslation">
          <NameListTranslation NameDictionary="Default Attendee List" FilterValue="4" ListDelimeter="\n" EmptySetReplacementValue="None"/>
        </PropertyAssigner>
      </Transformation>
      <Transformation DisplayName="Total Yea Votes" TransformationType="PropertyAssigner">
        <PropertyAssigner Path="" ItemType="VoteItem" DocumentItemProperty="VoteEntries" FormatOption="CountItemsTranslation">
          <CountItemsTranslation>
            <VoteType DisplayName="Yea" Value="1" IsSelected="True"/>
            <VoteType DisplayName="Nay" Value="0" IsSelected="false"/>
            <VoteType DisplayName="Abstain" Value="2" IsSelected="false"/>
            <VoteType DisplayName="Absent" Value="3" IsSelected="false"/>
            <VoteType DisplayName="Recused" Value="4" IsSelected="false"/>
          </CountItemsTranslation>
        </PropertyAssigner>
      </Transformation>
      <Transformation DisplayName="Total Nay Votes" TransformationType="PropertyAssigner">
        <PropertyAssigner Path="" ItemType="VoteItem" DocumentItemProperty="VoteEntries" FormatOption="CountItemsTranslation">
          <CountItemsTranslation>
            <VoteType DisplayName="Yea" Value="1" IsSelected="false"/>
            <VoteType DisplayName="Nay" Value="0" IsSelected="True"/>
            <VoteType DisplayName="Abstain" Value="2" IsSelected="false"/>
            <VoteType DisplayName="Absent" Value="3" IsSelected="false"/>
            <VoteType DisplayName="Recused" Value="4" IsSelected="false"/>
          </CountItemsTranslation>
        </PropertyAssigner>
      </Transformation>
      <Transformation DisplayName="Total Absent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True"/>
            <VoteType DisplayName="Recused" Value="4" IsSelected="false"/>
          </CountItemsTranslation>
        </PropertyAssigner>
      </Transformation>
      <Transformation DisplayName="Total Abstain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True"/>
            <VoteType DisplayName="Absent" Value="3" IsSelected="false"/>
            <VoteType DisplayName="Recused" Value="4" IsSelected="false"/>
          </CountItemsTranslation>
        </PropertyAssigner>
      </Transformation>
      <Transformation DisplayName="Total Recused Votes" TransformationType="PropertyAssigner">
        <PropertyAssigner Path="" ItemType="VoteItem" DocumentItemProperty="VoteEntries" FormatOption="CountItemsTranslation">
          <CountItemsTranslation>
            <VoteType DisplayName="Yea" Value="1" IsSelected="false"/>
            <VoteType DisplayName="Nay" Value="0" IsSelected="false"/>
            <VoteType DisplayName="Abstain" Value="2" IsSelected="false"/>
            <VoteType DisplayName="Absent" Value="3" IsSelected="false"/>
            <VoteType DisplayName="Recused" Value="4" IsSelected="true"/>
          </CountItemsTranslation>
        </PropertyAssigner>
      </Transformation>
      <Transformation DisplayName="Total Votes" TransformationType="PropertyAssigner">
        <PropertyAssigner Path="" ItemType="VoteItem" DocumentItemProperty="VoteEntries" FormatOption="CountItemsTranslation">
          <CountItemsTranslation>
            <VoteType DisplayName="Yea" Value="1" IsSelected="True"/>
            <VoteType DisplayName="Nay" Value="0" IsSelected="True"/>
            <VoteType DisplayName="Abstain" Value="2" IsSelected="True"/>
            <VoteType DisplayName="Absent" Value="3" IsSelected="True"/>
            <VoteType DisplayName="Recused" Value="4" IsSelected="True"/>
          </CountItemsTranslation>
        </PropertyAssigner>
      </Transformation>
      <Transformation DisplayName="Entry Time" TransformationType="PropertyAssigner">
        <PropertyAssigner Path="" ItemType="VoteItem" DocumentItemProperty="EntryTime" FormatOption="TimeSpan"/>
      </Transformation>
      <DocumentItemTemplate DisplayName="Default Vote" Active="True"/>
    </Differentiation>
  </DocumentItemType>
  <DocumentItemType Type="NoteItem" DisplayName="Note">
    <Differentiation DisplayName="1st Lvl Public Note" Active="False">
      <Condition DisplayName="First Level" ComparisonType="ItemDepthComparison">
        <ItemDepthComparison EvaluateExpressionTo="true" Depth="0"/>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Condition DisplayName="TimeStamped" ComparisonType="ItemPropertyComparison">
        <ItemPropertyComparison Property="EntryTime" InterpretAs="Int32" ComparisonOp="GreaterThan" CompareTo="String" String="0" RegEx=""/>
      </Condition>
      <Transformation DisplayName="Entry Time" TransformationType="PropertyAssigner">
        <PropertyAssigner Path="" ItemType="NoteItem" DocumentItemProperty="EntryTime" FormatOption="TimeSpan"/>
      </Transformation>
      <DocumentItemTemplate DisplayName="1st Level Public" Active="True"/>
    </Differentiation>
    <Differentiation DisplayName="2nd Lvl Public Note" Active="False">
      <Condition DisplayName="Second Level" ComparisonType="ItemDepthComparison">
        <ItemDepthComparison EvaluateExpressionTo="true" Depth="1"/>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2nd Level Public" Active="True"/>
    </Differentiation>
    <Differentiation DisplayName="3rd Lvl Public Note" Active="False">
      <Condition DisplayName="Third Level" ComparisonType="ItemDepthComparison">
        <ItemDepthComparison EvaluateExpressionTo="true" Depth="2"/>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3rd Level Public" Active="True"/>
    </Differentiation>
    <Differentiation DisplayName="4th Lvl Public Note" Active="False">
      <Condition DisplayName="Fourth Level" ComparisonType="ItemDepthComparison">
        <ItemDepthComparison EvaluateExpressionTo="true" Depth="3"/>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4th Level Public" Active="True"/>
    </Differentiation>
    <Differentiation DisplayName="5th Lvl Public Note" Active="False">
      <Condition DisplayName="Fifth Level" ComparisonType="ItemDepthComparison">
        <ItemDepthComparison EvaluateExpressionTo="true" Depth="4"/>
      </Condition>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5th Level Public" Active="True"/>
    </Differentiation>
    <Differentiation DisplayName="Any Level Public Note" Active="True">
      <Condition DisplayName="Public Note" ComparisonType="ItemPropertyComparison">
        <ItemPropertyComparison Property="Private" InterpretAs="Int32" ComparisonOp="NotEqual" CompareTo="String" String="1" RegEx=""/>
      </Condition>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DocumentItemTemplate DisplayName="Public Note Any Level" Active="True"/>
    </Differentiation>
    <Differentiation DisplayName="Default Note" Active="False">
      <DocumentItemTemplate DisplayName="Default Note " Active="True"/>
      <Transformation DisplayName="Note Text" TransformationType="PropertyAssigner">
        <PropertyAssigner Path="" ItemType="NoteItem" DocumentItemProperty="NoteText" FormatOption="None"/>
      </Transformation>
      <Transformation DisplayName="Editor's Note Text" TransformationType="PropertyAssigner">
        <PropertyAssigner Path="" ItemType="NoteItem" DocumentItemProperty="EditorsNoteText" FormatOption="None"/>
      </Transformation>
      <Transformation DisplayName="Entry Time" TransformationType="PropertyAssigner">
        <PropertyAssigner Path="" ItemType="NoteItem" DocumentItemProperty="EntryTime" FormatOption="TimeSpan"/>
      </Transformation>
    </Differentiation>
  </DocumentItemType>
  <DocumentItemType Type="RollcallItem" DisplayName="Roll Call">
    <Differentiation DisplayName="Misc 1"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Condition DisplayName="All Present" ComparisonType="RollCallTallyComparison">
        <RollCallTallyComparison ComparisonOp="Equal" RollCallRatio="1/1">
          <SourceAttendanceTypes>
            <AttendanceType DisplayName="Present" Value="1" IsSelected="True"/>
            <AttendanceType DisplayName="Absent" Value="0" IsSelected="false"/>
            <AttendanceType DisplayName="Excused" Value="2" IsSelected="false"/>
          </SourceAttendanceTypes>
          <TotalAttendanceTypes>
            <AttendanceType DisplayName="Present" Value="1" IsSelected="True"/>
            <AttendanceType DisplayName="Absent" Value="0" IsSelected="True"/>
            <AttendanceType DisplayName="Excused" Value="2" IsSelected="True"/>
          </TotalAttendanceTypes>
        </RollCallTallyComparison>
      </Condition>
      <DocumentItemTemplate DisplayName="Present Members" Active="True"/>
    </Differentiation>
    <Differentiation DisplayName="Misc 2"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Condition DisplayName="Absent" ComparisonType="RollCallTallyComparison">
        <RollCallTallyComparison ComparisonOp="GreaterThan" RollCallRatio="0/1">
          <SourceAttendanceTypes>
            <AttendanceType DisplayName="Present" Value="1" IsSelected="false"/>
            <AttendanceType DisplayName="Absent" Value="0" IsSelected="True"/>
            <AttendanceType DisplayName="Excused" Value="2" IsSelected="false"/>
          </SourceAttendanceTypes>
          <TotalAttendanceTypes>
            <AttendanceType DisplayName="Present" Value="1" IsSelected="True"/>
            <AttendanceType DisplayName="Absent" Value="0" IsSelected="True"/>
            <AttendanceType DisplayName="Excused" Value="2" IsSelected="True"/>
          </TotalAttendanceTypes>
        </RollCallTallyComparison>
      </Condition>
      <Condition DisplayName="No Excused" ComparisonType="RollCallTallyComparison">
        <RollCallTallyComparison ComparisonOp="LessThanOrEqual" RollCallRatio="0/1">
          <SourceAttendanceTypes>
            <AttendanceType DisplayName="Present" Value="1" IsSelected="false"/>
            <AttendanceType DisplayName="Absent" Value="0" IsSelected="false"/>
            <AttendanceType DisplayName="Excused" Value="2" IsSelected="True"/>
          </SourceAttendanceTypes>
          <TotalAttendanceTypes>
            <AttendanceType DisplayName="Present" Value="1" IsSelected="True"/>
            <AttendanceType DisplayName="Absent" Value="0" IsSelected="True"/>
            <AttendanceType DisplayName="Excused" Value="2" IsSelected="True"/>
          </TotalAttendanceTypes>
        </RollCallTallyComparison>
      </Condition>
      <DocumentItemTemplate DisplayName="Present/Absent Members" Active="True"/>
    </Differentiation>
    <Differentiation DisplayName="Misc 3" Active="Fals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Condition DisplayName="No Absent" ComparisonType="RollCallTallyComparison">
        <RollCallTallyComparison ComparisonOp="LessThanOrEqual" RollCallRatio="0/1">
          <SourceAttendanceTypes>
            <AttendanceType DisplayName="Present" Value="1" IsSelected="false"/>
            <AttendanceType DisplayName="Absent" Value="0" IsSelected="True"/>
            <AttendanceType DisplayName="Excused" Value="2" IsSelected="false"/>
          </SourceAttendanceTypes>
          <TotalAttendanceTypes>
            <AttendanceType DisplayName="Present" Value="1" IsSelected="True"/>
            <AttendanceType DisplayName="Absent" Value="0" IsSelected="True"/>
            <AttendanceType DisplayName="Excused" Value="2" IsSelected="True"/>
          </TotalAttendanceTypes>
        </RollCallTallyComparison>
      </Condition>
      <Condition DisplayName="Excused" ComparisonType="RollCallTallyComparison">
        <RollCallTallyComparison ComparisonOp="GreaterThan" RollCallRatio="0/1">
          <SourceAttendanceTypes>
            <AttendanceType DisplayName="Present" Value="1" IsSelected="false"/>
            <AttendanceType DisplayName="Absent" Value="0" IsSelected="false"/>
            <AttendanceType DisplayName="Excused" Value="2" IsSelected="True"/>
          </SourceAttendanceTypes>
          <TotalAttendanceTypes>
            <AttendanceType DisplayName="Present" Value="1" IsSelected="True"/>
            <AttendanceType DisplayName="Absent" Value="0" IsSelected="True"/>
            <AttendanceType DisplayName="Excused" Value="2" IsSelected="True"/>
          </TotalAttendanceTypes>
        </RollCallTallyComparison>
      </Condition>
      <DocumentItemTemplate DisplayName="Present/Excused Members" Active="True"/>
    </Differentiation>
    <Differentiation DisplayName="Default Roll Call" Active="True">
      <Transformation DisplayName="Present Members Comma Delimited" TransformationType="PropertyAssigner">
        <PropertyAssigner Path="" ItemType="RollcallItem" DocumentItemProperty="AttendeeStatuses" FormatOption="NameListTranslation">
          <NameListTranslation NameDictionary="Default Attendee List" FilterValue="1" ListDelimeter=", " EmptySetReplacementValue="None"/>
        </PropertyAssigner>
      </Transformation>
      <Transformation DisplayName="Absent Members Comma Delimited" TransformationType="PropertyAssigner">
        <PropertyAssigner Path="" ItemType="RollcallItem" DocumentItemProperty="AttendeeStatuses" FormatOption="NameListTranslation">
          <NameListTranslation NameDictionary="Default Attendee List" FilterValue="0" ListDelimeter=", " EmptySetReplacementValue="None"/>
        </PropertyAssigner>
      </Transformation>
      <Transformation DisplayName="Excused Members Comma Delimited" TransformationType="PropertyAssigner">
        <PropertyAssigner Path="" ItemType="RollcallItem" DocumentItemProperty="AttendeeStatuses" FormatOption="NameListTranslation">
          <NameListTranslation NameDictionary="Default Attendee List" FilterValue="2" ListDelimeter=", " EmptySetReplacementValue="None"/>
        </PropertyAssigner>
      </Transformation>
      <Transformation DisplayName="Present Members NL Delimited" TransformationType="PropertyAssigner">
        <PropertyAssigner Path="" ItemType="RollcallItem" DocumentItemProperty="AttendeeStatuses" FormatOption="NameListTranslation">
          <NameListTranslation NameDictionary="Default Attendee List" FilterValue="1" ListDelimeter="\n" EmptySetReplacementValue="None"/>
        </PropertyAssigner>
      </Transformation>
      <Transformation DisplayName="Absent Members NL Delimited" TransformationType="PropertyAssigner">
        <PropertyAssigner Path="" ItemType="RollcallItem" DocumentItemProperty="AttendeeStatuses" FormatOption="NameListTranslation">
          <NameListTranslation NameDictionary="Default Attendee List" FilterValue="0" ListDelimeter="\n" EmptySetReplacementValue="None"/>
        </PropertyAssigner>
      </Transformation>
      <Transformation DisplayName="Excused Members NL Delimited" TransformationType="PropertyAssigner">
        <PropertyAssigner Path="" ItemType="RollcallItem" DocumentItemProperty="AttendeeStatuses" FormatOption="NameListTranslation">
          <NameListTranslation NameDictionary="Default Attendee List" FilterValue="2" ListDelimeter="\n" EmptySetReplacementValue="None"/>
        </PropertyAssigner>
      </Transformation>
      <Transformation DisplayName="Total Present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false"/>
            <AttendanceType DisplayName="Excused" Value="2" IsSelected="false"/>
          </CountItemsTranslation>
        </PropertyAssigner>
      </Transformation>
      <Transformation DisplayName="Total Absent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true"/>
            <AttendanceType DisplayName="Excused" Value="2" IsSelected="false"/>
          </CountItemsTranslation>
        </PropertyAssigner>
      </Transformation>
      <Transformation DisplayName="Total Excused Members" TransformationType="PropertyAssigner">
        <PropertyAssigner Path="" ItemType="RollcallItem" DocumentItemProperty="AttendeeStatuses" FormatOption="CountItemsTranslation">
          <CountItemsTranslation>
            <AttendanceType DisplayName="Present" Value="1" IsSelected="false"/>
            <AttendanceType DisplayName="Absent" Value="0" IsSelected="false"/>
            <AttendanceType DisplayName="Excused" Value="2" IsSelected="True"/>
          </CountItemsTranslation>
        </PropertyAssigner>
      </Transformation>
      <Transformation DisplayName="Total Members" TransformationType="PropertyAssigner">
        <PropertyAssigner Path="" ItemType="RollcallItem" DocumentItemProperty="AttendeeStatuses" FormatOption="CountItemsTranslation">
          <CountItemsTranslation>
            <AttendanceType DisplayName="Present" Value="1" IsSelected="True"/>
            <AttendanceType DisplayName="Absent" Value="0" IsSelected="True"/>
            <AttendanceType DisplayName="Excused" Value="2" IsSelected="True"/>
          </CountItemsTranslation>
        </PropertyAssigner>
      </Transformation>
      <DocumentItemTemplate DisplayName="Default Comma Delimited Lists" Active="True"/>
      <Transformation DisplayName="Present Voting Comma" TransformationType="PropertyAssigner">
        <PropertyAssigner Path="" ItemType="RollcallItem" DocumentItemProperty="AttendeeStatuses" FormatOption="NameListTranslation">
          <NameListTranslation NameDictionary="Default Attendee List" FilterValue="4" ListDelimeter=", " EmptySetReplacementValue="None"/>
        </PropertyAssigner>
      </Transformation>
      <Transformation DisplayName="Present Voting New Line" TransformationType="PropertyAssigner">
        <PropertyAssigner Path="" ItemType="RollcallItem" DocumentItemProperty="AttendeeStatuses" FormatOption="NameListTranslation">
          <NameListTranslation NameDictionary="Default Attendee List" FilterValue="4" ListDelimeter="\n" EmptySetReplacementValue="None"/>
        </PropertyAssigner>
      </Transformation>
      <Transformation DisplayName="Present Non Voting Comma" TransformationType="PropertyAssigner">
        <PropertyAssigner Path="" ItemType="RollcallItem" DocumentItemProperty="AttendeeStatuses" FormatOption="NameListTranslation">
          <NameListTranslation NameDictionary="Default Attendee List" FilterValue="3" ListDelimeter=", " EmptySetReplacementValue="None"/>
        </PropertyAssigner>
      </Transformation>
      <Transformation DisplayName="Present Non Voting NL" TransformationType="PropertyAssigner">
        <PropertyAssigner Path="" ItemType="RollcallItem" DocumentItemProperty="AttendeeStatuses" FormatOption="NameListTranslation">
          <NameListTranslation NameDictionary="Default Attendee List" FilterValue="3" ListDelimeter="\n" EmptySetReplacementValue="None"/>
        </PropertyAssigner>
      </Transformation>
    </Differentiation>
  </DocumentItemType>
  <DocumentItemType Type="AttachmentItem" DisplayName="Attachment">
    <Differentiation DisplayName="1st Lvl" Active="False">
      <Condition DisplayName="First Level" ComparisonType="ItemDepthComparison">
        <ItemDepthComparison EvaluateExpressionTo="true" Depth="0"/>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1st" Active="True"/>
    </Differentiation>
    <Differentiation DisplayName="2nd Lvl" Active="False">
      <Condition DisplayName="Second Level" ComparisonType="ItemDepthComparison">
        <ItemDepthComparison EvaluateExpressionTo="true" Depth="1"/>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2nd" Active="True"/>
    </Differentiation>
    <Differentiation DisplayName="3rd Lvl" Active="False">
      <Condition DisplayName="Third Level" ComparisonType="ItemDepthComparison">
        <ItemDepthComparison EvaluateExpressionTo="true" Depth="2"/>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3rd" Active="True"/>
    </Differentiation>
    <Differentiation DisplayName="4th Lvl" Active="False">
      <Condition DisplayName="Fourth Level" ComparisonType="ItemDepthComparison">
        <ItemDepthComparison EvaluateExpressionTo="true" Depth="3"/>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4th" Active="True"/>
    </Differentiation>
    <Differentiation DisplayName="5th Lvl" Active="False">
      <Condition DisplayName="Fifth Level" ComparisonType="ItemDepthComparison">
        <ItemDepthComparison EvaluateExpressionTo="true" Depth="4"/>
      </Condition>
      <Transformation DisplayName="Attachment Name" TransformationType="PropertyAssigner">
        <PropertyAssigner Path="" ItemType="AttachmentItem" DocumentItemProperty="AttachmentName" FormatOption="None"/>
      </Transformation>
      <Transformation DisplayName="Attachment Path" TransformationType="PropertyAssigner">
        <PropertyAssigner Path="" ItemType="AttachmentItem" DocumentItemProperty="AttachmentPath" FormatOption="None"/>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Attachment 5th" Active="True"/>
    </Differentiation>
    <Differentiation DisplayName="Default Attachment" Active="True">
      <Transformation DisplayName="Attachment Name" TransformationType="PropertyAssigner">
        <PropertyAssigner Path="" ItemType="AttachmentItem" DocumentItemProperty="AttachmentName" FormatOption="None">
          <StringExtractTranslation QueryString="" RegEx="True"/>
        </PropertyAssigner>
      </Transformation>
      <Transformation DisplayName="Attachment Path" TransformationType="PropertyAssigner">
        <PropertyAssigner Path="" ItemType="AttachmentItem" DocumentItemProperty="AttachmentPath" FormatOption="None">
          <StringExtractTranslation QueryString="" RegEx="false"/>
        </PropertyAssigner>
      </Transformation>
      <Transformation DisplayName="Hyperlink Attachment" TransformationType="CodeGeneratorPropertyAssigner">
        <CodeGeneratorPropertyAssigner>
          <Property DisplayName="Assign hyperlink to indexed item" Name="HyperlinkIndexItem" Value="False"/>
          <Property DisplayName="Assign hyperlink to attachment item" Name="HyperlinkAttachmentItem" Value="True"/>
        </CodeGeneratorPropertyAssigner>
      </Transformation>
      <DocumentItemTemplate DisplayName="Default Attachment" Active="True"/>
    </Differentiation>
  </DocumentItemType>
  <UserLists>
    <UserList Name="Default Attendee List">
      <User PersonID="82614c97-53f2-1030-aa2d-e9e5c1172fa7" UserName="AA" FullName="AA"/>
      <User PersonID="c9c395dd-1129-1030-995f-188f87f73e53" UserName="aaaa" FullName="aaaa"/>
      <User PersonID="a78bf73f-e5e8-102b-b291-2f582cd39e9e" UserName="asdfjklasdfhlkashflkahs fdklash fklhasfklh aslkfh  lakshflk ahsdflkhask" FullName="asdfjklasdfhlkashflkahs fdklash fklhasfklh aslkfh  lakshflk ahsdflkhask"/>
      <User PersonID="9cb40a20-e5e8-102b-b291-2f582cd39e9e" UserName="asdlfhas;ldgh as;dflhasl;ghasdhlhsdfkljhgjklsdhfg askfh" FullName="asdlfhas;ldgh as;dflhasl;ghasdhlhsdfkljhgjklsdhfg askfh"/>
      <User PersonID="848fd5c8-53f2-1030-aa2d-e9e5c1172fa7" UserName="BB" FullName="BB"/>
      <User PersonID="cc7988b1-1129-1030-995f-188f87f73e53" UserName="bbbb" FullName="bbbb"/>
      <User PersonID="88368619-53f2-1030-aa2d-e9e5c1172fa7" UserName="CC" FullName="CC"/>
      <User PersonID="ced0df29-1129-1030-995f-188f87f73e53" UserName="cccc" FullName="cccc"/>
      <User PersonID="6bf25d64-bb79-102b-b291-2f582cd39e9e" UserName="Council Member McKay" FullName="Council Member McKay"/>
      <User PersonID="0345971c-bb7b-102b-b291-2f582cd39e9e" UserName="Council Member Spengler" FullName="Council Member Spengler"/>
      <User PersonID="707148ed-bb79-102b-b291-2f582cd39e9e" UserName="Council Member Yen" FullName="Council Member Yen"/>
      <User PersonID="8a643726-53f2-1030-aa2d-e9e5c1172fa7" UserName="DD" FullName="DD"/>
      <User PersonID="d7023006-0bb1-102c-b291-2f582cd39e9e" UserName="dfg" FullName="dfg"/>
      <User PersonID="da47ce2b-0bb1-102c-b291-2f582cd39e9e" UserName="dgyj" FullName="dgyj"/>
      <User PersonID="befbc545-dd56-102b-b291-2f582cd39e9e" UserName="Dubyah Bush" FullName="Dubyah Bush"/>
      <User PersonID="c2e889da-53f2-1030-aa2d-e9e5c1172fa7" UserName="EE" FullName="EE"/>
      <User PersonID="c46c582b-53f2-1030-aa2d-e9e5c1172fa7" UserName="FF" FullName="FF"/>
      <User PersonID="c60ba89a-53f2-1030-aa2d-e9e5c1172fa7" UserName="GG" FullName="GG"/>
      <User PersonID="12468239-d4ba-102b-b291-2f582cd39e9e" UserName="Jacky Jon Joe Joe Missalangius" FullName="Jacky Jon Joe Joe Missalangius"/>
      <User PersonID="755e0fe6-dd4a-102b-b291-2f582cd39e9e" UserName="Jay Low" FullName="Jay Low"/>
      <User PersonID="afe51ae3-dd56-102b-b291-2f582cd39e9e" UserName="Joe Mama" FullName="Joe Mama"/>
      <User PersonID="9671116c-b93c-102b-b291-2f582cd39e9e" UserName="Joe McLaughlin" FullName="Joe McLaughlin"/>
      <User PersonID="8e4682ee-b93c-102b-b291-2f582cd39e9e" UserName="John Doherty" FullName="John Doherty"/>
      <User PersonID="68b2cf17-b93c-102b-b291-2f582cd39e9e" UserName="John Smith" FullName="John Smith"/>
      <User PersonID="a1b81424-e5e8-102b-b291-2f582cd39e9e" UserName="kasjfhkajshlfkh aslkfhlaskfh" FullName="kasjfhkajshlfkh aslkfhlaskfh"/>
      <User PersonID="ef12087a-e793-102b-b291-2f582cd39e9e" UserName="Labor Equiped" FullName="Labor Equiped"/>
      <User PersonID="d612861b-e793-102b-b291-2f582cd39e9e" UserName="Laura Addsum" FullName="Laura Addsum"/>
      <User PersonID="e8791e8b-bb7a-102b-b291-2f582cd39e9e" UserName="Mr Q" FullName="Mr Q"/>
      <User PersonID="620c6e4c-bb79-102b-b291-2f582cd39e9e" UserName="Mr X" FullName="Mr X"/>
      <User PersonID="e03579c5-bb7a-102b-b291-2f582cd39e9e" UserName="Mr Z" FullName="Mr Z"/>
      <User PersonID="19d85824-3d21-102c-b291-2f582cd39e9e" UserName="Neil" FullName="Neil"/>
      <User PersonID="e114ba72-e793-102b-b291-2f582cd39e9e" UserName="Seth Due" FullName="Seth Due"/>
      <User PersonID="9656c229-e167-102b-b291-2f582cd39e9e" UserName="Uriah" FullName="Uriah"/>
    </UserList>
  </UserLists>
</TransformationDefinition>
</file>

<file path=customXml/item4.xml><?xml version="1.0" encoding="utf-8"?>
<cdm:cachedDataManifest xmlns:cdm="http://schemas.microsoft.com/2004/VisualStudio/Tools/Applications/CachedDataManifest.xsd" cdm:revision="1"/>
</file>

<file path=customXml/item5.xml><?xml version="1.0" encoding="utf-8"?>
<ChangeLog>
  <Change Date="12/30/2008 1:18:06 PM" Machine="SWARRENVISTA" UserDomain="GCORP" UserName="ShaneW"/>
  <Change Date="12/30/2008 1:39:07 PM" Machine="SWARRENVISTA" UserDomain="GCORP" UserName="ShaneW"/>
  <Change Date="12/30/2008 2:04:39 PM" Machine="SWARRENVISTA" UserDomain="GCORP" UserName="ShaneW"/>
  <Change Date="12/30/2008 2:13:01 PM" Machine="SWARRENVISTA" UserDomain="GCORP" UserName="ShaneW"/>
  <Change Date="12/30/2008 2:15:57 PM" Machine="SWARRENVISTA" UserDomain="GCORP" UserName="ShaneW"/>
  <Change Date="12/30/2008 2:59:22 PM" Machine="SWARRENVISTA" UserDomain="GCORP" UserName="ShaneW"/>
  <Change Date="12/30/2008 3:03:55 PM" Machine="SWARRENVISTA" UserDomain="GCORP" UserName="ShaneW"/>
  <Change Date="12/30/2008 4:24:26 PM" Machine="SWARRENVISTA" UserDomain="GCORP" UserName="ShaneW"/>
  <Change Date="12/30/2008 4:49:07 PM" Machine="SWARRENVISTA" UserDomain="GCORP" UserName="ShaneW"/>
  <Change Date="12/31/2008 9:21:42 AM" Machine="SWARRENVISTA" UserDomain="GCORP" UserName="ShaneW"/>
  <Change Date="12/31/2008 9:26:18 AM" Machine="SWARRENVISTA" UserDomain="GCORP" UserName="ShaneW"/>
  <Change Date="12/31/2008 11:49:43 AM" Machine="SWARRENVISTA" UserDomain="GCORP" UserName="ShaneW"/>
  <Change Date="12/31/2008 1:40:42 PM" Machine="SWARRENVISTA" UserDomain="GCORP" UserName="ShaneW"/>
  <Change Date="12/31/2008 3:09:44 PM" Machine="SWARRENVISTA" UserDomain="GCORP" UserName="ShaneW"/>
  <Change Date="12/31/2008 3:13:20 PM" Machine="SWARRENVISTA" UserDomain="GCORP" UserName="ShaneW"/>
  <Change Date="12/31/2008 3:15:12 PM" Machine="SWARRENVISTA" UserDomain="GCORP" UserName="ShaneW"/>
  <Change Date="12/31/2008 3:20:35 PM" Machine="SWARRENVISTA" UserDomain="GCORP" UserName="ShaneW"/>
  <Change Date="12/31/2008 3:30:32 PM" Machine="SWARRENVISTA" UserDomain="GCORP" UserName="ShaneW"/>
  <Change Date="1/2/2009 11:27:15 AM" Machine="SWARRENVISTA" UserDomain="GCORP" UserName="ShaneW"/>
  <Change Date="1/2/2009 11:33:19 AM" Machine="SWARRENVISTA" UserDomain="GCORP" UserName="ShaneW"/>
  <Change Date="1/2/2009 4:27:07 PM" Machine="SWARRENVISTA" UserDomain="GCORP" UserName="ShaneW"/>
  <Change Date="10/8/2010 2:17:27 PM" Machine="RAYMOND-9T1HDG1" UserDomain="GCORP" UserName="RaymondL"/>
  <Change Date="10/8/2010 2:26:39 PM" Machine="RAYMOND-9T1HDG1" UserDomain="GCORP" UserName="RaymondL"/>
  <Change Date="10/8/2010 4:01:14 PM" Machine="RAYMOND-9T1HDG1" UserDomain="GCORP" UserName="RaymondL"/>
  <Change Date="10/8/2010 4:13:03 PM" Machine="RAYMOND-9T1HDG1" UserDomain="GCORP" UserName="RaymondL"/>
  <Change Date="10/8/2010 4:14:35 PM" Machine="RAYMOND-9T1HDG1" UserDomain="GCORP" UserName="RaymondL"/>
  <Change Date="10/11/2010 8:37:32 AM" Machine="RAYMOND-9T1HDG1" UserDomain="GCORP" UserName="RaymondL"/>
  <Change Date="10/11/2010 8:43:31 AM" Machine="RAYMOND-9T1HDG1" UserDomain="GCORP" UserName="RaymondL"/>
  <Change Date="10/11/2010 8:55:14 AM" Machine="RAYMOND-9T1HDG1" UserDomain="GCORP" UserName="RaymondL"/>
  <Change Date="10/11/2010 9:20:23 AM" Machine="RAYMOND-9T1HDG1" UserDomain="GCORP" UserName="RaymondL"/>
  <Change Date="10/11/2010 9:21:25 AM" Machine="RAYMOND-9T1HDG1" UserDomain="GCORP" UserName="RaymondL"/>
  <Change Date="10/11/2010 2:17:23 PM" Machine="RAYMOND-9T1HDG1" UserDomain="GCORP" UserName="RaymondL"/>
  <Change Date="10/11/2010 2:54:49 PM" Machine="RAYMOND-9T1HDG1" UserDomain="GCORP" UserName="RaymondL"/>
  <Change Date="10/11/2010 3:18:53 PM" Machine="RAYMOND-9T1HDG1" UserDomain="GCORP" UserName="RaymondL"/>
  <Change Date="10/11/2010 5:31:07 PM" Machine="RAYMOND-9T1HDG1" UserDomain="GCORP" UserName="RaymondL"/>
  <Change Date="10/11/2010 5:32:01 PM" Machine="RAYMOND-9T1HDG1" UserDomain="GCORP" UserName="RaymondL"/>
  <Change Date="10/12/2010 11:32:54 AM" Machine="RAYMOND-9T1HDG1" UserDomain="GCORP" UserName="RaymondL"/>
  <Change Date="10/12/2010 2:21:01 PM" Machine="RAYMOND-9T1HDG1" UserDomain="GCORP" UserName="RaymondL"/>
  <Change Date="10/12/2010 2:53:00 PM" Machine="RAYMOND-9T1HDG1" UserDomain="GCORP" UserName="RaymondL"/>
  <Change Date="10/12/2010 2:54:11 PM" Machine="RAYMOND-9T1HDG1" UserDomain="GCORP" UserName="RaymondL"/>
  <Change Date="10/12/2010 3:09:59 PM" Machine="RAYMOND-9T1HDG1" UserDomain="GCORP" UserName="RaymondL"/>
  <Change Date="10/12/2010 3:27:45 PM" Machine="RAYMOND-9T1HDG1" UserDomain="GCORP" UserName="RaymondL"/>
  <Change Date="10/12/2010 3:46:29 PM" Machine="RAYMOND-9T1HDG1" UserDomain="GCORP" UserName="RaymondL"/>
  <Change Date="10/14/2010 9:01:01 AM" Machine="RAYMOND-9T1HDG1" UserDomain="GCORP" UserName="RaymondL"/>
  <Change Date="10/14/2010 9:03:17 AM" Machine="RAYMOND-9T1HDG1" UserDomain="GCORP" UserName="RaymondL"/>
  <Change Date="10/14/2010 9:08:59 AM" Machine="RAYMOND-9T1HDG1" UserDomain="GCORP" UserName="RaymondL"/>
  <Change Date="10/14/2010 9:15:34 AM" Machine="RAYMOND-9T1HDG1" UserDomain="GCORP" UserName="RaymondL"/>
  <Change Date="10/14/2010 12:08:54 PM" Machine="RAYMOND-9T1HDG1" UserDomain="GCORP" UserName="RaymondL"/>
  <Change Date="10/14/2010 12:15:10 PM" Machine="RAYMOND-9T1HDG1" UserDomain="GCORP" UserName="RaymondL"/>
  <Change Date="10/14/2010 12:16:14 PM" Machine="RAYMOND-9T1HDG1" UserDomain="GCORP" UserName="RaymondL"/>
  <Change Date="10/14/2010 12:22:27 PM" Machine="RAYMOND-9T1HDG1" UserDomain="GCORP" UserName="RaymondL"/>
  <Change Date="10/14/2010 12:30:33 PM" Machine="RAYMOND-9T1HDG1" UserDomain="GCORP" UserName="RaymondL"/>
  <Change Date="10/14/2010 12:37:14 PM" Machine="RAYMOND-9T1HDG1" UserDomain="GCORP" UserName="RaymondL"/>
  <Change Date="10/14/2010 12:41:17 PM" Machine="RAYMOND-9T1HDG1" UserDomain="GCORP" UserName="RaymondL"/>
  <Change Date="10/14/2010 12:43:04 PM" Machine="RAYMOND-9T1HDG1" UserDomain="GCORP" UserName="RaymondL"/>
  <Change Date="10/14/2010 1:18:13 PM" Machine="RAYMOND-9T1HDG1" UserDomain="GCORP" UserName="RaymondL"/>
  <Change Date="10/14/2010 3:29:49 PM" Machine="RAYMOND-9T1HDG1" UserDomain="GCORP" UserName="RaymondL"/>
  <Change Date="10/14/2010 3:35:32 PM" Machine="RAYMOND-9T1HDG1" UserDomain="GCORP" UserName="RaymondL"/>
  <Change Date="10/14/2010 3:40:04 PM" Machine="RAYMOND-9T1HDG1" UserDomain="GCORP" UserName="RaymondL"/>
  <Change Date="10/14/2010 3:40:47 PM" Machine="RAYMOND-9T1HDG1" UserDomain="GCORP" UserName="RaymondL"/>
  <Change Date="10/14/2010 4:29:38 PM" Machine="RAYMOND-9T1HDG1" UserDomain="GCORP" UserName="RaymondL"/>
  <Change Date="10/14/2010 4:32:30 PM" Machine="RAYMOND-9T1HDG1" UserDomain="GCORP" UserName="RaymondL"/>
  <Change Date="10/14/2010 4:37:10 PM" Machine="RAYMOND-9T1HDG1" UserDomain="GCORP" UserName="RaymondL"/>
  <Change Date="10/14/2010 4:54:19 PM" Machine="RAYMOND-9T1HDG1" UserDomain="GCORP" UserName="RaymondL"/>
  <Change Date="10/14/2010 4:56:24 PM" Machine="RAYMOND-9T1HDG1" UserDomain="GCORP" UserName="RaymondL"/>
  <Change Date="10/14/2010 4:57:42 PM" Machine="RAYMOND-9T1HDG1" UserDomain="GCORP" UserName="RaymondL"/>
  <Change Date="10/14/2010 5:00:35 PM" Machine="RAYMOND-9T1HDG1" UserDomain="GCORP" UserName="RaymondL"/>
  <Change Date="10/14/2010 5:08:47 PM" Machine="RAYMOND-9T1HDG1" UserDomain="GCORP" UserName="RaymondL"/>
  <Change Date="10/14/2010 5:24:35 PM" Machine="RAYMOND-9T1HDG1" UserDomain="GCORP" UserName="RaymondL"/>
  <Change Date="10/15/2010 12:39:21 PM" Machine="RAYMOND-9T1HDG1" UserDomain="GCORP" UserName="RaymondL"/>
  <Change Date="10/15/2010 12:39:30 PM" Machine="RAYMOND-9T1HDG1" UserDomain="GCORP" UserName="RaymondL"/>
  <Change Date="10/15/2010 2:17:14 PM" Machine="RAYMOND-9T1HDG1" UserDomain="GCORP" UserName="RaymondL"/>
  <Change Date="10/18/2010 4:30:34 PM" Machine="RAYMOND-9T1HDG1" UserDomain="GCORP" UserName="RaymondL"/>
  <Change Date="10/19/2010 8:56:25 AM" Machine="RAYMOND-9T1HDG1" UserDomain="GCORP" UserName="RaymondL"/>
  <Change Date="10/19/2010 9:23:29 AM" Machine="RAYMOND-9T1HDG1" UserDomain="GCORP" UserName="RaymondL"/>
  <Change Date="10/19/2010 9:28:20 AM" Machine="RAYMOND-9T1HDG1" UserDomain="GCORP" UserName="RaymondL"/>
  <Change Date="10/19/2010 9:37:42 AM" Machine="RAYMOND-9T1HDG1" UserDomain="GCORP" UserName="RaymondL"/>
  <Change Date="10/19/2010 9:38:42 AM" Machine="RAYMOND-9T1HDG1" UserDomain="GCORP" UserName="RaymondL"/>
  <Change Date="10/19/2010 1:31:16 PM" Machine="RAYMOND-9T1HDG1" UserDomain="GCORP" UserName="RaymondL"/>
  <Change Date="10/19/2010 1:47:38 PM" Machine="RAYMOND-9T1HDG1" UserDomain="GCORP" UserName="RaymondL"/>
  <Change Date="10/19/2010 3:35:55 PM" Machine="RAYMOND-9T1HDG1" UserDomain="GCORP" UserName="RaymondL"/>
  <Change Date="10/21/2010 10:59:44 AM" Machine="RAYMOND-9T1HDG1" UserDomain="GCORP" UserName="RaymondL"/>
  <Change Date="11/1/2010 2:38:21 PM" Machine="RAYMOND-9T1HDG1" UserDomain="GCORP" UserName="RaymondL"/>
  <Change Date="11/1/2010 2:40:16 PM" Machine="RAYMOND-9T1HDG1" UserDomain="GCORP" UserName="RaymondL"/>
  <Change Date="1/31/2011 11:20:49 AM" Machine="KEERTHI-H22CXF1" UserDomain="GCORP" UserName="keerthik"/>
  <Change Date="4/30/2012 10:18:57 AM" Machine="PRIYA-BNN9SM1" UserDomain="GCORP" UserName="PriyaS"/>
  <Change Date="4/30/2012 3:04:35 PM" Machine="PRIYA-BNN9SM1" UserDomain="GCORP" UserName="PriyaS"/>
  <Change Date="4/30/2012 3:16:56 PM" Machine="PRIYA-BNN9SM1" UserDomain="GCORP" UserName="PriyaS"/>
  <Change Date="4/30/2012 3:19:13 PM" Machine="PRIYA-BNN9SM1" UserDomain="GCORP" UserName="PriyaS"/>
  <Change Date="4/30/2012 3:22:40 PM" Machine="PRIYA-BNN9SM1" UserDomain="GCORP" UserName="PriyaS"/>
  <Change Date="4/30/2012 3:27:05 PM" Machine="PRIYA-BNN9SM1" UserDomain="GCORP" UserName="PriyaS"/>
  <Change Date="5/9/2012 10:21:10 AM" Machine="RCLEARY" UserDomain="GCORP" UserName="RebeccaC"/>
  <Change Date="5/16/2012 11:43:47 AM" Machine="RCLEARY" UserDomain="GCORP" UserName="RebeccaC"/>
  <Change Date="5/16/2012 2:15:32 PM" Machine="PRIYA-BNN9SM1" UserDomain="GCORP" UserName="PriyaS"/>
  <Change Date="5/17/2012 4:23:18 PM" Machine="RCLEARY" UserDomain="GCORP" UserName="RebeccaC"/>
  <Change Date="5/17/2012 4:23:34 PM" Machine="RCLEARY" UserDomain="GCORP" UserName="RebeccaC"/>
  <Change Date="5/18/2012 3:24:00 PM" Machine="PRIYA-BNN9SM1" UserDomain="GCORP" UserName="PriyaS"/>
  <Change Date="5/18/2012 3:24:10 PM" Machine="PRIYA-BNN9SM1" UserDomain="GCORP" UserName="PriyaS"/>
  <Change Date="5/18/2012 3:25:42 PM" Machine="PRIYA-BNN9SM1" UserDomain="GCORP" UserName="PriyaS"/>
  <Change Date="5/18/2012 3:36:16 PM" Machine="PRIYA-BNN9SM1" UserDomain="GCORP" UserName="PriyaS"/>
  <Change Date="5/18/2012 3:36:33 PM" Machine="PRIYA-BNN9SM1" UserDomain="GCORP" UserName="PriyaS"/>
  <Change Date="5/18/2012 4:19:22 PM" Machine="PRIYA-BNN9SM1" UserDomain="GCORP" UserName="PriyaS"/>
  <Change Date="5/18/2012 4:22:46 PM" Machine="PRIYA-BNN9SM1" UserDomain="GCORP" UserName="PriyaS"/>
  <Change Date="5/18/2012 4:25:07 PM" Machine="PRIYA-BNN9SM1" UserDomain="GCORP" UserName="PriyaS"/>
  <Change Date="5/18/2012 4:25:34 PM" Machine="PRIYA-BNN9SM1" UserDomain="GCORP" UserName="PriyaS"/>
  <Change Date="6/15/2012 11:31:19 AM" Machine="PRIYA-BNN9SM1" UserDomain="GCORP" UserName="PriyaS"/>
  <Change Date="6/15/2012 11:51:10 AM" Machine="PRIYA-BNN9SM1" UserDomain="GCORP" UserName="PriyaS"/>
  <Change Date="6/15/2012 11:57:00 AM" Machine="PRIYA-BNN9SM1" UserDomain="GCORP" UserName="PriyaS"/>
  <Change Date="6/15/2012 11:59:06 AM" Machine="PRIYA-BNN9SM1" UserDomain="GCORP" UserName="PriyaS"/>
  <Change Date="6/15/2012 12:01:20 PM" Machine="PRIYA-BNN9SM1" UserDomain="GCORP" UserName="PriyaS"/>
  <Change Date="6/18/2012 2:00:46 PM" Machine="PRIYA-BNN9SM1" UserDomain="GCORP" UserName="PriyaS"/>
  <Change Date="6/18/2012 2:31:15 PM" Machine="PRIYA-BNN9SM1" UserDomain="GCORP" UserName="PriyaS"/>
  <Change Date="6/18/2012 2:35:40 PM" Machine="PRIYA-BNN9SM1" UserDomain="GCORP" UserName="PriyaS"/>
  <Change Date="6/18/2012 2:36:00 PM" Machine="PRIYA-BNN9SM1" UserDomain="GCORP" UserName="PriyaS"/>
  <Change Date="6/19/2012 3:30:03 PM" Machine="PRIYA-BNN9SM1" UserDomain="GCORP" UserName="PriyaS"/>
  <Change Date="6/19/2012 3:43:19 PM" Machine="PRIYA-BNN9SM1" UserDomain="GCORP" UserName="PriyaS"/>
  <Change Date="6/19/2012 3:47:55 PM" Machine="PRIYA-BNN9SM1" UserDomain="GCORP" UserName="PriyaS"/>
  <Change Date="6/19/2012 3:50:34 PM" Machine="PRIYA-BNN9SM1" UserDomain="GCORP" UserName="PriyaS"/>
  <Change Date="6/25/2012 3:18:03 PM" Machine="PRIYA-BNN9SM1" UserDomain="GCORP" UserName="PriyaS"/>
  <Change Date="6/25/2012 4:29:30 PM" Machine="PRIYA-BNN9SM1" UserDomain="GCORP" UserName="PriyaS"/>
  <Change Date="6/26/2012 10:30:55 AM" Machine="PRIYA-BNN9SM1" UserDomain="GCORP" UserName="PriyaS"/>
  <Change Date="6/26/2012 11:49:08 AM" Machine="PRIYA-BNN9SM1" UserDomain="GCORP" UserName="PriyaS"/>
  <Change Date="6/26/2012 11:49:38 AM" Machine="PRIYA-BNN9SM1" UserDomain="GCORP" UserName="PriyaS"/>
  <Change Date="6/26/2012 1:49:58 PM" Machine="PRIYA-BNN9SM1" UserDomain="GCORP" UserName="PriyaS"/>
  <Change Date="6/28/2012 3:08:20 PM" Machine="RC-CDSQ5Q1" UserDomain="GCORP" UserName="RebeccaC"/>
  <Change Date="7/16/2012 2:01:05 PM" Machine="RAYL-25XWLG1" UserDomain="GCORP" UserName="RaymondL"/>
  <Change Date="7/16/2012 2:41:24 PM" Machine="RAYL-25XWLG1" UserDomain="GCORP" UserName="RaymondL"/>
  <Change Date="7/20/2012 9:52:13 AM" Machine="PRIYA-BNN9SM1" UserDomain="GCORP" UserName="PriyaS"/>
  <Change Date="7/20/2012 9:55:45 AM" Machine="PRIYA-BNN9SM1" UserDomain="GCORP" UserName="PriyaS"/>
  <Change Date="7/20/2012 9:58:07 AM" Machine="PRIYA-BNN9SM1" UserDomain="GCORP" UserName="PriyaS"/>
  <Change Date="7/20/2012 10:00:50 AM" Machine="PRIYA-BNN9SM1" UserDomain="GCORP" UserName="PriyaS"/>
  <Change Date="7/20/2012 10:21:37 AM" Machine="PRIYA-BNN9SM1" UserDomain="GCORP" UserName="PriyaS"/>
  <Change Date="7/20/2012 11:03:49 AM" Machine="PRIYA-BNN9SM1" UserDomain="GCORP" UserName="PriyaS"/>
  <Change Date="7/20/2012 11:07:55 AM" Machine="PRIYA-BNN9SM1" UserDomain="GCORP" UserName="PriyaS"/>
  <Change Date="7/20/2012 11:08:06 AM" Machine="PRIYA-BNN9SM1" UserDomain="GCORP" UserName="PriyaS"/>
  <Change Date="7/20/2012 11:11:09 AM" Machine="PRIYA-BNN9SM1" UserDomain="GCORP" UserName="PriyaS"/>
  <Change Date="7/20/2012 11:14:24 AM" Machine="PRIYA-BNN9SM1" UserDomain="GCORP" UserName="PriyaS"/>
  <Change Date="7/20/2012 11:14:40 AM" Machine="PRIYA-BNN9SM1" UserDomain="GCORP" UserName="PriyaS"/>
  <Change Date="7/20/2012 11:25:36 AM" Machine="PRIYA-BNN9SM1" UserDomain="GCORP" UserName="PriyaS"/>
  <Change Date="7/20/2012 11:34:03 AM" Machine="PRIYA-BNN9SM1" UserDomain="GCORP" UserName="PriyaS"/>
  <Change Date="7/20/2012 11:34:17 AM" Machine="PRIYA-BNN9SM1" UserDomain="GCORP" UserName="PriyaS"/>
  <Change Date="7/20/2012 11:36:46 AM" Machine="PRIYA-BNN9SM1" UserDomain="GCORP" UserName="PriyaS"/>
  <Change Date="7/20/2012 11:37:54 AM" Machine="PRIYA-BNN9SM1" UserDomain="GCORP" UserName="PriyaS"/>
  <Change Date="7/20/2012 11:38:46 AM" Machine="PRIYA-BNN9SM1" UserDomain="GCORP" UserName="PriyaS"/>
  <Change Date="7/20/2012 2:35:48 PM" Machine="SAGIB" UserDomain="GCORP" UserName="sherifa"/>
  <Change Date="7/20/2012 2:58:55 PM" Machine="SAGIB" UserDomain="GCORP" UserName="sherifa"/>
  <Change Date="7/23/2012 11:58:03 AM" Machine="PRIYA-BNN9SM1" UserDomain="GCORP" UserName="PriyaS"/>
  <Change Date="7/23/2012 12:06:47 PM" Machine="PRIYA-BNN9SM1" UserDomain="GCORP" UserName="PriyaS"/>
  <Change Date="7/23/2012 12:06:59 PM" Machine="PRIYA-BNN9SM1" UserDomain="GCORP" UserName="PriyaS"/>
  <Change Date="7/23/2012 12:07:10 PM" Machine="PRIYA-BNN9SM1" UserDomain="GCORP" UserName="PriyaS"/>
  <Change Date="7/23/2012 12:10:33 PM" Machine="PRIYA-BNN9SM1" UserDomain="GCORP" UserName="PriyaS"/>
  <Change Date="7/23/2012 12:10:42 PM" Machine="PRIYA-BNN9SM1" UserDomain="GCORP" UserName="PriyaS"/>
  <Change Date="7/23/2012 12:10:52 PM" Machine="PRIYA-BNN9SM1" UserDomain="GCORP" UserName="PriyaS"/>
  <Change Date="7/23/2012 12:13:59 PM" Machine="PRIYA-BNN9SM1" UserDomain="GCORP" UserName="PriyaS"/>
  <Change Date="7/23/2012 12:23:41 PM" Machine="PRIYA-BNN9SM1" UserDomain="GCORP" UserName="PriyaS"/>
  <Change Date="7/23/2012 12:23:52 PM" Machine="PRIYA-BNN9SM1" UserDomain="GCORP" UserName="PriyaS"/>
  <Change Date="7/23/2012 12:28:13 PM" Machine="PRIYA-BNN9SM1" UserDomain="GCORP" UserName="PriyaS"/>
  <Change Date="7/23/2012 12:36:14 PM" Machine="PRIYA-BNN9SM1" UserDomain="GCORP" UserName="PriyaS"/>
  <Change Date="7/23/2012 12:41:15 PM" Machine="PRIYA-BNN9SM1" UserDomain="GCORP" UserName="PriyaS"/>
  <Change Date="7/23/2012 12:45:52 PM" Machine="PRIYA-BNN9SM1" UserDomain="GCORP" UserName="PriyaS"/>
  <Change Date="7/23/2012 12:45:59 PM" Machine="PRIYA-BNN9SM1" UserDomain="GCORP" UserName="PriyaS"/>
  <Change Date="7/23/2012 12:50:26 PM" Machine="PRIYA-BNN9SM1" UserDomain="GCORP" UserName="PriyaS"/>
  <Change Date="7/23/2012 12:52:51 PM" Machine="PRIYA-BNN9SM1" UserDomain="GCORP" UserName="PriyaS"/>
  <Change Date="7/23/2012 12:59:56 PM" Machine="PRIYA-BNN9SM1" UserDomain="GCORP" UserName="PriyaS"/>
  <Change Date="7/23/2012 1:06:13 PM" Machine="PRIYA-BNN9SM1" UserDomain="GCORP" UserName="PriyaS"/>
  <Change Date="7/23/2012 1:11:38 PM" Machine="PRIYA-BNN9SM1" UserDomain="GCORP" UserName="PriyaS"/>
  <Change Date="7/23/2012 1:30:57 PM" Machine="PRIYA-BNN9SM1" UserDomain="GCORP" UserName="PriyaS"/>
  <Change Date="7/23/2012 1:33:38 PM" Machine="PRIYA-BNN9SM1" UserDomain="GCORP" UserName="PriyaS"/>
  <Change Date="7/23/2012 1:36:02 PM" Machine="PRIYA-BNN9SM1" UserDomain="GCORP" UserName="PriyaS"/>
  <Change Date="7/23/2012 1:38:46 PM" Machine="PRIYA-BNN9SM1" UserDomain="GCORP" UserName="PriyaS"/>
  <Change Date="7/23/2012 1:41:48 PM" Machine="PRIYA-BNN9SM1" UserDomain="GCORP" UserName="PriyaS"/>
  <Change Date="7/23/2012 1:42:09 PM" Machine="PRIYA-BNN9SM1" UserDomain="GCORP" UserName="PriyaS"/>
  <Change Date="7/23/2012 1:46:53 PM" Machine="PRIYA-BNN9SM1" UserDomain="GCORP" UserName="PriyaS"/>
  <Change Date="7/23/2012 1:50:41 PM" Machine="PRIYA-BNN9SM1" UserDomain="GCORP" UserName="PriyaS"/>
  <Change Date="7/23/2012 1:50:49 PM" Machine="PRIYA-BNN9SM1" UserDomain="GCORP" UserName="PriyaS"/>
  <Change Date="7/23/2012 1:54:44 PM" Machine="PRIYA-BNN9SM1" UserDomain="GCORP" UserName="PriyaS"/>
  <Change Date="7/23/2012 1:54:56 PM" Machine="PRIYA-BNN9SM1" UserDomain="GCORP" UserName="PriyaS"/>
  <Change Date="7/23/2012 1:55:17 PM" Machine="PRIYA-BNN9SM1" UserDomain="GCORP" UserName="PriyaS"/>
  <Change Date="7/23/2012 1:58:20 PM" Machine="PRIYA-BNN9SM1" UserDomain="GCORP" UserName="PriyaS"/>
  <Change Date="7/23/2012 2:02:55 PM" Machine="PRIYA-BNN9SM1" UserDomain="GCORP" UserName="PriyaS"/>
  <Change Date="7/23/2012 2:06:18 PM" Machine="PRIYA-BNN9SM1" UserDomain="GCORP" UserName="PriyaS"/>
  <Change Date="7/23/2012 2:12:28 PM" Machine="PRIYA-BNN9SM1" UserDomain="GCORP" UserName="PriyaS"/>
  <Change Date="7/23/2012 2:15:38 PM" Machine="PRIYA-BNN9SM1" UserDomain="GCORP" UserName="PriyaS"/>
  <Change Date="7/23/2012 2:15:57 PM" Machine="PRIYA-BNN9SM1" UserDomain="GCORP" UserName="PriyaS"/>
  <Change Date="7/23/2012 2:18:52 PM" Machine="PRIYA-BNN9SM1" UserDomain="GCORP" UserName="PriyaS"/>
  <Change Date="7/23/2012 2:19:06 PM" Machine="PRIYA-BNN9SM1" UserDomain="GCORP" UserName="PriyaS"/>
  <Change Date="7/23/2012 2:23:12 PM" Machine="PRIYA-BNN9SM1" UserDomain="GCORP" UserName="PriyaS"/>
  <Change Date="7/23/2012 2:23:27 PM" Machine="PRIYA-BNN9SM1" UserDomain="GCORP" UserName="PriyaS"/>
  <Change Date="7/23/2012 2:27:44 PM" Machine="PRIYA-BNN9SM1" UserDomain="GCORP" UserName="PriyaS"/>
  <Change Date="7/23/2012 2:28:00 PM" Machine="PRIYA-BNN9SM1" UserDomain="GCORP" UserName="PriyaS"/>
  <Change Date="7/23/2012 2:28:56 PM" Machine="PRIYA-BNN9SM1" UserDomain="GCORP" UserName="PriyaS"/>
  <Change Date="7/23/2012 2:34:56 PM" Machine="PRIYA-BNN9SM1" UserDomain="GCORP" UserName="PriyaS"/>
  <Change Date="7/23/2012 2:37:04 PM" Machine="PRIYA-BNN9SM1" UserDomain="GCORP" UserName="PriyaS"/>
  <Change Date="7/23/2012 2:45:48 PM" Machine="PRIYA-BNN9SM1" UserDomain="GCORP" UserName="PriyaS"/>
  <Change Date="7/23/2012 2:46:02 PM" Machine="PRIYA-BNN9SM1" UserDomain="GCORP" UserName="PriyaS"/>
  <Change Date="7/23/2012 2:49:00 PM" Machine="PRIYA-BNN9SM1" UserDomain="GCORP" UserName="PriyaS"/>
  <Change Date="7/23/2012 2:49:19 PM" Machine="PRIYA-BNN9SM1" UserDomain="GCORP" UserName="PriyaS"/>
  <Change Date="7/23/2012 2:56:55 PM" Machine="PRIYA-BNN9SM1" UserDomain="GCORP" UserName="PriyaS"/>
  <Change Date="7/23/2012 2:57:06 PM" Machine="PRIYA-BNN9SM1" UserDomain="GCORP" UserName="PriyaS"/>
  <Change Date="7/23/2012 3:08:28 PM" Machine="PRIYA-BNN9SM1" UserDomain="GCORP" UserName="PriyaS"/>
  <Change Date="7/23/2012 3:10:59 PM" Machine="PRIYA-BNN9SM1" UserDomain="GCORP" UserName="PriyaS"/>
  <Change Date="7/23/2012 3:11:16 PM" Machine="PRIYA-BNN9SM1" UserDomain="GCORP" UserName="PriyaS"/>
  <Change Date="7/23/2012 3:11:34 PM" Machine="PRIYA-BNN9SM1" UserDomain="GCORP" UserName="PriyaS"/>
  <Change Date="7/23/2012 3:21:18 PM" Machine="PRIYA-BNN9SM1" UserDomain="GCORP" UserName="PriyaS"/>
  <Change Date="7/23/2012 3:31:33 PM" Machine="PRIYA-BNN9SM1" UserDomain="GCORP" UserName="PriyaS"/>
  <Change Date="7/23/2012 3:31:44 PM" Machine="PRIYA-BNN9SM1" UserDomain="GCORP" UserName="PriyaS"/>
  <Change Date="7/23/2012 3:35:50 PM" Machine="PRIYA-BNN9SM1" UserDomain="GCORP" UserName="PriyaS"/>
  <Change Date="7/23/2012 3:54:52 PM" Machine="PRIYA-BNN9SM1" UserDomain="GCORP" UserName="PriyaS"/>
  <Change Date="7/23/2012 3:57:39 PM" Machine="PRIYA-BNN9SM1" UserDomain="GCORP" UserName="PriyaS"/>
  <Change Date="7/23/2012 4:00:35 PM" Machine="PRIYA-BNN9SM1" UserDomain="GCORP" UserName="PriyaS"/>
  <Change Date="7/23/2012 4:06:00 PM" Machine="PRIYA-BNN9SM1" UserDomain="GCORP" UserName="PriyaS"/>
  <Change Date="7/23/2012 4:06:33 PM" Machine="PRIYA-BNN9SM1" UserDomain="GCORP" UserName="PriyaS"/>
  <Change Date="7/23/2012 4:08:28 PM" Machine="PRIYA-BNN9SM1" UserDomain="GCORP" UserName="PriyaS"/>
  <Change Date="7/23/2012 4:13:53 PM" Machine="PRIYA-BNN9SM1" UserDomain="GCORP" UserName="PriyaS"/>
  <Change Date="7/23/2012 4:17:15 PM" Machine="PRIYA-BNN9SM1" UserDomain="GCORP" UserName="PriyaS"/>
  <Change Date="7/23/2012 4:17:24 PM" Machine="PRIYA-BNN9SM1" UserDomain="GCORP" UserName="PriyaS"/>
  <Change Date="7/23/2012 4:26:56 PM" Machine="PRIYA-BNN9SM1" UserDomain="GCORP" UserName="PriyaS"/>
  <Change Date="7/23/2012 4:29:46 PM" Machine="PRIYA-BNN9SM1" UserDomain="GCORP" UserName="PriyaS"/>
  <Change Date="7/23/2012 4:30:08 PM" Machine="PRIYA-BNN9SM1" UserDomain="GCORP" UserName="PriyaS"/>
  <Change Date="7/23/2012 4:34:26 PM" Machine="PRIYA-BNN9SM1" UserDomain="GCORP" UserName="PriyaS"/>
  <Change Date="7/23/2012 4:36:52 PM" Machine="PRIYA-BNN9SM1" UserDomain="GCORP" UserName="PriyaS"/>
  <Change Date="7/23/2012 4:37:05 PM" Machine="PRIYA-BNN9SM1" UserDomain="GCORP" UserName="PriyaS"/>
  <Change Date="7/23/2012 4:37:17 PM" Machine="PRIYA-BNN9SM1" UserDomain="GCORP" UserName="PriyaS"/>
  <Change Date="7/23/2012 4:39:27 PM" Machine="PRIYA-BNN9SM1" UserDomain="GCORP" UserName="PriyaS"/>
  <Change Date="7/23/2012 4:39:47 PM" Machine="PRIYA-BNN9SM1" UserDomain="GCORP" UserName="PriyaS"/>
  <Change Date="7/23/2012 4:55:43 PM" Machine="PRIYA-BNN9SM1" UserDomain="GCORP" UserName="PriyaS"/>
  <Change Date="7/23/2012 5:00:14 PM" Machine="PRIYA-BNN9SM1" UserDomain="GCORP" UserName="PriyaS"/>
  <Change Date="7/23/2012 5:01:52 PM" Machine="PRIYA-BNN9SM1" UserDomain="GCORP" UserName="PriyaS"/>
  <Change Date="7/23/2012 5:05:35 PM" Machine="PRIYA-BNN9SM1" UserDomain="GCORP" UserName="PriyaS"/>
  <Change Date="7/23/2012 5:05:45 PM" Machine="PRIYA-BNN9SM1" UserDomain="GCORP" UserName="PriyaS"/>
  <Change Date="7/23/2012 5:07:29 PM" Machine="PRIYA-BNN9SM1" UserDomain="GCORP" UserName="PriyaS"/>
  <Change Date="7/23/2012 5:09:35 PM" Machine="PRIYA-BNN9SM1" UserDomain="GCORP" UserName="PriyaS"/>
  <Change Date="7/25/2012 11:17:47 AM" Machine="RAYL-25XWLG1" UserDomain="GCORP" UserName="RaymondL"/>
  <Change Date="7/25/2012 11:17:55 AM" Machine="RAYL-25XWLG1" UserDomain="GCORP" UserName="RaymondL"/>
  <Change Date="7/25/2012 11:18:00 AM" Machine="RAYL-25XWLG1" UserDomain="GCORP" UserName="RaymondL"/>
  <Change Date="7/25/2012 11:24:19 AM" Machine="RAYL-25XWLG1" UserDomain="GCORP" UserName="RaymondL"/>
  <Change Date="7/25/2012 11:30:28 AM" Machine="RAYL-25XWLG1" UserDomain="GCORP" UserName="RaymondL"/>
  <Change Date="7/25/2012 1:20:19 PM" Machine="PRIYA-BNN9SM1" UserDomain="GCORP" UserName="PriyaS"/>
  <Change Date="7/25/2012 1:26:21 PM" Machine="PRIYA-BNN9SM1" UserDomain="GCORP" UserName="PriyaS"/>
  <Change Date="7/25/2012 1:34:43 PM" Machine="PRIYA-BNN9SM1" UserDomain="GCORP" UserName="PriyaS"/>
  <Change Date="7/25/2012 1:35:00 PM" Machine="PRIYA-BNN9SM1" UserDomain="GCORP" UserName="PriyaS"/>
  <Change Date="7/25/2012 1:41:44 PM" Machine="PRIYA-BNN9SM1" UserDomain="GCORP" UserName="PriyaS"/>
  <Change Date="7/25/2012 1:41:59 PM" Machine="PRIYA-BNN9SM1" UserDomain="GCORP" UserName="PriyaS"/>
  <Change Date="7/26/2012 4:44:46 PM" Machine="PRIYA-BNN9SM1" UserDomain="GCORP" UserName="PriyaS"/>
  <Change Date="7/26/2012 4:53:02 PM" Machine="PRIYA-BNN9SM1" UserDomain="GCORP" UserName="PriyaS"/>
  <Change Date="7/26/2012 5:02:45 PM" Machine="PRIYA-BNN9SM1" UserDomain="GCORP" UserName="PriyaS"/>
  <Change Date="7/26/2012 6:06:00 PM" Machine="PRIYA-BNN9SM1" UserDomain="GCORP" UserName="PriyaS"/>
  <Change Date="7/27/2012 1:52:33 PM" Machine="PRIYA-BNN9SM1" UserDomain="GCORP" UserName="PriyaS"/>
  <Change Date="7/27/2012 1:59:43 PM" Machine="PRIYA-BNN9SM1" UserDomain="GCORP" UserName="PriyaS"/>
  <Change Date="7/27/2012 2:05:15 PM" Machine="PRIYA-BNN9SM1" UserDomain="GCORP" UserName="PriyaS"/>
  <Change Date="7/27/2012 2:08:21 PM" Machine="PRIYA-BNN9SM1" UserDomain="GCORP" UserName="PriyaS"/>
  <Change Date="7/27/2012 2:08:40 PM" Machine="PRIYA-BNN9SM1" UserDomain="GCORP" UserName="PriyaS"/>
  <Change Date="7/27/2012 2:10:16 PM" Machine="PRIYA-BNN9SM1" UserDomain="GCORP" UserName="PriyaS"/>
  <Change Date="7/27/2012 2:16:46 PM" Machine="PRIYA-BNN9SM1" UserDomain="GCORP" UserName="PriyaS"/>
  <Change Date="7/27/2012 2:20:26 PM" Machine="PRIYA-BNN9SM1" UserDomain="GCORP" UserName="PriyaS"/>
  <Change Date="7/27/2012 2:34:14 PM" Machine="PRIYA-BNN9SM1" UserDomain="GCORP" UserName="PriyaS"/>
  <Change Date="7/27/2012 2:37:23 PM" Machine="PRIYA-BNN9SM1" UserDomain="GCORP" UserName="PriyaS"/>
  <Change Date="7/27/2012 2:43:13 PM" Machine="PRIYA-BNN9SM1" UserDomain="GCORP" UserName="PriyaS"/>
  <Change Date="7/29/2012 3:43:08 PM" Machine="PRIYA-BNN9SM1" UserDomain="GCORP" UserName="PriyaS"/>
  <Change Date="7/30/2012 11:07:51 AM" Machine="PRIYA-BNN9SM1" UserDomain="GCORP" UserName="PriyaS"/>
  <Change Date="7/30/2012 11:22:15 AM" Machine="PRIYA-BNN9SM1" UserDomain="GCORP" UserName="PriyaS"/>
  <Change Date="7/30/2012 11:27:10 AM" Machine="PRIYA-BNN9SM1" UserDomain="GCORP" UserName="PriyaS"/>
  <Change Date="7/30/2012 11:32:24 AM" Machine="PRIYA-BNN9SM1" UserDomain="GCORP" UserName="PriyaS"/>
  <Change Date="7/30/2012 11:35:12 AM" Machine="PRIYA-BNN9SM1" UserDomain="GCORP" UserName="PriyaS"/>
  <Change Date="7/30/2012 2:54:00 PM" Machine="PRIYA-BNN9SM1" UserDomain="GCORP" UserName="PriyaS"/>
  <Change Date="8/1/2012 2:57:29 PM" Machine="PRIYA-BNN9SM1" UserDomain="GCORP" UserName="PriyaS"/>
  <Change Date="8/1/2012 5:04:42 PM" Machine="PRIYA-BNN9SM1" UserDomain="GCORP" UserName="PriyaS"/>
  <Change Date="8/6/2012 2:33:27 PM" Machine="PRIYA-BNN9SM1" UserDomain="GCORP" UserName="PriyaS"/>
  <Change Date="8/6/2012 2:33:43 PM" Machine="PRIYA-BNN9SM1" UserDomain="GCORP" UserName="PriyaS"/>
  <Change Date="8/6/2012 2:58:45 PM" Machine="PRIYA-BNN9SM1" UserDomain="GCORP" UserName="PriyaS"/>
  <Change Date="8/6/2012 3:15:55 PM" Machine="PRIYA-BNN9SM1" UserDomain="GCORP" UserName="PriyaS"/>
  <Change Date="8/6/2012 3:21:03 PM" Machine="PRIYA-BNN9SM1" UserDomain="GCORP" UserName="PriyaS"/>
  <Change Date="8/6/2012 3:23:04 PM" Machine="PRIYA-BNN9SM1" UserDomain="GCORP" UserName="PriyaS"/>
  <Change Date="8/6/2012 3:24:38 PM" Machine="PRIYA-BNN9SM1" UserDomain="GCORP" UserName="PriyaS"/>
  <Change Date="8/6/2012 3:28:58 PM" Machine="PRIYA-BNN9SM1" UserDomain="GCORP" UserName="PriyaS"/>
  <Change Date="8/6/2012 3:31:49 PM" Machine="PRIYA-BNN9SM1" UserDomain="GCORP" UserName="PriyaS"/>
  <Change Date="8/6/2012 3:32:00 PM" Machine="PRIYA-BNN9SM1" UserDomain="GCORP" UserName="PriyaS"/>
  <Change Date="8/6/2012 3:32:51 PM" Machine="PRIYA-BNN9SM1" UserDomain="GCORP" UserName="PriyaS"/>
  <Change Date="8/6/2012 4:24:03 PM" Machine="PRIYA-BNN9SM1" UserDomain="GCORP" UserName="PriyaS"/>
  <Change Date="8/6/2012 4:24:27 PM" Machine="PRIYA-BNN9SM1" UserDomain="GCORP" UserName="PriyaS"/>
  <Change Date="8/8/2012 11:22:25 AM" Machine="PRIYA-BNN9SM1" UserDomain="GCORP" UserName="PriyaS"/>
  <Change Date="8/8/2012 11:22:32 AM" Machine="PRIYA-BNN9SM1" UserDomain="GCORP" UserName="PriyaS"/>
  <Change Date="8/13/2012 4:42:25 PM" Machine="PRIYA-BNN9SM1" UserDomain="GCORP" UserName="PriyaS"/>
  <Change Date="8/13/2012 4:43:29 PM" Machine="PRIYA-BNN9SM1" UserDomain="GCORP" UserName="PriyaS"/>
  <Change Date="8/13/2012 4:47:01 PM" Machine="PRIYA-BNN9SM1" UserDomain="GCORP" UserName="PriyaS"/>
  <Change Date="8/13/2012 4:55:37 PM" Machine="PRIYA-BNN9SM1" UserDomain="GCORP" UserName="PriyaS"/>
  <Change Date="8/13/2012 5:04:48 PM" Machine="PRIYA-BNN9SM1" UserDomain="GCORP" UserName="PriyaS"/>
  <Change Date="8/13/2012 5:07:46 PM" Machine="PRIYA-BNN9SM1" UserDomain="GCORP" UserName="PriyaS"/>
  <Change Date="8/13/2012 5:09:49 PM" Machine="PRIYA-BNN9SM1" UserDomain="GCORP" UserName="PriyaS"/>
  <Change Date="8/15/2012 10:43:26 AM" Machine="PRIYA-BNN9SM1" UserDomain="GCORP" UserName="PriyaS"/>
  <Change Date="8/15/2012 11:21:31 AM" Machine="PRIYA-BNN9SM1" UserDomain="GCORP" UserName="PriyaS"/>
  <Change Date="8/15/2012 11:24:08 AM" Machine="PRIYA-BNN9SM1" UserDomain="GCORP" UserName="PriyaS"/>
  <Change Date="8/24/2012 2:41:41 PM" Machine="PRIYA-BNN9SM1" UserDomain="GCORP" UserName="PriyaS"/>
  <Change Date="8/27/2012 4:16:08 PM" Machine="PRIYA-BNN9SM1" UserDomain="GCORP" UserName="PriyaS"/>
  <Change Date="8/29/2012 2:27:05 PM" Machine="PRIYA-BNN9SM1" UserDomain="GCORP" UserName="PriyaS"/>
  <Change Date="8/29/2012 3:43:42 PM" Machine="PRIYA-BNN9SM1" UserDomain="GCORP" UserName="PriyaS"/>
  <Change Date="8/29/2012 3:48:49 PM" Machine="PRIYA-BNN9SM1" UserDomain="GCORP" UserName="PriyaS"/>
  <Change Date="9/10/2012 12:01:56 PM" Machine="PRIYA-BNN9SM1" UserDomain="GCORP" UserName="PriyaS"/>
  <Change Date="9/10/2012 1:22:03 PM" Machine="PRIYA-BNN9SM1" UserDomain="GCORP" UserName="PriyaS"/>
  <Change Date="9/14/2012 4:23:32 PM" Machine="PRIYA-BNN9SM1" UserDomain="GCORP" UserName="PriyaS"/>
  <Change Date="9/17/2012 3:54:10 PM" Machine="PRIYA-BNN9SM1" UserDomain="GCORP" UserName="PriyaS"/>
  <Change Date="9/17/2012 5:20:20 PM" Machine="PRIYA-BNN9SM1" UserDomain="GCORP" UserName="PriyaS"/>
  <Change Date="9/17/2012 5:20:57 PM" Machine="PRIYA-BNN9SM1" UserDomain="GCORP" UserName="PriyaS"/>
  <Change Date="9/19/2012 2:50:22 PM" Machine="PRIYA-BNN9SM1" UserDomain="GCORP" UserName="PriyaS"/>
  <Change Date="9/19/2012 2:52:03 PM" Machine="PRIYA-BNN9SM1" UserDomain="GCORP" UserName="PriyaS"/>
  <Change Date="9/19/2012 4:33:00 PM" Machine="PRIYA-BNN9SM1" UserDomain="GCORP" UserName="PriyaS"/>
  <Change Date="9/19/2012 4:33:11 PM" Machine="PRIYA-BNN9SM1" UserDomain="GCORP" UserName="PriyaS"/>
  <Change Date="9/20/2012 4:08:21 PM" Machine="PRIYA-BNN9SM1" UserDomain="GCORP" UserName="PriyaS"/>
  <Change Date="9/20/2012 5:17:36 PM" Machine="PRIYA-BNN9SM1" UserDomain="GCORP" UserName="PriyaS"/>
  <Change Date="9/20/2012 5:21:20 PM" Machine="PRIYA-BNN9SM1" UserDomain="GCORP" UserName="PriyaS"/>
  <Change Date="9/20/2012 5:27:08 PM" Machine="PRIYA-BNN9SM1" UserDomain="GCORP" UserName="PriyaS"/>
  <Change Date="9/20/2012 5:40:41 PM" Machine="PRIYA-BNN9SM1" UserDomain="GCORP" UserName="PriyaS"/>
  <Change Date="9/20/2012 5:45:01 PM" Machine="PRIYA-BNN9SM1" UserDomain="GCORP" UserName="PriyaS"/>
  <Change Date="9/21/2012 9:59:08 AM" Machine="PRIYA-BNN9SM1" UserDomain="GCORP" UserName="PriyaS"/>
  <Change Date="9/26/2012 2:03:18 PM" Machine="PRIYA-BNN9SM1" UserDomain="GCORP" UserName="PriyaS"/>
  <Change Date="9/26/2012 2:29:10 PM" Machine="PRIYA-BNN9SM1" UserDomain="GCORP" UserName="PriyaS"/>
  <Change Date="9/26/2012 3:23:17 PM" Machine="PRIYA-BNN9SM1" UserDomain="GCORP" UserName="PriyaS"/>
  <Change Date="9/26/2012 4:55:03 PM" Machine="PRIYA-BNN9SM1" UserDomain="GCORP" UserName="PriyaS"/>
  <Change Date="9/26/2012 4:56:00 PM" Machine="PRIYA-BNN9SM1" UserDomain="GCORP" UserName="PriyaS"/>
  <Change Date="9/26/2012 10:39:31 PM" Machine="PRIYA-BNN9SM1" UserDomain="GCORP" UserName="PriyaS"/>
  <Change Date="9/26/2012 10:41:17 PM" Machine="PRIYA-BNN9SM1" UserDomain="GCORP" UserName="PriyaS"/>
  <Change Date="9/27/2012 6:46:50 PM" Machine="PRIYA-BNN9SM1" UserDomain="GCORP" UserName="PriyaS"/>
  <Change Date="9/27/2012 10:22:43 PM" Machine="PRIYA-BNN9SM1" UserDomain="GCORP" UserName="PriyaS"/>
  <Change Date="9/27/2012 11:56:10 PM" Machine="PRIYA-BNN9SM1" UserDomain="GCORP" UserName="PriyaS"/>
  <Change Date="9/27/2012 11:57:43 PM" Machine="PRIYA-BNN9SM1" UserDomain="GCORP" UserName="PriyaS"/>
  <Change Date="9/28/2012 9:44:22 AM" Machine="PRIYA-BNN9SM1" UserDomain="GCORP" UserName="PriyaS"/>
  <Change Date="10/1/2012 12:16:24 PM" Machine="PRIYA-BNN9SM1" UserDomain="GCORP" UserName="PriyaS"/>
  <Change Date="10/1/2012 3:36:58 PM" Machine="MU-C02GL0ZGDW47" UserDomain="GCORP" UserName="MikhailU"/>
  <Change Date="10/1/2012 3:38:05 PM" Machine="MU-C02GL0ZGDW47" UserDomain="GCORP" UserName="MikhailU"/>
  <Change Date="10/1/2012 3:38:50 PM" Machine="MU-C02GL0ZGDW47" UserDomain="GCORP" UserName="MikhailU"/>
  <Change Date="4/8/2013 3:52:31 PM" Machine="PRIYA-BNN9SM1" UserDomain="GCORP" UserName="PriyaS"/>
  <Change Date="8/5/2013 3:52:41 PM" Machine="PRIYA-BNN9SM1" UserDomain="GCORP" UserName="PriyaS"/>
  <Change Date="8/5/2013 3:52:50 PM" Machine="PRIYA-BNN9SM1" UserDomain="GCORP" UserName="PriyaS"/>
  <Change Date="8/5/2013 3:54:10 PM" Machine="PRIYA-BNN9SM1" UserDomain="GCORP" UserName="PriyaS"/>
  <Change Date="8/5/2013 4:50:26 PM" Machine="PRIYA-BNN9SM1" UserDomain="GCORP" UserName="PriyaS"/>
  <Change Date="8/5/2013 4:55:09 PM" Machine="PRIYA-BNN9SM1" UserDomain="GCORP" UserName="PriyaS"/>
  <Change Date="1/11/2016 1:41:11 PM" Machine="ERIKS-WIN7" UserDomain="GRANICUSINC" UserName="ErikS"/>
  <Change Date="10/18/2016 11:33:17 AM" Machine="ERIKS-WIN7" UserDomain="GRANICUSINC" UserName="ErikS"/>
  <Change Date="10/18/2016 11:37:25 AM" Machine="ERIKS-WIN7" UserDomain="GRANICUSINC" UserName="ErikS"/>
  <Change Date="12/15/2016 1:56:06 PM" Machine="ERIKS-WIN7" UserDomain="GRANICUSINC" UserName="Eriks"/>
  <Change Date="12/15/2016 2:10:35 PM" Machine="ERIKS-WIN7" UserDomain="GRANICUSINC" UserName="Eriks"/>
  <Change Date="12/15/2016 2:11:03 PM" Machine="ERIKS-WIN7" UserDomain="GRANICUSINC" UserName="Eriks"/>
  <Change Date="12/15/2016 2:15:08 PM" Machine="ERIKS-WIN7" UserDomain="GRANICUSINC" UserName="Eriks"/>
  <Change Date="12/15/2016 2:15:26 PM" Machine="ERIKS-WIN7" UserDomain="GRANICUSINC" UserName="Eriks"/>
  <Change Date="12/30/2016 9:32:51 AM" Machine="ERIKS-WIN7" UserDomain="GRANICUSINC" UserName="Eriks"/>
  <Change Date="2/7/2024 2:25:40 PM" Machine="COLO-DONNAL-PC" UserDomain="LIVEOAK" UserName="dlowder"/>
  <Change Date="2/7/2024 2:28:43 PM" Machine="COLO-DONNAL-PC" UserDomain="LIVEOAK" UserName="dlowder"/>
  <Change Date="2/28/2024 1:05:18 PM" Machine="COLO-DONNAL-PC" UserDomain="LIVEOAK" UserName="dlowder"/>
</ChangeLog>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13160-7CD7-4308-B545-9B3B0B570AF2}">
  <ds:schemaRefs>
    <ds:schemaRef ds:uri="http://schemas.openxmlformats.org/officeDocument/2006/bibliography"/>
  </ds:schemaRefs>
</ds:datastoreItem>
</file>

<file path=customXml/itemProps3.xml><?xml version="1.0" encoding="utf-8"?>
<ds:datastoreItem xmlns:ds="http://schemas.openxmlformats.org/officeDocument/2006/customXml" ds:itemID="{0989F7D1-F6D0-4E9E-8C94-A7A880815605}">
  <ds:schemaRefs/>
</ds:datastoreItem>
</file>

<file path=customXml/itemProps4.xml><?xml version="1.0" encoding="utf-8"?>
<ds:datastoreItem xmlns:ds="http://schemas.openxmlformats.org/officeDocument/2006/customXml" ds:itemID="{B7C2ACAA-E64B-4884-8468-5A36FF7DD4D9}">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6A22E478-19D3-4772-BB3A-5B415FF73C3F}">
  <ds:schemaRefs/>
</ds:datastoreItem>
</file>

<file path=docProps/app.xml><?xml version="1.0" encoding="utf-8"?>
<Properties xmlns="http://schemas.openxmlformats.org/officeDocument/2006/extended-properties" xmlns:vt="http://schemas.openxmlformats.org/officeDocument/2006/docPropsVTypes">
  <Template>03615ede-8e66-4cfe-b9b6-70ee903abe2e</Template>
  <TotalTime>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Name]</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Lowder</dc:creator>
  <cp:lastModifiedBy>Isaura Gaytan</cp:lastModifiedBy>
  <cp:revision>2</cp:revision>
  <cp:lastPrinted>2024-02-28T19:04:00Z</cp:lastPrinted>
  <dcterms:created xsi:type="dcterms:W3CDTF">2024-04-04T14:08:00Z</dcterms:created>
  <dcterms:modified xsi:type="dcterms:W3CDTF">2024-04-04T14:08:00Z</dcterms:modified>
  <cp:category>[Meeting 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MinutesTemplate.vsto|7af149fe-9f2f-4e27-a248-245997d56d73</vt:lpwstr>
  </property>
  <property fmtid="{D5CDD505-2E9C-101B-9397-08002B2CF9AE}" pid="3" name="_AssemblyName">
    <vt:lpwstr>4E3C66D5-58D4-491E-A7D4-64AF99AF6E8B</vt:lpwstr>
  </property>
  <property fmtid="{D5CDD505-2E9C-101B-9397-08002B2CF9AE}" pid="4" name="StorageID">
    <vt:lpwstr>8137d215-2381-430f-a2e0-43ae755ac15b</vt:lpwstr>
  </property>
  <property fmtid="{D5CDD505-2E9C-101B-9397-08002B2CF9AE}" pid="5" name="SiteID">
    <vt:lpwstr>liveoaktx.granicus.com</vt:lpwstr>
  </property>
  <property fmtid="{D5CDD505-2E9C-101B-9397-08002B2CF9AE}" pid="6" name="UserID">
    <vt:lpwstr>_gat=NfqfcJ02ZHuxPpkMXErMKpx9i3Finfur_-P6OKNkImM.eyJuYW1lIjoiVGhlIENpdHkgb2YgTGl2ZSBPYWsgVGV4YXMiLCJ1dWlkIjoiZTlhMTJhZWEtMjFjZi00NGU5LTgyNmYtZGVmODBjOTAyOTZjIiwiZG9tYWluIjoibGl2ZW9ha3R4LmdyYW5pY3VzLmNvbSIsInVzZXJuYW1lIjoiSUdheXRhbiIsImZ1bGxuYW1lIjoiSXNhIEdheXRhbiIsImFkbWluIjp0cnVlLCJncmFuaWN1cyI6ZmFsc2UsImRhIjoicGxhdGZvcm0iLCJleHAiOiIyMDI0LTA0LTA1IDA2OjQ5OjU4IiwiZ3MiOlsiNjIzY2MzMGEtNzM3MS00NGYwLTliNDUtOGFiZmJlYTZjYjUyIl0sInNnIjpudWxsfQ</vt:lpwstr>
  </property>
  <property fmtid="{D5CDD505-2E9C-101B-9397-08002B2CF9AE}" pid="7" name="DocumentID">
    <vt:lpwstr>c769b2e4-cfbb-451e-8ae5-ec31d98dcd20</vt:lpwstr>
  </property>
  <property fmtid="{D5CDD505-2E9C-101B-9397-08002B2CF9AE}" pid="8" name="ContentGenerated">
    <vt:bool>true</vt:bool>
  </property>
  <property fmtid="{D5CDD505-2E9C-101B-9397-08002B2CF9AE}" pid="9" name="DocumentFlattened">
    <vt:bool>true</vt:bool>
  </property>
  <property fmtid="{D5CDD505-2E9C-101B-9397-08002B2CF9AE}" pid="10" name="Solution ID">
    <vt:lpwstr>{15727DE6-F92D-4E46-ACB4-0E2C58B31A18}</vt:lpwstr>
  </property>
</Properties>
</file>