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Style w:val="SubtleEmphasis"/>
          <w:rFonts w:ascii="Times New Roman" w:hAnsi="Times New Roman" w:cs="Times New Roman"/>
          <w:sz w:val="22"/>
          <w:szCs w:val="22"/>
        </w:rPr>
        <w:alias w:val="Granicus Header Selector"/>
        <w:tag w:val="Granicus Header Selector"/>
        <w:id w:val="79674639"/>
        <w:placeholder>
          <w:docPart w:val="2E328CAA2A854718B4BE576D2D5D7AC5"/>
        </w:placeholder>
        <w:docPartList>
          <w:docPartGallery w:val="Quick Parts"/>
          <w:docPartCategory w:val="Granicus Minutes Default Headers"/>
        </w:docPartList>
      </w:sdtPr>
      <w:sdtEndPr>
        <w:rPr>
          <w:rStyle w:val="SubtleEmphasis"/>
          <w:color w:val="000000" w:themeColor="text1"/>
        </w:rPr>
      </w:sdtEndPr>
      <w:sdtContent>
        <w:p w14:paraId="4B2B0ABE" w14:textId="2F83C2DE" w:rsidR="00C25DB7" w:rsidRPr="00C25DB7" w:rsidRDefault="00C25DB7" w:rsidP="002024FA">
          <w:pPr>
            <w:pStyle w:val="Default"/>
            <w:jc w:val="center"/>
            <w:rPr>
              <w:rStyle w:val="SubtleEmphasis"/>
              <w:rFonts w:ascii="Times New Roman" w:hAnsi="Times New Roman" w:cs="Times New Roman"/>
              <w:b/>
              <w:bCs/>
              <w:i w:val="0"/>
              <w:iCs w:val="0"/>
              <w:color w:val="auto"/>
              <w:sz w:val="22"/>
              <w:szCs w:val="22"/>
            </w:rPr>
          </w:pPr>
          <w:r w:rsidRPr="00C25DB7">
            <w:rPr>
              <w:rStyle w:val="SubtleEmphasis"/>
              <w:rFonts w:ascii="Times New Roman" w:hAnsi="Times New Roman" w:cs="Times New Roman"/>
              <w:b/>
              <w:bCs/>
              <w:i w:val="0"/>
              <w:iCs w:val="0"/>
              <w:color w:val="auto"/>
              <w:sz w:val="22"/>
              <w:szCs w:val="22"/>
            </w:rPr>
            <w:t>MINUTES</w:t>
          </w:r>
        </w:p>
        <w:p w14:paraId="370C24FC" w14:textId="6D7F63F8" w:rsidR="00E609A5" w:rsidRPr="00C25DB7" w:rsidRDefault="00C25DB7" w:rsidP="002024FA">
          <w:pPr>
            <w:pStyle w:val="Default"/>
            <w:jc w:val="center"/>
            <w:rPr>
              <w:rStyle w:val="SubtleEmphasis"/>
              <w:rFonts w:ascii="Times New Roman" w:hAnsi="Times New Roman" w:cs="Times New Roman"/>
              <w:i w:val="0"/>
              <w:iCs w:val="0"/>
              <w:color w:val="auto"/>
            </w:rPr>
          </w:pPr>
          <w:r w:rsidRPr="00C25DB7">
            <w:rPr>
              <w:rStyle w:val="SubtleEmphasis"/>
              <w:rFonts w:ascii="Times New Roman" w:hAnsi="Times New Roman" w:cs="Times New Roman"/>
              <w:i w:val="0"/>
              <w:iCs w:val="0"/>
              <w:color w:val="auto"/>
            </w:rPr>
            <w:t>SPECIAL</w:t>
          </w:r>
          <w:r w:rsidR="002024FA" w:rsidRPr="00C25DB7">
            <w:rPr>
              <w:rStyle w:val="SubtleEmphasis"/>
              <w:rFonts w:ascii="Times New Roman" w:hAnsi="Times New Roman" w:cs="Times New Roman"/>
              <w:i w:val="0"/>
              <w:iCs w:val="0"/>
              <w:color w:val="auto"/>
            </w:rPr>
            <w:t xml:space="preserve"> MEETING OF THE </w:t>
          </w:r>
          <w:r w:rsidRPr="00C25DB7">
            <w:rPr>
              <w:rStyle w:val="SubtleEmphasis"/>
              <w:rFonts w:ascii="Times New Roman" w:hAnsi="Times New Roman" w:cs="Times New Roman"/>
              <w:i w:val="0"/>
              <w:iCs w:val="0"/>
              <w:color w:val="auto"/>
            </w:rPr>
            <w:t>ECONOMIC DEVELOPMENT CORPORATION</w:t>
          </w:r>
        </w:p>
        <w:p w14:paraId="67F3BAC0" w14:textId="77777777" w:rsidR="002024FA" w:rsidRPr="00C25DB7" w:rsidRDefault="002024FA" w:rsidP="002024FA">
          <w:pPr>
            <w:pStyle w:val="Default"/>
            <w:jc w:val="center"/>
            <w:rPr>
              <w:rStyle w:val="SubtleEmphasis"/>
              <w:rFonts w:ascii="Times New Roman" w:hAnsi="Times New Roman" w:cs="Times New Roman"/>
              <w:i w:val="0"/>
              <w:iCs w:val="0"/>
              <w:color w:val="auto"/>
            </w:rPr>
          </w:pPr>
          <w:r w:rsidRPr="00C25DB7">
            <w:rPr>
              <w:rStyle w:val="SubtleEmphasis"/>
              <w:rFonts w:ascii="Times New Roman" w:hAnsi="Times New Roman" w:cs="Times New Roman"/>
              <w:i w:val="0"/>
              <w:iCs w:val="0"/>
              <w:color w:val="auto"/>
            </w:rPr>
            <w:t>CITY OF LIVE OAK</w:t>
          </w:r>
        </w:p>
        <w:p w14:paraId="0C504479" w14:textId="0FC97B02" w:rsidR="002024FA" w:rsidRPr="00C25DB7" w:rsidRDefault="00C25DB7" w:rsidP="00C25DB7">
          <w:pPr>
            <w:pStyle w:val="Default"/>
            <w:ind w:left="1440" w:firstLine="720"/>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 xml:space="preserve">WAS </w:t>
          </w:r>
          <w:r w:rsidR="002024FA" w:rsidRPr="00C25DB7">
            <w:rPr>
              <w:rStyle w:val="SubtleEmphasis"/>
              <w:rFonts w:ascii="Times New Roman" w:hAnsi="Times New Roman" w:cs="Times New Roman"/>
              <w:i w:val="0"/>
              <w:iCs w:val="0"/>
              <w:color w:val="auto"/>
            </w:rPr>
            <w:t xml:space="preserve"> HELD AT THE LIVE OAK COUNCIL CHAMBERS</w:t>
          </w:r>
        </w:p>
        <w:p w14:paraId="7E5F9EEF" w14:textId="77777777" w:rsidR="002024FA" w:rsidRPr="00C25DB7" w:rsidRDefault="002024FA" w:rsidP="002024FA">
          <w:pPr>
            <w:pStyle w:val="Default"/>
            <w:jc w:val="center"/>
            <w:rPr>
              <w:rStyle w:val="SubtleEmphasis"/>
              <w:rFonts w:ascii="Times New Roman" w:hAnsi="Times New Roman" w:cs="Times New Roman"/>
              <w:i w:val="0"/>
              <w:iCs w:val="0"/>
              <w:color w:val="auto"/>
            </w:rPr>
          </w:pPr>
          <w:r w:rsidRPr="00C25DB7">
            <w:rPr>
              <w:rStyle w:val="SubtleEmphasis"/>
              <w:rFonts w:ascii="Times New Roman" w:hAnsi="Times New Roman" w:cs="Times New Roman"/>
              <w:i w:val="0"/>
              <w:iCs w:val="0"/>
              <w:color w:val="auto"/>
            </w:rPr>
            <w:t>8001 SHIN OAK DRIVE</w:t>
          </w:r>
        </w:p>
        <w:p w14:paraId="356133E1" w14:textId="3F943AF6" w:rsidR="002024FA" w:rsidRPr="00C25DB7" w:rsidRDefault="00C25DB7" w:rsidP="002024FA">
          <w:pPr>
            <w:pStyle w:val="Default"/>
            <w:jc w:val="center"/>
            <w:rPr>
              <w:rStyle w:val="SubtleEmphasis"/>
              <w:rFonts w:ascii="Times New Roman" w:hAnsi="Times New Roman" w:cs="Times New Roman"/>
              <w:i w:val="0"/>
              <w:iCs w:val="0"/>
              <w:color w:val="auto"/>
            </w:rPr>
          </w:pPr>
          <w:r w:rsidRPr="00C25DB7">
            <w:rPr>
              <w:rStyle w:val="SubtleEmphasis"/>
              <w:rFonts w:ascii="Times New Roman" w:hAnsi="Times New Roman" w:cs="Times New Roman"/>
              <w:i w:val="0"/>
              <w:iCs w:val="0"/>
              <w:color w:val="auto"/>
            </w:rPr>
            <w:t>TUESDAY, DECEMBER 12, 2023</w:t>
          </w:r>
        </w:p>
        <w:p w14:paraId="6D101EB8" w14:textId="77777777" w:rsidR="002024FA" w:rsidRPr="00C25DB7" w:rsidRDefault="002024FA" w:rsidP="0006588B">
          <w:pPr>
            <w:tabs>
              <w:tab w:val="left" w:pos="1132"/>
            </w:tabs>
            <w:spacing w:after="0" w:line="240" w:lineRule="auto"/>
            <w:rPr>
              <w:rStyle w:val="SubtleEmphasis"/>
              <w:rFonts w:ascii="Times New Roman" w:hAnsi="Times New Roman" w:cs="Times New Roman"/>
              <w:i w:val="0"/>
              <w:iCs w:val="0"/>
              <w:color w:val="000000" w:themeColor="text1"/>
            </w:rPr>
          </w:pPr>
        </w:p>
        <w:p w14:paraId="1E776CD6" w14:textId="77777777" w:rsidR="00C76DFE" w:rsidRPr="00C25DB7" w:rsidRDefault="00000000" w:rsidP="0006588B">
          <w:pPr>
            <w:tabs>
              <w:tab w:val="left" w:pos="1132"/>
            </w:tabs>
            <w:spacing w:after="0" w:line="240" w:lineRule="auto"/>
            <w:rPr>
              <w:rStyle w:val="SubtleEmphasis"/>
              <w:rFonts w:ascii="Times New Roman" w:hAnsi="Times New Roman" w:cs="Times New Roman"/>
              <w:i w:val="0"/>
              <w:iCs w:val="0"/>
              <w:color w:val="000000" w:themeColor="text1"/>
            </w:rPr>
          </w:pPr>
        </w:p>
      </w:sdtContent>
    </w:sdt>
    <w:p w14:paraId="6697081C" w14:textId="13B68A09" w:rsidR="0006588B" w:rsidRPr="00C25DB7" w:rsidRDefault="0006588B" w:rsidP="00F1282C">
      <w:pPr>
        <w:tabs>
          <w:tab w:val="left" w:pos="180"/>
        </w:tabs>
        <w:spacing w:after="0" w:line="240" w:lineRule="auto"/>
        <w:rPr>
          <w:rFonts w:ascii="Times New Roman" w:hAnsi="Times New Roman" w:cs="Times New Roman"/>
          <w:iCs/>
          <w:color w:val="BFBFBF" w:themeColor="background1" w:themeShade="BF"/>
        </w:rPr>
      </w:pPr>
    </w:p>
    <w:p w14:paraId="2DC0171D" w14:textId="6DC031E0" w:rsidR="00C25DB7" w:rsidRPr="00C25DB7" w:rsidRDefault="00C25DB7" w:rsidP="00C25DB7">
      <w:pPr>
        <w:tabs>
          <w:tab w:val="left" w:pos="720"/>
        </w:tabs>
        <w:spacing w:after="0" w:line="240" w:lineRule="auto"/>
        <w:ind w:left="720" w:hanging="720"/>
        <w:jc w:val="both"/>
        <w:rPr>
          <w:rFonts w:ascii="Times New Roman" w:hAnsi="Times New Roman" w:cs="Times New Roman"/>
          <w:color w:val="000000" w:themeColor="text1"/>
        </w:rPr>
      </w:pPr>
      <w:bookmarkStart w:id="0" w:name="T532"/>
      <w:r w:rsidRPr="00C25DB7">
        <w:rPr>
          <w:rFonts w:ascii="Times New Roman" w:hAnsi="Times New Roman" w:cs="Times New Roman"/>
          <w:color w:val="000000" w:themeColor="text1"/>
        </w:rPr>
        <w:t>1.</w:t>
      </w:r>
      <w:r w:rsidRPr="00C25DB7">
        <w:rPr>
          <w:rFonts w:ascii="Times New Roman" w:hAnsi="Times New Roman" w:cs="Times New Roman"/>
          <w:color w:val="000000" w:themeColor="text1"/>
        </w:rPr>
        <w:tab/>
        <w:t>CALL TO ORDER– The special meeting was called to order at 6:16 p.m. by Board President Mary M. Dennis</w:t>
      </w:r>
      <w:bookmarkEnd w:id="0"/>
    </w:p>
    <w:p w14:paraId="4B1F071E" w14:textId="33D35DEB" w:rsidR="0080371D" w:rsidRPr="00C25DB7" w:rsidRDefault="0080371D" w:rsidP="00137E0A">
      <w:pPr>
        <w:tabs>
          <w:tab w:val="left" w:pos="0"/>
        </w:tabs>
        <w:spacing w:after="0" w:line="240" w:lineRule="auto"/>
        <w:rPr>
          <w:rFonts w:ascii="Times New Roman" w:hAnsi="Times New Roman" w:cs="Times New Roman"/>
          <w:iCs/>
          <w:color w:val="000000" w:themeColor="text1"/>
        </w:rPr>
      </w:pPr>
    </w:p>
    <w:p w14:paraId="4C6EDAD8" w14:textId="6641C2AE" w:rsidR="00C25DB7" w:rsidRPr="00C25DB7" w:rsidRDefault="00C25DB7" w:rsidP="00715EBF">
      <w:pPr>
        <w:tabs>
          <w:tab w:val="left" w:pos="720"/>
        </w:tabs>
        <w:spacing w:after="0" w:line="240" w:lineRule="auto"/>
        <w:ind w:left="720" w:hanging="720"/>
        <w:jc w:val="both"/>
        <w:rPr>
          <w:rFonts w:ascii="Times New Roman" w:hAnsi="Times New Roman" w:cs="Times New Roman"/>
          <w:color w:val="000000" w:themeColor="text1"/>
        </w:rPr>
      </w:pPr>
      <w:bookmarkStart w:id="1" w:name="T586"/>
      <w:r w:rsidRPr="00C25DB7">
        <w:rPr>
          <w:rFonts w:ascii="Times New Roman" w:hAnsi="Times New Roman" w:cs="Times New Roman"/>
          <w:color w:val="000000" w:themeColor="text1"/>
        </w:rPr>
        <w:t>2.</w:t>
      </w:r>
      <w:r w:rsidRPr="00C25DB7">
        <w:rPr>
          <w:rFonts w:ascii="Times New Roman" w:hAnsi="Times New Roman" w:cs="Times New Roman"/>
          <w:color w:val="000000" w:themeColor="text1"/>
        </w:rPr>
        <w:tab/>
        <w:t>INVOCATION/PLEDGE OF ALLEGIANCE – A moment of silence was observed, and the Pledge of Allegiance was recited.</w:t>
      </w:r>
    </w:p>
    <w:bookmarkEnd w:id="1"/>
    <w:p w14:paraId="34D07A15"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35131753" w14:textId="6024456A" w:rsidR="00C25DB7" w:rsidRPr="00C25DB7" w:rsidRDefault="00C25DB7" w:rsidP="00C25DB7">
      <w:pPr>
        <w:tabs>
          <w:tab w:val="left" w:pos="720"/>
        </w:tabs>
        <w:spacing w:after="0" w:line="240" w:lineRule="auto"/>
        <w:ind w:left="720" w:hanging="720"/>
        <w:jc w:val="both"/>
        <w:rPr>
          <w:rFonts w:ascii="Times New Roman" w:hAnsi="Times New Roman" w:cs="Times New Roman"/>
          <w:color w:val="000000" w:themeColor="text1"/>
        </w:rPr>
      </w:pPr>
      <w:bookmarkStart w:id="2" w:name="T621"/>
      <w:r w:rsidRPr="00C25DB7">
        <w:rPr>
          <w:rFonts w:ascii="Times New Roman" w:hAnsi="Times New Roman" w:cs="Times New Roman"/>
          <w:color w:val="000000" w:themeColor="text1"/>
        </w:rPr>
        <w:t>3.</w:t>
      </w:r>
      <w:r w:rsidRPr="00C25DB7">
        <w:rPr>
          <w:rFonts w:ascii="Times New Roman" w:hAnsi="Times New Roman" w:cs="Times New Roman"/>
          <w:color w:val="000000" w:themeColor="text1"/>
        </w:rPr>
        <w:tab/>
        <w:t>ROLL CALL</w:t>
      </w:r>
      <w:bookmarkEnd w:id="2"/>
    </w:p>
    <w:p w14:paraId="11DE5320" w14:textId="59661194" w:rsidR="00C25DB7" w:rsidRPr="00C25DB7" w:rsidRDefault="00C25DB7" w:rsidP="00137E0A">
      <w:pPr>
        <w:tabs>
          <w:tab w:val="left" w:pos="0"/>
        </w:tabs>
        <w:spacing w:after="0" w:line="240" w:lineRule="auto"/>
        <w:rPr>
          <w:rFonts w:ascii="Times New Roman" w:hAnsi="Times New Roman" w:cs="Times New Roman"/>
          <w:b/>
          <w:bCs/>
          <w:iCs/>
          <w:color w:val="000000" w:themeColor="text1"/>
        </w:rPr>
      </w:pPr>
      <w:r w:rsidRPr="00C25DB7">
        <w:rPr>
          <w:rFonts w:ascii="Times New Roman" w:hAnsi="Times New Roman" w:cs="Times New Roman"/>
          <w:iCs/>
          <w:color w:val="000000" w:themeColor="text1"/>
        </w:rPr>
        <w:tab/>
      </w:r>
      <w:r w:rsidRPr="00C25DB7">
        <w:rPr>
          <w:rFonts w:ascii="Times New Roman" w:hAnsi="Times New Roman" w:cs="Times New Roman"/>
          <w:b/>
          <w:bCs/>
          <w:iCs/>
          <w:color w:val="000000" w:themeColor="text1"/>
        </w:rPr>
        <w:t>Present</w:t>
      </w:r>
    </w:p>
    <w:p w14:paraId="24782CB7" w14:textId="43F71F0B" w:rsidR="00C25DB7" w:rsidRPr="00C25DB7" w:rsidRDefault="00C25DB7" w:rsidP="00083D75">
      <w:pPr>
        <w:spacing w:after="0" w:line="38" w:lineRule="auto"/>
        <w:rPr>
          <w:rFonts w:ascii="Times New Roman" w:hAnsi="Times New Roman" w:cs="Times New Roman"/>
          <w:sz w:val="24"/>
        </w:rPr>
      </w:pPr>
      <w:bookmarkStart w:id="3" w:name="T77"/>
    </w:p>
    <w:p w14:paraId="449BFEFF" w14:textId="77777777" w:rsidR="00C25DB7" w:rsidRP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Mary M. Dennis, Board President</w:t>
      </w:r>
    </w:p>
    <w:p w14:paraId="1C0C57FF" w14:textId="40963428" w:rsidR="00C25DB7" w:rsidRP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Cynthia Audelo, Board Vice President</w:t>
      </w:r>
      <w:r>
        <w:rPr>
          <w:rFonts w:ascii="Times New Roman" w:hAnsi="Times New Roman" w:cs="Times New Roman"/>
          <w:color w:val="000000" w:themeColor="text1"/>
        </w:rPr>
        <w:t xml:space="preserve"> (arrived @ 6:22 p.m.)</w:t>
      </w:r>
    </w:p>
    <w:p w14:paraId="16263BFC" w14:textId="77777777" w:rsidR="00C25DB7" w:rsidRP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Bob Tullgren, Council Director</w:t>
      </w:r>
    </w:p>
    <w:p w14:paraId="20439BF4" w14:textId="77777777" w:rsidR="00C25DB7" w:rsidRP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Ed Cimics, Council Director</w:t>
      </w:r>
    </w:p>
    <w:p w14:paraId="30A0EB6A" w14:textId="77777777" w:rsidR="00C25DB7" w:rsidRP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Elizabeth Kuhlmann, Citizen Director</w:t>
      </w:r>
    </w:p>
    <w:p w14:paraId="31581B6F" w14:textId="5CC29A28" w:rsid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Angela Green, Citizen Director</w:t>
      </w:r>
    </w:p>
    <w:p w14:paraId="45D9DA8E" w14:textId="442DCD29" w:rsidR="00C25DB7" w:rsidRDefault="00C25DB7" w:rsidP="008E23F9">
      <w:pPr>
        <w:tabs>
          <w:tab w:val="left" w:pos="1080"/>
        </w:tabs>
        <w:spacing w:after="0" w:line="240" w:lineRule="auto"/>
        <w:ind w:left="720"/>
        <w:rPr>
          <w:rFonts w:ascii="Times New Roman" w:hAnsi="Times New Roman" w:cs="Times New Roman"/>
          <w:b/>
          <w:bCs/>
          <w:color w:val="000000" w:themeColor="text1"/>
        </w:rPr>
      </w:pPr>
      <w:r w:rsidRPr="00C25DB7">
        <w:rPr>
          <w:rFonts w:ascii="Times New Roman" w:hAnsi="Times New Roman" w:cs="Times New Roman"/>
          <w:b/>
          <w:bCs/>
          <w:color w:val="000000" w:themeColor="text1"/>
        </w:rPr>
        <w:t>Absent</w:t>
      </w:r>
    </w:p>
    <w:p w14:paraId="5B5CBA10" w14:textId="621BCCAE" w:rsidR="00C25DB7" w:rsidRDefault="00C25DB7" w:rsidP="008E23F9">
      <w:pPr>
        <w:tabs>
          <w:tab w:val="left" w:pos="1080"/>
        </w:tabs>
        <w:spacing w:after="0" w:line="240" w:lineRule="auto"/>
        <w:ind w:left="720"/>
        <w:rPr>
          <w:rFonts w:ascii="Times New Roman" w:hAnsi="Times New Roman" w:cs="Times New Roman"/>
          <w:color w:val="000000" w:themeColor="text1"/>
        </w:rPr>
      </w:pPr>
      <w:r w:rsidRPr="00C25DB7">
        <w:rPr>
          <w:rFonts w:ascii="Times New Roman" w:hAnsi="Times New Roman" w:cs="Times New Roman"/>
          <w:color w:val="000000" w:themeColor="text1"/>
        </w:rPr>
        <w:t>Paras Arora, Citizen Director (Excused)</w:t>
      </w:r>
    </w:p>
    <w:p w14:paraId="00FE25B4" w14:textId="77777777" w:rsidR="00C25DB7" w:rsidRDefault="00C25DB7" w:rsidP="008E23F9">
      <w:pPr>
        <w:tabs>
          <w:tab w:val="left" w:pos="1080"/>
        </w:tabs>
        <w:spacing w:after="0" w:line="240" w:lineRule="auto"/>
        <w:ind w:left="720"/>
        <w:rPr>
          <w:rFonts w:ascii="Times New Roman" w:hAnsi="Times New Roman" w:cs="Times New Roman"/>
          <w:color w:val="000000" w:themeColor="text1"/>
        </w:rPr>
      </w:pPr>
    </w:p>
    <w:p w14:paraId="0C62DBE3" w14:textId="3AB6A753" w:rsidR="00C25DB7" w:rsidRDefault="00C25DB7" w:rsidP="008E23F9">
      <w:pPr>
        <w:tabs>
          <w:tab w:val="left" w:pos="1080"/>
        </w:tabs>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STAFF</w:t>
      </w:r>
    </w:p>
    <w:p w14:paraId="3F5CCC69" w14:textId="5694687A" w:rsidR="00C25DB7" w:rsidRDefault="00C25DB7" w:rsidP="008E23F9">
      <w:pPr>
        <w:tabs>
          <w:tab w:val="left" w:pos="1080"/>
        </w:tabs>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Anas Garfaoui, Interim City Manager</w:t>
      </w:r>
    </w:p>
    <w:p w14:paraId="3B56AF0E" w14:textId="5382BEFD" w:rsidR="00C25DB7" w:rsidRDefault="00C25DB7" w:rsidP="008E23F9">
      <w:pPr>
        <w:tabs>
          <w:tab w:val="left" w:pos="1080"/>
        </w:tabs>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Donna Lowder, EDC Director</w:t>
      </w:r>
    </w:p>
    <w:p w14:paraId="606831B0" w14:textId="0D75E6AC" w:rsidR="00C25DB7" w:rsidRDefault="00C25DB7" w:rsidP="008E23F9">
      <w:pPr>
        <w:tabs>
          <w:tab w:val="left" w:pos="1080"/>
        </w:tabs>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Isa Gaytan, City Secretary</w:t>
      </w:r>
    </w:p>
    <w:p w14:paraId="015FC2EF" w14:textId="1AA4E08B" w:rsidR="00C25DB7" w:rsidRPr="00C25DB7" w:rsidRDefault="00C25DB7" w:rsidP="00C25DB7">
      <w:pPr>
        <w:tabs>
          <w:tab w:val="left" w:pos="1080"/>
        </w:tabs>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Clarissa Rodriguez, City Attorney</w:t>
      </w:r>
      <w:bookmarkEnd w:id="3"/>
      <w:r>
        <w:rPr>
          <w:rFonts w:ascii="Times New Roman" w:hAnsi="Times New Roman" w:cs="Times New Roman"/>
          <w:color w:val="808080"/>
        </w:rPr>
        <w:t xml:space="preserve">           </w:t>
      </w:r>
    </w:p>
    <w:p w14:paraId="543E08B1"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765D3845" w14:textId="6832D45C" w:rsidR="00C25DB7" w:rsidRPr="00C25DB7" w:rsidRDefault="00C25DB7" w:rsidP="00C25DB7">
      <w:pPr>
        <w:tabs>
          <w:tab w:val="left" w:pos="720"/>
        </w:tabs>
        <w:spacing w:after="0" w:line="240" w:lineRule="auto"/>
        <w:ind w:left="720" w:hanging="720"/>
        <w:jc w:val="both"/>
        <w:rPr>
          <w:rFonts w:ascii="Times New Roman" w:hAnsi="Times New Roman" w:cs="Times New Roman"/>
          <w:color w:val="000000" w:themeColor="text1"/>
        </w:rPr>
      </w:pPr>
      <w:bookmarkStart w:id="4" w:name="T651"/>
      <w:r w:rsidRPr="00C25DB7">
        <w:rPr>
          <w:rFonts w:ascii="Times New Roman" w:hAnsi="Times New Roman" w:cs="Times New Roman"/>
          <w:color w:val="000000" w:themeColor="text1"/>
        </w:rPr>
        <w:t>4.</w:t>
      </w:r>
      <w:r w:rsidRPr="00C25DB7">
        <w:rPr>
          <w:rFonts w:ascii="Times New Roman" w:hAnsi="Times New Roman" w:cs="Times New Roman"/>
          <w:color w:val="000000" w:themeColor="text1"/>
        </w:rPr>
        <w:tab/>
        <w:t>CITIZENS TO BE HEARD - None</w:t>
      </w:r>
      <w:bookmarkEnd w:id="4"/>
    </w:p>
    <w:p w14:paraId="18EDBEC9"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5ADBCA1A" w14:textId="4246FA7B" w:rsidR="00C25DB7" w:rsidRPr="00C25DB7" w:rsidRDefault="00C25DB7" w:rsidP="00C25DB7">
      <w:pPr>
        <w:tabs>
          <w:tab w:val="left" w:pos="720"/>
        </w:tabs>
        <w:spacing w:after="0" w:line="240" w:lineRule="auto"/>
        <w:ind w:left="720" w:hanging="720"/>
        <w:jc w:val="both"/>
        <w:rPr>
          <w:rFonts w:ascii="Times New Roman" w:hAnsi="Times New Roman" w:cs="Times New Roman"/>
          <w:color w:val="000000" w:themeColor="text1"/>
        </w:rPr>
      </w:pPr>
      <w:bookmarkStart w:id="5" w:name="T652"/>
      <w:r w:rsidRPr="00C25DB7">
        <w:rPr>
          <w:rFonts w:ascii="Times New Roman" w:hAnsi="Times New Roman" w:cs="Times New Roman"/>
          <w:color w:val="000000" w:themeColor="text1"/>
        </w:rPr>
        <w:t>5.</w:t>
      </w:r>
      <w:r w:rsidRPr="00C25DB7">
        <w:rPr>
          <w:rFonts w:ascii="Times New Roman" w:hAnsi="Times New Roman" w:cs="Times New Roman"/>
          <w:color w:val="000000" w:themeColor="text1"/>
        </w:rPr>
        <w:tab/>
        <w:t>CONSENT AGENDA</w:t>
      </w:r>
      <w:bookmarkEnd w:id="5"/>
    </w:p>
    <w:p w14:paraId="4D9CAF09" w14:textId="0DC5614F" w:rsidR="00C25DB7" w:rsidRPr="00C25DB7" w:rsidRDefault="00C25DB7" w:rsidP="00C25DB7">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A.</w:t>
      </w:r>
      <w:r w:rsidRPr="00C25DB7">
        <w:rPr>
          <w:rFonts w:ascii="Times New Roman" w:hAnsi="Times New Roman" w:cs="Times New Roman"/>
        </w:rPr>
        <w:tab/>
        <w:t>November 14, 2023 – MINUTES (Special Meeting)</w:t>
      </w:r>
    </w:p>
    <w:p w14:paraId="4AAD2773"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49E8F265" w14:textId="77777777" w:rsidR="00C25DB7" w:rsidRDefault="00C25DB7" w:rsidP="008E23F9">
      <w:pPr>
        <w:spacing w:after="0" w:line="240" w:lineRule="auto"/>
        <w:ind w:left="720"/>
        <w:jc w:val="both"/>
        <w:rPr>
          <w:rFonts w:ascii="Times New Roman" w:hAnsi="Times New Roman" w:cs="Times New Roman"/>
        </w:rPr>
      </w:pPr>
      <w:r w:rsidRPr="00C25DB7">
        <w:rPr>
          <w:rFonts w:ascii="Times New Roman" w:hAnsi="Times New Roman" w:cs="Times New Roman"/>
        </w:rPr>
        <w:t xml:space="preserve">Bob Tullgren, Council Director made a motion to approve </w:t>
      </w:r>
      <w:r>
        <w:rPr>
          <w:rFonts w:ascii="Times New Roman" w:hAnsi="Times New Roman" w:cs="Times New Roman"/>
        </w:rPr>
        <w:t xml:space="preserve">the </w:t>
      </w:r>
      <w:r w:rsidRPr="00C25DB7">
        <w:rPr>
          <w:rFonts w:ascii="Times New Roman" w:hAnsi="Times New Roman" w:cs="Times New Roman"/>
        </w:rPr>
        <w:t>CONSENT AGENDA</w:t>
      </w:r>
      <w:r>
        <w:rPr>
          <w:rFonts w:ascii="Times New Roman" w:hAnsi="Times New Roman" w:cs="Times New Roman"/>
        </w:rPr>
        <w:t xml:space="preserve"> as presented</w:t>
      </w:r>
      <w:r w:rsidRPr="00C25DB7">
        <w:rPr>
          <w:rFonts w:ascii="Times New Roman" w:hAnsi="Times New Roman" w:cs="Times New Roman"/>
        </w:rPr>
        <w:t>; seconded by Elizabeth Kuhlmann, Citizen Director</w:t>
      </w:r>
      <w:r>
        <w:rPr>
          <w:rFonts w:ascii="Times New Roman" w:hAnsi="Times New Roman" w:cs="Times New Roman"/>
        </w:rPr>
        <w:t>.</w:t>
      </w:r>
    </w:p>
    <w:p w14:paraId="170D5AC4" w14:textId="41ADF6FC" w:rsidR="00C25DB7" w:rsidRPr="00C25DB7" w:rsidRDefault="00C25DB7" w:rsidP="008E23F9">
      <w:pPr>
        <w:spacing w:after="0" w:line="240" w:lineRule="auto"/>
        <w:ind w:left="720"/>
        <w:jc w:val="both"/>
        <w:rPr>
          <w:rFonts w:ascii="Times New Roman" w:hAnsi="Times New Roman" w:cs="Times New Roman"/>
          <w:sz w:val="24"/>
          <w:szCs w:val="24"/>
        </w:rPr>
      </w:pPr>
      <w:r w:rsidRPr="00C25DB7">
        <w:rPr>
          <w:rFonts w:ascii="Times New Roman" w:hAnsi="Times New Roman" w:cs="Times New Roman"/>
        </w:rPr>
        <w:t xml:space="preserve"> </w:t>
      </w:r>
    </w:p>
    <w:p w14:paraId="765FD78F" w14:textId="2C3561BA" w:rsidR="00C25DB7" w:rsidRPr="00C25DB7" w:rsidRDefault="00C25DB7" w:rsidP="008E23F9">
      <w:pPr>
        <w:tabs>
          <w:tab w:val="left" w:pos="1260"/>
        </w:tabs>
        <w:spacing w:after="0" w:line="240" w:lineRule="auto"/>
        <w:ind w:left="720"/>
        <w:rPr>
          <w:rFonts w:ascii="Times New Roman" w:hAnsi="Times New Roman" w:cs="Times New Roman"/>
        </w:rPr>
      </w:pPr>
      <w:r w:rsidRPr="00C25DB7">
        <w:rPr>
          <w:rFonts w:ascii="Times New Roman" w:hAnsi="Times New Roman" w:cs="Times New Roman"/>
          <w:b/>
          <w:bCs/>
        </w:rPr>
        <w:t>Vote FOR:</w:t>
      </w:r>
      <w:r w:rsidRPr="00C25DB7">
        <w:rPr>
          <w:rFonts w:ascii="Times New Roman" w:hAnsi="Times New Roman" w:cs="Times New Roman"/>
        </w:rPr>
        <w:t xml:space="preserve"> Mary M. Dennis, Board President, Bob Tullgren, Council Director, Ed Cimics, Council Director, Elizabeth Kuhlmann, Citizen Director, Angela Green, Citizen Director – </w:t>
      </w:r>
      <w:r w:rsidRPr="00C25DB7">
        <w:rPr>
          <w:rFonts w:ascii="Times New Roman" w:hAnsi="Times New Roman" w:cs="Times New Roman"/>
          <w:b/>
          <w:bCs/>
        </w:rPr>
        <w:t>Passed 5/0</w:t>
      </w:r>
    </w:p>
    <w:p w14:paraId="6780AC68"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72CE6A5C" w14:textId="16F2E434" w:rsidR="00C25DB7" w:rsidRPr="00C25DB7" w:rsidRDefault="00C25DB7" w:rsidP="00C25DB7">
      <w:pPr>
        <w:tabs>
          <w:tab w:val="left" w:pos="720"/>
        </w:tabs>
        <w:spacing w:after="0" w:line="240" w:lineRule="auto"/>
        <w:ind w:left="720" w:hanging="720"/>
        <w:jc w:val="both"/>
        <w:rPr>
          <w:rFonts w:ascii="Times New Roman" w:hAnsi="Times New Roman" w:cs="Times New Roman"/>
          <w:u w:val="single"/>
        </w:rPr>
      </w:pPr>
      <w:r w:rsidRPr="00C25DB7">
        <w:rPr>
          <w:rFonts w:ascii="Times New Roman" w:hAnsi="Times New Roman" w:cs="Times New Roman"/>
          <w:color w:val="000000" w:themeColor="text1"/>
        </w:rPr>
        <w:t>6.</w:t>
      </w:r>
      <w:r w:rsidRPr="00C25DB7">
        <w:rPr>
          <w:rFonts w:ascii="Times New Roman" w:hAnsi="Times New Roman" w:cs="Times New Roman"/>
          <w:color w:val="000000" w:themeColor="text1"/>
        </w:rPr>
        <w:tab/>
      </w:r>
      <w:r w:rsidRPr="00C25DB7">
        <w:rPr>
          <w:rFonts w:ascii="Times New Roman" w:hAnsi="Times New Roman" w:cs="Times New Roman"/>
          <w:u w:val="single"/>
        </w:rPr>
        <w:t>NEW BUSINESS</w:t>
      </w:r>
    </w:p>
    <w:p w14:paraId="75D13666" w14:textId="1249DA37"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6" w:name="T679"/>
      <w:r w:rsidRPr="00C25DB7">
        <w:rPr>
          <w:rFonts w:ascii="Times New Roman" w:hAnsi="Times New Roman" w:cs="Times New Roman"/>
        </w:rPr>
        <w:t>A.</w:t>
      </w:r>
      <w:r w:rsidRPr="00C25DB7">
        <w:rPr>
          <w:rFonts w:ascii="Times New Roman" w:hAnsi="Times New Roman" w:cs="Times New Roman"/>
        </w:rPr>
        <w:tab/>
        <w:t>Discussion and possible action regarding approval of an application for the Visual Improvement Program (VIP) by Wayland Baptist University for the approval authorizing a payment directly to the contractor in accordance with the VIP requirements - D. Lowder</w:t>
      </w:r>
    </w:p>
    <w:p w14:paraId="730406E2"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68125830"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 xml:space="preserve"> Ms. Lowder provide the following information during the staff presentation:</w:t>
      </w:r>
    </w:p>
    <w:p w14:paraId="54D94708"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08CCEC82" w14:textId="77777777" w:rsid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Dr. Glenn Simmons, Executive Director/Campus Dean for Wayland Baptist University (WBU) has applied for the Visual Improvement Program (VIP) to assist with exterior painting improvements located at 8300 Pat Booker Road, Live Oak, Texas 78233.</w:t>
      </w:r>
    </w:p>
    <w:p w14:paraId="02861BCF" w14:textId="77777777" w:rsid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WBU took advantage of the VIP grant program to improve their parking lot on August 2022.</w:t>
      </w:r>
    </w:p>
    <w:p w14:paraId="1AEBBA01" w14:textId="77777777" w:rsid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Scope of work: painting the exterior iron structure at the front entrance of the building to match the blue in the WBU logo. Painting will be accomplished on the trim and metal flashing at the front and west side of the building and the exterior canopies.</w:t>
      </w:r>
    </w:p>
    <w:p w14:paraId="4C79FA7A" w14:textId="77777777" w:rsid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Three bids were received for the project and the applicant selected Pineda Remodeling with a total amount of $12,500.00. This request meets staff approval.</w:t>
      </w:r>
    </w:p>
    <w:p w14:paraId="36D37764" w14:textId="77777777" w:rsid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Approval of this VIP application, payment would go directly to the contractor under Resolution 2023-12.</w:t>
      </w:r>
    </w:p>
    <w:p w14:paraId="0889FF4C" w14:textId="77777777" w:rsid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The applicant has requested the maximum grant amount of $5,000.00 and the staff has no objections.</w:t>
      </w:r>
    </w:p>
    <w:p w14:paraId="5F6BD1EB" w14:textId="77777777" w:rsidR="00C25DB7" w:rsidRPr="00C25DB7" w:rsidRDefault="00C25DB7" w:rsidP="00C25DB7">
      <w:pPr>
        <w:pStyle w:val="ListParagraph"/>
        <w:numPr>
          <w:ilvl w:val="0"/>
          <w:numId w:val="4"/>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Staff had no objections.</w:t>
      </w:r>
    </w:p>
    <w:bookmarkEnd w:id="6"/>
    <w:p w14:paraId="5AFA7909"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150A0EE5" w14:textId="05B66CFF" w:rsidR="00C25DB7" w:rsidRDefault="00C25DB7" w:rsidP="00C25DB7">
      <w:pPr>
        <w:spacing w:after="0" w:line="240" w:lineRule="auto"/>
        <w:ind w:left="720"/>
        <w:jc w:val="both"/>
        <w:rPr>
          <w:rFonts w:ascii="Times New Roman" w:hAnsi="Times New Roman" w:cs="Times New Roman"/>
        </w:rPr>
      </w:pPr>
      <w:r w:rsidRPr="00C25DB7">
        <w:rPr>
          <w:rFonts w:ascii="Times New Roman" w:hAnsi="Times New Roman" w:cs="Times New Roman"/>
        </w:rPr>
        <w:t xml:space="preserve">Bob Tullgren, Council Director made a motion to approve </w:t>
      </w:r>
      <w:r>
        <w:rPr>
          <w:rFonts w:ascii="Times New Roman" w:hAnsi="Times New Roman" w:cs="Times New Roman"/>
        </w:rPr>
        <w:t xml:space="preserve">Resolution 2023-12 authorizing payment directly to the contractor Pineda Remodeling on behalf of </w:t>
      </w:r>
      <w:r w:rsidRPr="00C25DB7">
        <w:rPr>
          <w:rFonts w:ascii="Times New Roman" w:hAnsi="Times New Roman" w:cs="Times New Roman"/>
        </w:rPr>
        <w:t xml:space="preserve">Wayland Baptist University </w:t>
      </w:r>
      <w:r>
        <w:rPr>
          <w:rFonts w:ascii="Times New Roman" w:hAnsi="Times New Roman" w:cs="Times New Roman"/>
        </w:rPr>
        <w:t>in the amount of $5,000.00</w:t>
      </w:r>
      <w:r w:rsidRPr="00C25DB7">
        <w:rPr>
          <w:rFonts w:ascii="Times New Roman" w:hAnsi="Times New Roman" w:cs="Times New Roman"/>
        </w:rPr>
        <w:t xml:space="preserve"> in accordance with the VIP requirements; seconded by Angela Green, Citizen Director</w:t>
      </w:r>
      <w:r>
        <w:rPr>
          <w:rFonts w:ascii="Times New Roman" w:hAnsi="Times New Roman" w:cs="Times New Roman"/>
        </w:rPr>
        <w:t>.</w:t>
      </w:r>
    </w:p>
    <w:p w14:paraId="24207E06" w14:textId="77777777" w:rsidR="00C25DB7" w:rsidRPr="00C25DB7" w:rsidRDefault="00C25DB7" w:rsidP="00C25DB7">
      <w:pPr>
        <w:spacing w:after="0" w:line="240" w:lineRule="auto"/>
        <w:ind w:left="720"/>
        <w:jc w:val="both"/>
        <w:rPr>
          <w:rFonts w:ascii="Times New Roman" w:hAnsi="Times New Roman" w:cs="Times New Roman"/>
        </w:rPr>
      </w:pPr>
    </w:p>
    <w:p w14:paraId="3DEA16C6" w14:textId="52FEC30D" w:rsidR="00C25DB7" w:rsidRPr="00C25DB7" w:rsidRDefault="00C25DB7" w:rsidP="008E23F9">
      <w:pPr>
        <w:tabs>
          <w:tab w:val="left" w:pos="1260"/>
        </w:tabs>
        <w:spacing w:after="0" w:line="240" w:lineRule="auto"/>
        <w:ind w:left="720"/>
        <w:rPr>
          <w:rFonts w:ascii="Times New Roman" w:hAnsi="Times New Roman" w:cs="Times New Roman"/>
        </w:rPr>
      </w:pPr>
      <w:r w:rsidRPr="00C25DB7">
        <w:rPr>
          <w:rFonts w:ascii="Times New Roman" w:hAnsi="Times New Roman" w:cs="Times New Roman"/>
          <w:b/>
          <w:bCs/>
        </w:rPr>
        <w:t>Vote FOR:</w:t>
      </w:r>
      <w:r w:rsidRPr="00C25DB7">
        <w:rPr>
          <w:rFonts w:ascii="Times New Roman" w:hAnsi="Times New Roman" w:cs="Times New Roman"/>
        </w:rPr>
        <w:t xml:space="preserve"> Mary M. Dennis, Board President, Bob Tullgren, Council Director, Ed Cimics, Council Director, Elizabeth Kuhlmann, Citizen Director, Angela Green, Citizen Director – </w:t>
      </w:r>
      <w:r w:rsidRPr="00C25DB7">
        <w:rPr>
          <w:rFonts w:ascii="Times New Roman" w:hAnsi="Times New Roman" w:cs="Times New Roman"/>
          <w:b/>
          <w:bCs/>
        </w:rPr>
        <w:t>Passed 5/0</w:t>
      </w:r>
    </w:p>
    <w:p w14:paraId="4BE37007"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2F91D1C3" w14:textId="1B5D04AF"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7" w:name="T989"/>
      <w:r w:rsidRPr="00C25DB7">
        <w:rPr>
          <w:rFonts w:ascii="Times New Roman" w:hAnsi="Times New Roman" w:cs="Times New Roman"/>
        </w:rPr>
        <w:t>B.</w:t>
      </w:r>
      <w:r w:rsidRPr="00C25DB7">
        <w:rPr>
          <w:rFonts w:ascii="Times New Roman" w:hAnsi="Times New Roman" w:cs="Times New Roman"/>
        </w:rPr>
        <w:tab/>
        <w:t>Discussion and possible action regarding approval of an application for the Visual Improvement Program (VIP by Bellissima Laser Hair Removal for the approval authorizing a payment directly to the contractor in accordance with the VIP requirements – D. Lowder</w:t>
      </w:r>
    </w:p>
    <w:p w14:paraId="61D399EF"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26925725" w14:textId="48F83B92"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 xml:space="preserve"> Ms. Lowder provide the following information during the staff presentation:</w:t>
      </w:r>
    </w:p>
    <w:p w14:paraId="1E359A22" w14:textId="77777777" w:rsidR="00C25DB7" w:rsidRDefault="00C25DB7" w:rsidP="00C25DB7">
      <w:pPr>
        <w:pStyle w:val="ListParagraph"/>
        <w:numPr>
          <w:ilvl w:val="0"/>
          <w:numId w:val="5"/>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Anthony Carrasco, owner of Bellissima Laser Hair Removal has applied for the Visual Improvement Program (VIP) to assist with signage improvements located at 12315 Judson Road, Live Oak, Texas 78233.</w:t>
      </w:r>
    </w:p>
    <w:p w14:paraId="47FA23C1" w14:textId="77777777" w:rsidR="00C25DB7" w:rsidRDefault="00C25DB7" w:rsidP="00C25DB7">
      <w:pPr>
        <w:pStyle w:val="ListParagraph"/>
        <w:numPr>
          <w:ilvl w:val="0"/>
          <w:numId w:val="5"/>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The owner took advantage of the VIP grant program to improve their sign on August 2022. The business has changed its name and services rendered.</w:t>
      </w:r>
    </w:p>
    <w:p w14:paraId="779C3C89" w14:textId="77777777" w:rsidR="00C25DB7" w:rsidRDefault="00C25DB7" w:rsidP="00C25DB7">
      <w:pPr>
        <w:pStyle w:val="ListParagraph"/>
        <w:numPr>
          <w:ilvl w:val="0"/>
          <w:numId w:val="5"/>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Scope of work: fabrication of new name signage for pylon and building, rejuvenation of metal exterior front facia and framing of overhead building sign. The pylon 2-sided sign will each measure 48”x24” and be made of polycarbonate with digital printing, the building sign 96”x29” and 3/16” thickness. Door white cut vinyl graphics with customer name, business telephone and hours of business.</w:t>
      </w:r>
    </w:p>
    <w:p w14:paraId="7541D622" w14:textId="77777777" w:rsidR="00C25DB7" w:rsidRDefault="00C25DB7" w:rsidP="00C25DB7">
      <w:pPr>
        <w:pStyle w:val="ListParagraph"/>
        <w:numPr>
          <w:ilvl w:val="0"/>
          <w:numId w:val="5"/>
        </w:numPr>
        <w:tabs>
          <w:tab w:val="left" w:pos="-2070"/>
          <w:tab w:val="left" w:pos="1440"/>
        </w:tabs>
        <w:spacing w:after="0" w:line="240" w:lineRule="auto"/>
        <w:jc w:val="both"/>
        <w:rPr>
          <w:rFonts w:ascii="Times New Roman" w:hAnsi="Times New Roman" w:cs="Times New Roman"/>
        </w:rPr>
      </w:pPr>
      <w:r w:rsidRPr="00C25DB7">
        <w:rPr>
          <w:rFonts w:ascii="Times New Roman" w:hAnsi="Times New Roman" w:cs="Times New Roman"/>
        </w:rPr>
        <w:t>Three bids were received for the project and the applicant selected Red Hot Signs with a total amount of $3,412.33. This request meets staff approval. Should you vote to approve this VIP application, payment will go directly to the contractor under Resolution 2023-13.</w:t>
      </w:r>
    </w:p>
    <w:p w14:paraId="75727D39" w14:textId="77777777" w:rsidR="00C25DB7" w:rsidRPr="00F65B58" w:rsidRDefault="00C25DB7" w:rsidP="00F65B58">
      <w:pPr>
        <w:pStyle w:val="ListParagraph"/>
        <w:numPr>
          <w:ilvl w:val="0"/>
          <w:numId w:val="5"/>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The staff has no objections.</w:t>
      </w:r>
    </w:p>
    <w:bookmarkEnd w:id="7"/>
    <w:p w14:paraId="01B6F5D8" w14:textId="74337587" w:rsidR="00C25DB7" w:rsidRPr="00C25DB7" w:rsidRDefault="00C25DB7" w:rsidP="00517A92">
      <w:pPr>
        <w:tabs>
          <w:tab w:val="left" w:pos="1080"/>
        </w:tabs>
        <w:spacing w:after="0" w:line="240" w:lineRule="auto"/>
        <w:rPr>
          <w:rFonts w:ascii="Times New Roman" w:hAnsi="Times New Roman" w:cs="Times New Roman"/>
          <w:color w:val="808080"/>
        </w:rPr>
      </w:pPr>
    </w:p>
    <w:p w14:paraId="0E25786F"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44A4967E" w14:textId="0C1A293B" w:rsidR="00C25DB7" w:rsidRDefault="00C25DB7" w:rsidP="008E23F9">
      <w:pPr>
        <w:spacing w:after="0" w:line="240" w:lineRule="auto"/>
        <w:ind w:left="720"/>
        <w:jc w:val="both"/>
        <w:rPr>
          <w:rFonts w:ascii="Times New Roman" w:hAnsi="Times New Roman" w:cs="Times New Roman"/>
        </w:rPr>
      </w:pPr>
      <w:r w:rsidRPr="00C25DB7">
        <w:rPr>
          <w:rFonts w:ascii="Times New Roman" w:hAnsi="Times New Roman" w:cs="Times New Roman"/>
        </w:rPr>
        <w:t xml:space="preserve">Ed Cimics, Council Director made a motion to approve </w:t>
      </w:r>
      <w:r w:rsidR="00F65B58">
        <w:rPr>
          <w:rFonts w:ascii="Times New Roman" w:hAnsi="Times New Roman" w:cs="Times New Roman"/>
        </w:rPr>
        <w:t>Resolution 2023-13 authorizing a payment directly to the contractor Red Hot Signs in the amount of $3,412.33</w:t>
      </w:r>
      <w:r w:rsidRPr="00C25DB7">
        <w:rPr>
          <w:rFonts w:ascii="Times New Roman" w:hAnsi="Times New Roman" w:cs="Times New Roman"/>
        </w:rPr>
        <w:t xml:space="preserve"> </w:t>
      </w:r>
      <w:r w:rsidR="00F65B58">
        <w:rPr>
          <w:rFonts w:ascii="Times New Roman" w:hAnsi="Times New Roman" w:cs="Times New Roman"/>
        </w:rPr>
        <w:t xml:space="preserve">on behalf of </w:t>
      </w:r>
      <w:r w:rsidRPr="00C25DB7">
        <w:rPr>
          <w:rFonts w:ascii="Times New Roman" w:hAnsi="Times New Roman" w:cs="Times New Roman"/>
        </w:rPr>
        <w:t xml:space="preserve">Bellissima Laser </w:t>
      </w:r>
      <w:r w:rsidRPr="00C25DB7">
        <w:rPr>
          <w:rFonts w:ascii="Times New Roman" w:hAnsi="Times New Roman" w:cs="Times New Roman"/>
        </w:rPr>
        <w:lastRenderedPageBreak/>
        <w:t>Hair Removal in accordance with the VIP requirements; seconded by Elizabeth Kuhlmann, Citizen Director</w:t>
      </w:r>
    </w:p>
    <w:p w14:paraId="708D7995" w14:textId="54A47836" w:rsidR="00C25DB7" w:rsidRPr="00C25DB7" w:rsidRDefault="00C25DB7" w:rsidP="008E23F9">
      <w:pPr>
        <w:spacing w:after="0" w:line="240" w:lineRule="auto"/>
        <w:ind w:left="720"/>
        <w:jc w:val="both"/>
        <w:rPr>
          <w:rFonts w:ascii="Times New Roman" w:hAnsi="Times New Roman" w:cs="Times New Roman"/>
          <w:sz w:val="24"/>
          <w:szCs w:val="24"/>
        </w:rPr>
      </w:pPr>
      <w:r w:rsidRPr="00C25DB7">
        <w:rPr>
          <w:rFonts w:ascii="Times New Roman" w:hAnsi="Times New Roman" w:cs="Times New Roman"/>
        </w:rPr>
        <w:t xml:space="preserve"> </w:t>
      </w:r>
    </w:p>
    <w:p w14:paraId="7E7E3745" w14:textId="554EF27A" w:rsidR="00C25DB7" w:rsidRPr="00C25DB7" w:rsidRDefault="00C25DB7" w:rsidP="00F65B58">
      <w:pPr>
        <w:tabs>
          <w:tab w:val="left" w:pos="1260"/>
        </w:tabs>
        <w:spacing w:after="0" w:line="240" w:lineRule="auto"/>
        <w:ind w:left="720"/>
        <w:jc w:val="both"/>
        <w:rPr>
          <w:rFonts w:ascii="Times New Roman" w:hAnsi="Times New Roman" w:cs="Times New Roman"/>
        </w:rPr>
      </w:pPr>
      <w:r w:rsidRPr="00C25DB7">
        <w:rPr>
          <w:rFonts w:ascii="Times New Roman" w:hAnsi="Times New Roman" w:cs="Times New Roman"/>
          <w:b/>
          <w:bCs/>
        </w:rPr>
        <w:t>Vote FOR:</w:t>
      </w:r>
      <w:r w:rsidRPr="00C25DB7">
        <w:rPr>
          <w:rFonts w:ascii="Times New Roman" w:hAnsi="Times New Roman" w:cs="Times New Roman"/>
        </w:rPr>
        <w:t xml:space="preserve"> Mary M. Dennis, Board President, Cynthia Audelo, Board Vice President, Bob Tullgren, Council Director, Ed Cimics, Council Director, Elizabeth Kuhlmann, Citizen Director, </w:t>
      </w:r>
      <w:r>
        <w:rPr>
          <w:rFonts w:ascii="Times New Roman" w:hAnsi="Times New Roman" w:cs="Times New Roman"/>
        </w:rPr>
        <w:t xml:space="preserve">and </w:t>
      </w:r>
      <w:r w:rsidRPr="00C25DB7">
        <w:rPr>
          <w:rFonts w:ascii="Times New Roman" w:hAnsi="Times New Roman" w:cs="Times New Roman"/>
        </w:rPr>
        <w:t xml:space="preserve">Angela Green, Citizen Director – </w:t>
      </w:r>
      <w:r w:rsidRPr="00C25DB7">
        <w:rPr>
          <w:rFonts w:ascii="Times New Roman" w:hAnsi="Times New Roman" w:cs="Times New Roman"/>
          <w:b/>
          <w:bCs/>
        </w:rPr>
        <w:t>Passed 6/0</w:t>
      </w:r>
    </w:p>
    <w:p w14:paraId="6F490336"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523D9720" w14:textId="4FFD8414"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8" w:name="T1306"/>
      <w:r w:rsidRPr="00C25DB7">
        <w:rPr>
          <w:rFonts w:ascii="Times New Roman" w:hAnsi="Times New Roman" w:cs="Times New Roman"/>
        </w:rPr>
        <w:t>C.</w:t>
      </w:r>
      <w:r w:rsidRPr="00C25DB7">
        <w:rPr>
          <w:rFonts w:ascii="Times New Roman" w:hAnsi="Times New Roman" w:cs="Times New Roman"/>
        </w:rPr>
        <w:tab/>
        <w:t>Discussion and possible action regarding approval of an application for the Visual Improvement Program (VIP by Stretch Zone Forum for the approval authorizing a reimbursement payment directly to the owner in accordance with the VIP requirements – D. Lowder</w:t>
      </w:r>
    </w:p>
    <w:p w14:paraId="0B9337BA" w14:textId="77777777" w:rsidR="00F65B58" w:rsidRDefault="00F65B58" w:rsidP="00BA310A">
      <w:pPr>
        <w:tabs>
          <w:tab w:val="left" w:pos="-2070"/>
          <w:tab w:val="left" w:pos="1440"/>
        </w:tabs>
        <w:spacing w:after="0" w:line="240" w:lineRule="auto"/>
        <w:ind w:left="1440" w:hanging="720"/>
        <w:jc w:val="both"/>
        <w:rPr>
          <w:rFonts w:ascii="Times New Roman" w:hAnsi="Times New Roman" w:cs="Times New Roman"/>
        </w:rPr>
      </w:pPr>
    </w:p>
    <w:p w14:paraId="4DA415F8" w14:textId="09D3CCDD" w:rsidR="00F65B58" w:rsidRDefault="00F65B58" w:rsidP="00BA310A">
      <w:pPr>
        <w:tabs>
          <w:tab w:val="left" w:pos="-2070"/>
          <w:tab w:val="left" w:pos="1440"/>
        </w:tabs>
        <w:spacing w:after="0" w:line="240" w:lineRule="auto"/>
        <w:ind w:left="1440" w:hanging="720"/>
        <w:jc w:val="both"/>
        <w:rPr>
          <w:rFonts w:ascii="Times New Roman" w:hAnsi="Times New Roman" w:cs="Times New Roman"/>
        </w:rPr>
      </w:pPr>
      <w:r>
        <w:rPr>
          <w:rFonts w:ascii="Times New Roman" w:hAnsi="Times New Roman" w:cs="Times New Roman"/>
        </w:rPr>
        <w:t>Ms. Lowder provided the following information during the staff presentation:</w:t>
      </w:r>
    </w:p>
    <w:p w14:paraId="0F01776E" w14:textId="77777777" w:rsidR="00F65B58" w:rsidRDefault="00F65B58" w:rsidP="00BA310A">
      <w:pPr>
        <w:tabs>
          <w:tab w:val="left" w:pos="-2070"/>
          <w:tab w:val="left" w:pos="1440"/>
        </w:tabs>
        <w:spacing w:after="0" w:line="240" w:lineRule="auto"/>
        <w:ind w:left="1440" w:hanging="720"/>
        <w:jc w:val="both"/>
        <w:rPr>
          <w:rFonts w:ascii="Times New Roman" w:hAnsi="Times New Roman" w:cs="Times New Roman"/>
        </w:rPr>
      </w:pPr>
    </w:p>
    <w:p w14:paraId="3BDC9BDE" w14:textId="77777777" w:rsidR="00C25DB7"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James and Christine Tanner, owners of Stretch Zone located at 8222 Agora Parkway, Ste. 108 inside the Forum Shopping Center has applied for the VIP assistance grant for signage.</w:t>
      </w:r>
    </w:p>
    <w:p w14:paraId="576F00C7" w14:textId="77777777" w:rsidR="00C25DB7"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During the 2023 luncheon, the Tanners learned of the grant assistance and have decided to ask for reimbursement for signage installed before their grand opening held in July 2022.</w:t>
      </w:r>
    </w:p>
    <w:p w14:paraId="6B9CDF5A" w14:textId="77777777" w:rsidR="00C25DB7"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The signage was manufactured and installed by the selected sign contractor Aetna Sign Group. The building signage included a new set of channel letters with a logo measuring 1’ x 2 3/4” and a yellow 5’-8” logo with applied yellow vinyl. The length of the sign is 13’1/2” internally illuminated with white LED’s.</w:t>
      </w:r>
    </w:p>
    <w:p w14:paraId="1143D4E5" w14:textId="77777777" w:rsidR="00C25DB7"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Three bids were received back in 2022 (Aetna Sign Group) and received approval from the Forum Management team.</w:t>
      </w:r>
    </w:p>
    <w:p w14:paraId="44AC4D61" w14:textId="77777777" w:rsidR="00C25DB7"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The total amount of the signage was $6,991.86 and they are requesting the maximum reimbursement of $5000.00.</w:t>
      </w:r>
    </w:p>
    <w:p w14:paraId="15FED226" w14:textId="77777777" w:rsidR="00C25DB7"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If approved, it would be under Resolution 2023-14.</w:t>
      </w:r>
    </w:p>
    <w:p w14:paraId="435C46BD" w14:textId="77777777" w:rsidR="00C25DB7" w:rsidRPr="00F65B58" w:rsidRDefault="00C25DB7" w:rsidP="00F65B58">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F65B58">
        <w:rPr>
          <w:rFonts w:ascii="Times New Roman" w:hAnsi="Times New Roman" w:cs="Times New Roman"/>
        </w:rPr>
        <w:t>Staff have no objection to this request.</w:t>
      </w:r>
    </w:p>
    <w:p w14:paraId="50F206DD"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57205DD1" w14:textId="77777777" w:rsidR="007D4E81" w:rsidRPr="007D4E81" w:rsidRDefault="00C25DB7" w:rsidP="00BA310A">
      <w:pPr>
        <w:tabs>
          <w:tab w:val="left" w:pos="-2070"/>
          <w:tab w:val="left" w:pos="1440"/>
        </w:tabs>
        <w:spacing w:after="0" w:line="240" w:lineRule="auto"/>
        <w:ind w:left="1440" w:hanging="720"/>
        <w:jc w:val="both"/>
        <w:rPr>
          <w:rFonts w:ascii="Times New Roman" w:hAnsi="Times New Roman" w:cs="Times New Roman"/>
          <w:u w:val="single"/>
        </w:rPr>
      </w:pPr>
      <w:r w:rsidRPr="007D4E81">
        <w:rPr>
          <w:rFonts w:ascii="Times New Roman" w:hAnsi="Times New Roman" w:cs="Times New Roman"/>
          <w:u w:val="single"/>
        </w:rPr>
        <w:t>Q&amp;A</w:t>
      </w:r>
    </w:p>
    <w:p w14:paraId="6B9FFEA8" w14:textId="77777777" w:rsidR="007D4E81" w:rsidRDefault="00C25DB7" w:rsidP="007D4E81">
      <w:pPr>
        <w:tabs>
          <w:tab w:val="left" w:pos="-2070"/>
          <w:tab w:val="left" w:pos="630"/>
          <w:tab w:val="left" w:pos="1170"/>
        </w:tabs>
        <w:spacing w:after="0" w:line="240" w:lineRule="auto"/>
        <w:ind w:left="720" w:hanging="900"/>
        <w:jc w:val="both"/>
        <w:rPr>
          <w:rFonts w:ascii="Times New Roman" w:hAnsi="Times New Roman" w:cs="Times New Roman"/>
        </w:rPr>
      </w:pPr>
      <w:r w:rsidRPr="00C25DB7">
        <w:rPr>
          <w:rFonts w:ascii="Times New Roman" w:hAnsi="Times New Roman" w:cs="Times New Roman"/>
        </w:rPr>
        <w:t xml:space="preserve">  </w:t>
      </w:r>
      <w:r w:rsidR="007D4E81">
        <w:rPr>
          <w:rFonts w:ascii="Times New Roman" w:hAnsi="Times New Roman" w:cs="Times New Roman"/>
        </w:rPr>
        <w:t xml:space="preserve">             </w:t>
      </w:r>
    </w:p>
    <w:p w14:paraId="050C1FA9" w14:textId="29CD6C01" w:rsidR="00C25DB7" w:rsidRPr="00C25DB7" w:rsidRDefault="007D4E81" w:rsidP="007D4E81">
      <w:pPr>
        <w:tabs>
          <w:tab w:val="left" w:pos="-2070"/>
          <w:tab w:val="left" w:pos="630"/>
          <w:tab w:val="left" w:pos="1170"/>
        </w:tabs>
        <w:spacing w:after="0" w:line="240" w:lineRule="auto"/>
        <w:ind w:left="720" w:hanging="900"/>
        <w:jc w:val="both"/>
        <w:rPr>
          <w:rFonts w:ascii="Times New Roman" w:hAnsi="Times New Roman" w:cs="Times New Roman"/>
        </w:rPr>
      </w:pPr>
      <w:r>
        <w:rPr>
          <w:rFonts w:ascii="Times New Roman" w:hAnsi="Times New Roman" w:cs="Times New Roman"/>
        </w:rPr>
        <w:t xml:space="preserve">                </w:t>
      </w:r>
      <w:r w:rsidR="00C25DB7" w:rsidRPr="00C25DB7">
        <w:rPr>
          <w:rFonts w:ascii="Times New Roman" w:hAnsi="Times New Roman" w:cs="Times New Roman"/>
        </w:rPr>
        <w:t xml:space="preserve">Council Director Tullgren asked for clarification on the program timeline within the VIP guidelines to request reimbursement; Ms. Lowder mentioned there is not a timeline provided and staff provided business names in which were granted the grant in the past.  </w:t>
      </w:r>
    </w:p>
    <w:p w14:paraId="29212C7A"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2D584636"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 xml:space="preserve">Council Director Cimics agreed with the timeline concerns of Council Director Tullgren. </w:t>
      </w:r>
    </w:p>
    <w:p w14:paraId="0B0FF91D"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3A7FD517" w14:textId="2C670DB5" w:rsidR="00C25DB7" w:rsidRPr="00C25DB7" w:rsidRDefault="00C25DB7" w:rsidP="00F65B58">
      <w:pPr>
        <w:tabs>
          <w:tab w:val="left" w:pos="-2070"/>
          <w:tab w:val="left" w:pos="720"/>
        </w:tabs>
        <w:spacing w:after="0" w:line="240" w:lineRule="auto"/>
        <w:ind w:left="720"/>
        <w:jc w:val="both"/>
        <w:rPr>
          <w:rFonts w:ascii="Times New Roman" w:hAnsi="Times New Roman" w:cs="Times New Roman"/>
        </w:rPr>
      </w:pPr>
      <w:r w:rsidRPr="00C25DB7">
        <w:rPr>
          <w:rFonts w:ascii="Times New Roman" w:hAnsi="Times New Roman" w:cs="Times New Roman"/>
        </w:rPr>
        <w:t xml:space="preserve">Board President Dennis reminded the Board of the precedence set on prior businesses.  She continued by recommending a review by the Board of the guidelines </w:t>
      </w:r>
      <w:r w:rsidR="00F65B58">
        <w:rPr>
          <w:rFonts w:ascii="Times New Roman" w:hAnsi="Times New Roman" w:cs="Times New Roman"/>
        </w:rPr>
        <w:t xml:space="preserve">in January or February </w:t>
      </w:r>
      <w:r w:rsidRPr="00C25DB7">
        <w:rPr>
          <w:rFonts w:ascii="Times New Roman" w:hAnsi="Times New Roman" w:cs="Times New Roman"/>
        </w:rPr>
        <w:t>for the VIP program.</w:t>
      </w:r>
    </w:p>
    <w:p w14:paraId="11CDCC88"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p>
    <w:p w14:paraId="7EF1516C" w14:textId="551E9883" w:rsidR="00C25DB7" w:rsidRDefault="00C25DB7" w:rsidP="00F65B58">
      <w:pPr>
        <w:tabs>
          <w:tab w:val="left" w:pos="-2070"/>
        </w:tabs>
        <w:spacing w:after="0" w:line="240" w:lineRule="auto"/>
        <w:ind w:left="720"/>
        <w:jc w:val="both"/>
        <w:rPr>
          <w:rFonts w:ascii="Times New Roman" w:hAnsi="Times New Roman" w:cs="Times New Roman"/>
        </w:rPr>
      </w:pPr>
      <w:r w:rsidRPr="00C25DB7">
        <w:rPr>
          <w:rFonts w:ascii="Times New Roman" w:hAnsi="Times New Roman" w:cs="Times New Roman"/>
        </w:rPr>
        <w:t>Board Vice President and Citizen Director Kuhlmann asked staff for the longest timeline between the opening and request for reimbursement; Ms. Lowder stated research resulted in a six-month period was the longest.</w:t>
      </w:r>
    </w:p>
    <w:p w14:paraId="5B01FF3C" w14:textId="77777777" w:rsidR="00F65B58" w:rsidRDefault="00F65B58" w:rsidP="00F65B58">
      <w:pPr>
        <w:tabs>
          <w:tab w:val="left" w:pos="-2070"/>
        </w:tabs>
        <w:spacing w:after="0" w:line="240" w:lineRule="auto"/>
        <w:ind w:left="720"/>
        <w:jc w:val="both"/>
        <w:rPr>
          <w:rFonts w:ascii="Times New Roman" w:hAnsi="Times New Roman" w:cs="Times New Roman"/>
        </w:rPr>
      </w:pPr>
    </w:p>
    <w:p w14:paraId="4F9BCB5F" w14:textId="620E3DC1" w:rsidR="00F65B58" w:rsidRDefault="00F65B58" w:rsidP="00F65B58">
      <w:pPr>
        <w:tabs>
          <w:tab w:val="left" w:pos="-2070"/>
        </w:tabs>
        <w:spacing w:after="0" w:line="240" w:lineRule="auto"/>
        <w:ind w:left="720"/>
        <w:jc w:val="both"/>
        <w:rPr>
          <w:rFonts w:ascii="Times New Roman" w:hAnsi="Times New Roman" w:cs="Times New Roman"/>
        </w:rPr>
      </w:pPr>
      <w:r>
        <w:rPr>
          <w:rFonts w:ascii="Times New Roman" w:hAnsi="Times New Roman" w:cs="Times New Roman"/>
        </w:rPr>
        <w:t>Hearing no further discussion on the matter, Board President Dennis called for a motion.</w:t>
      </w:r>
    </w:p>
    <w:p w14:paraId="2FF276E4" w14:textId="77777777" w:rsidR="00F65B58" w:rsidRDefault="00F65B58" w:rsidP="00F65B58">
      <w:pPr>
        <w:tabs>
          <w:tab w:val="left" w:pos="-2070"/>
        </w:tabs>
        <w:spacing w:after="0" w:line="240" w:lineRule="auto"/>
        <w:ind w:left="720"/>
        <w:jc w:val="both"/>
        <w:rPr>
          <w:rFonts w:ascii="Times New Roman" w:hAnsi="Times New Roman" w:cs="Times New Roman"/>
        </w:rPr>
      </w:pPr>
    </w:p>
    <w:p w14:paraId="6843410E" w14:textId="77777777" w:rsidR="00F65B58" w:rsidRDefault="00F65B58" w:rsidP="00F65B58">
      <w:pPr>
        <w:tabs>
          <w:tab w:val="left" w:pos="-2070"/>
        </w:tabs>
        <w:spacing w:after="0" w:line="240" w:lineRule="auto"/>
        <w:ind w:left="720"/>
        <w:jc w:val="both"/>
        <w:rPr>
          <w:rFonts w:ascii="Times New Roman" w:hAnsi="Times New Roman" w:cs="Times New Roman"/>
        </w:rPr>
      </w:pPr>
      <w:r>
        <w:rPr>
          <w:rFonts w:ascii="Times New Roman" w:hAnsi="Times New Roman" w:cs="Times New Roman"/>
        </w:rPr>
        <w:t xml:space="preserve">Council Director Tullgren made a motion to </w:t>
      </w:r>
      <w:r w:rsidRPr="00723DA4">
        <w:rPr>
          <w:rFonts w:ascii="Times New Roman" w:hAnsi="Times New Roman" w:cs="Times New Roman"/>
          <w:u w:val="single"/>
        </w:rPr>
        <w:t>disapprove</w:t>
      </w:r>
      <w:r>
        <w:rPr>
          <w:rFonts w:ascii="Times New Roman" w:hAnsi="Times New Roman" w:cs="Times New Roman"/>
        </w:rPr>
        <w:t xml:space="preserve"> Resolution 2023-14 authorizing a reimbursement payment to Stretch Zone in accordance with the Visual Improvement Program due to the time lapse in the request; seconded by Council Director Cimics.</w:t>
      </w:r>
    </w:p>
    <w:p w14:paraId="2D40A725" w14:textId="77777777" w:rsidR="00F65B58" w:rsidRDefault="00F65B58" w:rsidP="00F65B58">
      <w:pPr>
        <w:tabs>
          <w:tab w:val="left" w:pos="-2070"/>
        </w:tabs>
        <w:spacing w:after="0" w:line="240" w:lineRule="auto"/>
        <w:ind w:left="720"/>
        <w:jc w:val="both"/>
        <w:rPr>
          <w:rFonts w:ascii="Times New Roman" w:hAnsi="Times New Roman" w:cs="Times New Roman"/>
        </w:rPr>
      </w:pPr>
    </w:p>
    <w:p w14:paraId="4563DFC6" w14:textId="422DCF79" w:rsidR="00F65B58" w:rsidRPr="00C25DB7" w:rsidRDefault="00F65B58" w:rsidP="00F65B58">
      <w:pPr>
        <w:tabs>
          <w:tab w:val="left" w:pos="-2070"/>
        </w:tabs>
        <w:spacing w:after="0" w:line="240" w:lineRule="auto"/>
        <w:ind w:left="720"/>
        <w:jc w:val="both"/>
        <w:rPr>
          <w:rFonts w:ascii="Times New Roman" w:hAnsi="Times New Roman" w:cs="Times New Roman"/>
        </w:rPr>
      </w:pPr>
      <w:r w:rsidRPr="00F65B58">
        <w:rPr>
          <w:rFonts w:ascii="Times New Roman" w:hAnsi="Times New Roman" w:cs="Times New Roman"/>
          <w:b/>
          <w:bCs/>
        </w:rPr>
        <w:t>VOTE FOR:</w:t>
      </w:r>
      <w:r>
        <w:rPr>
          <w:rFonts w:ascii="Times New Roman" w:hAnsi="Times New Roman" w:cs="Times New Roman"/>
        </w:rPr>
        <w:t xml:space="preserve"> Council Directors Tullgren and Cimics, and Citizen Directors Kuhlmann and Green; and Board Vice President Audelo. </w:t>
      </w:r>
      <w:r w:rsidRPr="00F65B58">
        <w:rPr>
          <w:rFonts w:ascii="Times New Roman" w:hAnsi="Times New Roman" w:cs="Times New Roman"/>
          <w:b/>
          <w:bCs/>
        </w:rPr>
        <w:t>Passed (5/1)</w:t>
      </w:r>
      <w:r>
        <w:rPr>
          <w:rFonts w:ascii="Times New Roman" w:hAnsi="Times New Roman" w:cs="Times New Roman"/>
        </w:rPr>
        <w:t xml:space="preserve"> </w:t>
      </w:r>
    </w:p>
    <w:bookmarkEnd w:id="8"/>
    <w:p w14:paraId="0ACD8AFB" w14:textId="5216CE84" w:rsidR="00C25DB7" w:rsidRPr="00C25DB7" w:rsidRDefault="00C25DB7" w:rsidP="0001251B">
      <w:pPr>
        <w:spacing w:after="0" w:line="240" w:lineRule="auto"/>
        <w:ind w:left="630" w:hanging="180"/>
        <w:jc w:val="both"/>
        <w:rPr>
          <w:rFonts w:ascii="Times New Roman" w:hAnsi="Times New Roman" w:cs="Times New Roman"/>
        </w:rPr>
      </w:pPr>
    </w:p>
    <w:p w14:paraId="5ECFEB0E" w14:textId="0D80BEB0" w:rsidR="00C25DB7" w:rsidRPr="00C25DB7" w:rsidRDefault="00F65B58"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r>
      <w:r w:rsidRPr="00F65B58">
        <w:rPr>
          <w:rFonts w:ascii="Times New Roman" w:hAnsi="Times New Roman" w:cs="Times New Roman"/>
          <w:b/>
          <w:bCs/>
          <w:iCs/>
          <w:color w:val="000000" w:themeColor="text1"/>
        </w:rPr>
        <w:t>VOTE AGAINST:</w:t>
      </w:r>
      <w:r>
        <w:rPr>
          <w:rFonts w:ascii="Times New Roman" w:hAnsi="Times New Roman" w:cs="Times New Roman"/>
          <w:iCs/>
          <w:color w:val="000000" w:themeColor="text1"/>
        </w:rPr>
        <w:t xml:space="preserve"> Board President Dennis.</w:t>
      </w:r>
    </w:p>
    <w:p w14:paraId="002143B5"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4D22C5F4" w14:textId="0F5FC0F2"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9" w:name="T1800"/>
      <w:r w:rsidRPr="00C25DB7">
        <w:rPr>
          <w:rFonts w:ascii="Times New Roman" w:hAnsi="Times New Roman" w:cs="Times New Roman"/>
        </w:rPr>
        <w:t>D.</w:t>
      </w:r>
      <w:r w:rsidRPr="00C25DB7">
        <w:rPr>
          <w:rFonts w:ascii="Times New Roman" w:hAnsi="Times New Roman" w:cs="Times New Roman"/>
        </w:rPr>
        <w:tab/>
        <w:t>Discussion and possible action regarding the Year End Presentation of Economic Development activities during 2023. – D. Lowder</w:t>
      </w:r>
    </w:p>
    <w:p w14:paraId="4C557D66" w14:textId="77777777" w:rsidR="00723DA4" w:rsidRDefault="00723DA4" w:rsidP="00BA310A">
      <w:pPr>
        <w:tabs>
          <w:tab w:val="left" w:pos="-2070"/>
          <w:tab w:val="left" w:pos="1440"/>
        </w:tabs>
        <w:spacing w:after="0" w:line="240" w:lineRule="auto"/>
        <w:ind w:left="1440" w:hanging="720"/>
        <w:jc w:val="both"/>
        <w:rPr>
          <w:rFonts w:ascii="Times New Roman" w:hAnsi="Times New Roman" w:cs="Times New Roman"/>
        </w:rPr>
      </w:pPr>
    </w:p>
    <w:p w14:paraId="2687A3BA" w14:textId="4E193FF3" w:rsidR="00723DA4" w:rsidRDefault="00723DA4" w:rsidP="00723DA4">
      <w:pPr>
        <w:tabs>
          <w:tab w:val="left" w:pos="-2070"/>
        </w:tabs>
        <w:spacing w:after="0" w:line="240" w:lineRule="auto"/>
        <w:ind w:left="720"/>
        <w:jc w:val="both"/>
        <w:rPr>
          <w:rFonts w:ascii="Times New Roman" w:hAnsi="Times New Roman" w:cs="Times New Roman"/>
        </w:rPr>
      </w:pPr>
      <w:r>
        <w:rPr>
          <w:rFonts w:ascii="Times New Roman" w:hAnsi="Times New Roman" w:cs="Times New Roman"/>
        </w:rPr>
        <w:t>Ms. Lowder provided the following Year End Report for 2023 of Economic Development Activities:</w:t>
      </w:r>
    </w:p>
    <w:p w14:paraId="6EBAADB9" w14:textId="77777777" w:rsidR="004B0F7F" w:rsidRPr="004B0F7F" w:rsidRDefault="004B0F7F" w:rsidP="004B0F7F">
      <w:pPr>
        <w:numPr>
          <w:ilvl w:val="0"/>
          <w:numId w:val="7"/>
        </w:numPr>
        <w:spacing w:after="0" w:line="240" w:lineRule="auto"/>
        <w:ind w:left="1166"/>
        <w:contextualSpacing/>
        <w:rPr>
          <w:rFonts w:ascii="Times New Roman" w:eastAsia="Times New Roman" w:hAnsi="Times New Roman" w:cs="Times New Roman"/>
          <w:szCs w:val="16"/>
        </w:rPr>
      </w:pPr>
      <w:r w:rsidRPr="004B0F7F">
        <w:rPr>
          <w:rFonts w:ascii="Times New Roman" w:hAnsi="Times New Roman" w:cs="Times New Roman"/>
          <w:color w:val="000000" w:themeColor="text1"/>
          <w:kern w:val="24"/>
        </w:rPr>
        <w:t>As one of the fastest growing communities in the northeast region, we know that change is inevitable and growth is currently at its highest rate, but how we grow is our choice.</w:t>
      </w:r>
    </w:p>
    <w:p w14:paraId="0AA78A52" w14:textId="77777777" w:rsidR="004B0F7F" w:rsidRPr="004B0F7F" w:rsidRDefault="004B0F7F" w:rsidP="004B0F7F">
      <w:pPr>
        <w:spacing w:after="0" w:line="240" w:lineRule="auto"/>
        <w:rPr>
          <w:rFonts w:ascii="Times New Roman" w:eastAsia="Times New Roman" w:hAnsi="Times New Roman" w:cs="Times New Roman"/>
          <w:sz w:val="16"/>
          <w:szCs w:val="16"/>
        </w:rPr>
      </w:pPr>
      <w:r w:rsidRPr="004B0F7F">
        <w:rPr>
          <w:rFonts w:ascii="Times New Roman" w:hAnsi="Times New Roman" w:cs="Times New Roman"/>
          <w:color w:val="000000" w:themeColor="text1"/>
          <w:kern w:val="24"/>
        </w:rPr>
        <w:t xml:space="preserve"> </w:t>
      </w:r>
    </w:p>
    <w:p w14:paraId="587225DB" w14:textId="77777777" w:rsidR="004B0F7F" w:rsidRPr="004B0F7F" w:rsidRDefault="004B0F7F" w:rsidP="004B0F7F">
      <w:pPr>
        <w:numPr>
          <w:ilvl w:val="0"/>
          <w:numId w:val="8"/>
        </w:numPr>
        <w:spacing w:after="0" w:line="240" w:lineRule="auto"/>
        <w:ind w:left="1166"/>
        <w:contextualSpacing/>
        <w:rPr>
          <w:rFonts w:ascii="Times New Roman" w:eastAsia="Times New Roman" w:hAnsi="Times New Roman" w:cs="Times New Roman"/>
          <w:szCs w:val="16"/>
        </w:rPr>
      </w:pPr>
      <w:r w:rsidRPr="004B0F7F">
        <w:rPr>
          <w:rFonts w:ascii="Times New Roman" w:hAnsi="Times New Roman" w:cs="Times New Roman"/>
          <w:color w:val="000000" w:themeColor="text1"/>
          <w:kern w:val="24"/>
        </w:rPr>
        <w:t xml:space="preserve">Our work has been collaborative in nature, including regional public, state, and private partnerships, designed to maximize the impact of Live Oak and stimulate economic development not only in this community but in the state. </w:t>
      </w:r>
    </w:p>
    <w:p w14:paraId="2E2339FF" w14:textId="77777777" w:rsidR="004B0F7F" w:rsidRPr="004B0F7F" w:rsidRDefault="004B0F7F" w:rsidP="004B0F7F">
      <w:pPr>
        <w:numPr>
          <w:ilvl w:val="0"/>
          <w:numId w:val="8"/>
        </w:numPr>
        <w:spacing w:after="0" w:line="240" w:lineRule="auto"/>
        <w:ind w:left="1166"/>
        <w:contextualSpacing/>
        <w:rPr>
          <w:rFonts w:ascii="Times New Roman" w:eastAsia="Times New Roman" w:hAnsi="Times New Roman" w:cs="Times New Roman"/>
          <w:szCs w:val="16"/>
        </w:rPr>
      </w:pPr>
      <w:r w:rsidRPr="004B0F7F">
        <w:rPr>
          <w:rFonts w:ascii="Times New Roman" w:hAnsi="Times New Roman" w:cs="Times New Roman"/>
          <w:color w:val="000000" w:themeColor="text1"/>
          <w:kern w:val="24"/>
        </w:rPr>
        <w:t>Our vision for 2024 is one of unity and progression!</w:t>
      </w:r>
    </w:p>
    <w:p w14:paraId="1874B3A5" w14:textId="77777777" w:rsidR="004B0F7F" w:rsidRPr="004B0F7F" w:rsidRDefault="004B0F7F" w:rsidP="004B0F7F">
      <w:pPr>
        <w:numPr>
          <w:ilvl w:val="0"/>
          <w:numId w:val="8"/>
        </w:numPr>
        <w:spacing w:after="0" w:line="240" w:lineRule="auto"/>
        <w:ind w:left="1166"/>
        <w:contextualSpacing/>
        <w:rPr>
          <w:rFonts w:ascii="Times New Roman" w:eastAsia="Times New Roman" w:hAnsi="Times New Roman" w:cs="Times New Roman"/>
          <w:szCs w:val="16"/>
        </w:rPr>
      </w:pPr>
      <w:r w:rsidRPr="004B0F7F">
        <w:rPr>
          <w:rFonts w:ascii="Times New Roman" w:hAnsi="Times New Roman" w:cs="Times New Roman"/>
          <w:color w:val="000000" w:themeColor="text1"/>
          <w:kern w:val="24"/>
        </w:rPr>
        <w:t xml:space="preserve"> LOEDC programs and projects will continue to be diverse and innovative, robust, and relevant. </w:t>
      </w:r>
    </w:p>
    <w:p w14:paraId="08FE5F2D" w14:textId="605CAA66" w:rsidR="004B0F7F" w:rsidRPr="004B0F7F" w:rsidRDefault="004B0F7F" w:rsidP="004B0F7F">
      <w:pPr>
        <w:numPr>
          <w:ilvl w:val="0"/>
          <w:numId w:val="8"/>
        </w:numPr>
        <w:spacing w:after="0" w:line="240" w:lineRule="auto"/>
        <w:ind w:left="1166"/>
        <w:contextualSpacing/>
        <w:rPr>
          <w:rFonts w:ascii="Times New Roman" w:eastAsia="Times New Roman" w:hAnsi="Times New Roman" w:cs="Times New Roman"/>
          <w:szCs w:val="16"/>
        </w:rPr>
      </w:pPr>
      <w:r>
        <w:rPr>
          <w:rFonts w:ascii="Times New Roman" w:hAnsi="Times New Roman" w:cs="Times New Roman"/>
          <w:color w:val="000000" w:themeColor="text1"/>
          <w:kern w:val="24"/>
        </w:rPr>
        <w:t>Ms. Lowder provided the list of EDC expenditure totals, business openings, jobs created and VIP grant totals.</w:t>
      </w:r>
    </w:p>
    <w:p w14:paraId="42610414" w14:textId="047C3C50" w:rsidR="00723DA4" w:rsidRDefault="004B0F7F" w:rsidP="000A1B8F">
      <w:pPr>
        <w:numPr>
          <w:ilvl w:val="0"/>
          <w:numId w:val="8"/>
        </w:numPr>
        <w:spacing w:after="0" w:line="240" w:lineRule="auto"/>
        <w:ind w:left="1166"/>
        <w:contextualSpacing/>
        <w:rPr>
          <w:rFonts w:ascii="Times New Roman" w:eastAsia="Times New Roman" w:hAnsi="Times New Roman" w:cs="Times New Roman"/>
          <w:szCs w:val="16"/>
        </w:rPr>
      </w:pPr>
      <w:r>
        <w:rPr>
          <w:rFonts w:ascii="Times New Roman" w:eastAsia="Times New Roman" w:hAnsi="Times New Roman" w:cs="Times New Roman"/>
          <w:szCs w:val="16"/>
        </w:rPr>
        <w:t>Ms. Lowder closed by thanking the EDC Board for their staff support and making 2023 a prosperous year.</w:t>
      </w:r>
    </w:p>
    <w:p w14:paraId="1D9BFCBB" w14:textId="77777777" w:rsidR="00C22E59" w:rsidRDefault="00C22E59" w:rsidP="00C22E59">
      <w:pPr>
        <w:spacing w:after="0" w:line="240" w:lineRule="auto"/>
        <w:ind w:left="806"/>
        <w:contextualSpacing/>
        <w:rPr>
          <w:rFonts w:ascii="Times New Roman" w:eastAsia="Times New Roman" w:hAnsi="Times New Roman" w:cs="Times New Roman"/>
          <w:szCs w:val="16"/>
        </w:rPr>
      </w:pPr>
    </w:p>
    <w:p w14:paraId="3069BF21" w14:textId="69E96B78" w:rsidR="00C22E59" w:rsidRDefault="00C22E59" w:rsidP="00C22E59">
      <w:pPr>
        <w:spacing w:after="0" w:line="240" w:lineRule="auto"/>
        <w:ind w:left="806"/>
        <w:contextualSpacing/>
        <w:jc w:val="both"/>
        <w:rPr>
          <w:rFonts w:ascii="Times New Roman" w:hAnsi="Times New Roman" w:cs="Times New Roman"/>
          <w:color w:val="000000"/>
        </w:rPr>
      </w:pPr>
      <w:r w:rsidRPr="00C22E59">
        <w:rPr>
          <w:rFonts w:ascii="Times New Roman" w:hAnsi="Times New Roman" w:cs="Times New Roman"/>
          <w:color w:val="000000"/>
        </w:rPr>
        <w:t xml:space="preserve">Board President Dennis also thanked the EDC Directors for their time on the Board and thanked Ms. Lowder for her efforts throughout the year. She continued by thanking Madwomen Marketing for their design efforts with the Hometown News, and Interim </w:t>
      </w:r>
      <w:r>
        <w:rPr>
          <w:rFonts w:ascii="Times New Roman" w:hAnsi="Times New Roman" w:cs="Times New Roman"/>
          <w:color w:val="000000"/>
        </w:rPr>
        <w:t xml:space="preserve">City Manager </w:t>
      </w:r>
      <w:r w:rsidRPr="00C22E59">
        <w:rPr>
          <w:rFonts w:ascii="Times New Roman" w:hAnsi="Times New Roman" w:cs="Times New Roman"/>
          <w:color w:val="000000"/>
        </w:rPr>
        <w:t>Anas Garfaoui for his support and great work.</w:t>
      </w:r>
    </w:p>
    <w:p w14:paraId="5F06E062" w14:textId="77777777" w:rsidR="00C22E59" w:rsidRDefault="00C22E59" w:rsidP="00C22E59">
      <w:pPr>
        <w:spacing w:after="0" w:line="240" w:lineRule="auto"/>
        <w:ind w:left="806"/>
        <w:contextualSpacing/>
        <w:jc w:val="both"/>
        <w:rPr>
          <w:rFonts w:ascii="Times New Roman" w:hAnsi="Times New Roman" w:cs="Times New Roman"/>
          <w:color w:val="000000"/>
        </w:rPr>
      </w:pPr>
    </w:p>
    <w:p w14:paraId="2AF09981" w14:textId="2029E037" w:rsidR="00C22E59" w:rsidRPr="00C22E59" w:rsidRDefault="00C22E59" w:rsidP="00C22E59">
      <w:pPr>
        <w:spacing w:after="0" w:line="240" w:lineRule="auto"/>
        <w:ind w:left="806"/>
        <w:contextualSpacing/>
        <w:jc w:val="both"/>
        <w:rPr>
          <w:rFonts w:ascii="Times New Roman" w:eastAsia="Times New Roman" w:hAnsi="Times New Roman" w:cs="Times New Roman"/>
          <w:szCs w:val="16"/>
        </w:rPr>
      </w:pPr>
      <w:r>
        <w:rPr>
          <w:rFonts w:ascii="Times New Roman" w:hAnsi="Times New Roman" w:cs="Times New Roman"/>
          <w:color w:val="000000"/>
        </w:rPr>
        <w:t>No motion necessary.</w:t>
      </w:r>
    </w:p>
    <w:bookmarkEnd w:id="9"/>
    <w:p w14:paraId="4D874C1A"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20D438CD" w14:textId="6F9C99EF"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10" w:name="T2227"/>
      <w:r w:rsidRPr="00C25DB7">
        <w:rPr>
          <w:rFonts w:ascii="Times New Roman" w:hAnsi="Times New Roman" w:cs="Times New Roman"/>
        </w:rPr>
        <w:t>E.</w:t>
      </w:r>
      <w:r w:rsidRPr="00C25DB7">
        <w:rPr>
          <w:rFonts w:ascii="Times New Roman" w:hAnsi="Times New Roman" w:cs="Times New Roman"/>
        </w:rPr>
        <w:tab/>
        <w:t>Discussion and possible action regarding a Resolution approving and authorizing the application for funds for advertising and promotions made by the San Antonio Stock Show and Rodeo for the City of Live Oak promotional purposes – D. Lowder</w:t>
      </w:r>
    </w:p>
    <w:p w14:paraId="46C324DA" w14:textId="6CF58C14" w:rsidR="00C22E59" w:rsidRDefault="00C22E59" w:rsidP="00C22E59">
      <w:pPr>
        <w:tabs>
          <w:tab w:val="left" w:pos="-2070"/>
          <w:tab w:val="left" w:pos="1440"/>
        </w:tabs>
        <w:spacing w:after="0" w:line="240" w:lineRule="auto"/>
        <w:jc w:val="both"/>
        <w:rPr>
          <w:rFonts w:ascii="Times New Roman" w:hAnsi="Times New Roman" w:cs="Times New Roman"/>
        </w:rPr>
      </w:pPr>
      <w:r>
        <w:rPr>
          <w:rFonts w:ascii="Times New Roman" w:hAnsi="Times New Roman" w:cs="Times New Roman"/>
        </w:rPr>
        <w:tab/>
      </w:r>
    </w:p>
    <w:p w14:paraId="19739665" w14:textId="5754B8F8" w:rsidR="00C22E59" w:rsidRDefault="00C22E59" w:rsidP="00C22E59">
      <w:pPr>
        <w:tabs>
          <w:tab w:val="left" w:pos="-2070"/>
          <w:tab w:val="left" w:pos="1440"/>
        </w:tabs>
        <w:spacing w:after="0" w:line="240" w:lineRule="auto"/>
        <w:jc w:val="both"/>
        <w:rPr>
          <w:rFonts w:ascii="Times New Roman" w:hAnsi="Times New Roman" w:cs="Times New Roman"/>
        </w:rPr>
      </w:pPr>
      <w:r>
        <w:rPr>
          <w:rFonts w:ascii="Times New Roman" w:hAnsi="Times New Roman" w:cs="Times New Roman"/>
        </w:rPr>
        <w:t xml:space="preserve">              Ms. Lowder presented the following information during the staff presentation:</w:t>
      </w:r>
    </w:p>
    <w:p w14:paraId="4E834D7D" w14:textId="77777777" w:rsidR="00C22E59" w:rsidRDefault="00C22E59" w:rsidP="00C22E59">
      <w:pPr>
        <w:tabs>
          <w:tab w:val="left" w:pos="-2070"/>
          <w:tab w:val="left" w:pos="1440"/>
        </w:tabs>
        <w:spacing w:after="0" w:line="240" w:lineRule="auto"/>
        <w:jc w:val="both"/>
        <w:rPr>
          <w:rFonts w:ascii="Times New Roman" w:hAnsi="Times New Roman" w:cs="Times New Roman"/>
        </w:rPr>
      </w:pPr>
    </w:p>
    <w:p w14:paraId="4FD84822" w14:textId="0F538CF8" w:rsidR="00C22E59" w:rsidRPr="00C22E59" w:rsidRDefault="00C22E59" w:rsidP="00C22E59">
      <w:pPr>
        <w:pStyle w:val="NormalWeb"/>
        <w:numPr>
          <w:ilvl w:val="0"/>
          <w:numId w:val="11"/>
        </w:numPr>
        <w:spacing w:before="0" w:beforeAutospacing="0" w:after="0" w:afterAutospacing="0"/>
        <w:ind w:right="10"/>
        <w:jc w:val="both"/>
        <w:rPr>
          <w:kern w:val="24"/>
          <w:sz w:val="22"/>
          <w:szCs w:val="22"/>
        </w:rPr>
      </w:pPr>
      <w:r w:rsidRPr="00C22E59">
        <w:rPr>
          <w:kern w:val="24"/>
          <w:sz w:val="22"/>
          <w:szCs w:val="22"/>
        </w:rPr>
        <w:t>Ms. Jackie Van De Walle with the San Antonio Stock Show &amp; Rodeo Western Heritage Weekend and San Antonio Livestock Exposition has requested funds from the City of Live Oak.</w:t>
      </w:r>
    </w:p>
    <w:p w14:paraId="2E8F31B8" w14:textId="3BEDB375" w:rsidR="00C22E59" w:rsidRPr="00C22E59" w:rsidRDefault="00C22E59" w:rsidP="00C22E59">
      <w:pPr>
        <w:pStyle w:val="NormalWeb"/>
        <w:numPr>
          <w:ilvl w:val="0"/>
          <w:numId w:val="11"/>
        </w:numPr>
        <w:spacing w:before="0" w:beforeAutospacing="0" w:after="0" w:afterAutospacing="0"/>
        <w:ind w:right="10"/>
        <w:jc w:val="both"/>
        <w:rPr>
          <w:kern w:val="24"/>
          <w:sz w:val="22"/>
          <w:szCs w:val="22"/>
        </w:rPr>
      </w:pPr>
      <w:r w:rsidRPr="00C22E59">
        <w:rPr>
          <w:kern w:val="24"/>
          <w:sz w:val="22"/>
          <w:szCs w:val="22"/>
        </w:rPr>
        <w:t xml:space="preserve">Staff felt the event is better suited for compliance as an EDC Sponsorship and will still benefit Live Oak as a marketing campaign throughout the </w:t>
      </w:r>
      <w:r w:rsidRPr="00C22E59">
        <w:rPr>
          <w:rFonts w:eastAsia="Arial Unicode MS"/>
          <w:sz w:val="22"/>
          <w:szCs w:val="22"/>
        </w:rPr>
        <w:t xml:space="preserve">Western Heritage Weekend which will promote Live Oak businesses in various manners during the Rodeo </w:t>
      </w:r>
      <w:r w:rsidRPr="00C22E59">
        <w:rPr>
          <w:kern w:val="24"/>
          <w:sz w:val="22"/>
          <w:szCs w:val="22"/>
        </w:rPr>
        <w:t>along with promoting “ShopLiveOak”.</w:t>
      </w:r>
    </w:p>
    <w:p w14:paraId="4A6523AE" w14:textId="77777777" w:rsidR="00C22E59" w:rsidRDefault="00C22E59" w:rsidP="00C22E59">
      <w:pPr>
        <w:pStyle w:val="NormalWeb"/>
        <w:numPr>
          <w:ilvl w:val="0"/>
          <w:numId w:val="11"/>
        </w:numPr>
        <w:spacing w:before="0" w:beforeAutospacing="0" w:after="0" w:afterAutospacing="0"/>
        <w:ind w:right="10"/>
        <w:jc w:val="both"/>
        <w:rPr>
          <w:kern w:val="24"/>
          <w:sz w:val="22"/>
          <w:szCs w:val="22"/>
        </w:rPr>
      </w:pPr>
      <w:r w:rsidRPr="00C22E59">
        <w:rPr>
          <w:kern w:val="24"/>
          <w:sz w:val="22"/>
          <w:szCs w:val="22"/>
        </w:rPr>
        <w:t xml:space="preserve">Ms. Van De Walle has provided two marketing packages for your review: The </w:t>
      </w:r>
      <w:r w:rsidRPr="00C22E59">
        <w:rPr>
          <w:b/>
          <w:bCs/>
          <w:kern w:val="24"/>
          <w:sz w:val="22"/>
          <w:szCs w:val="22"/>
          <w:u w:val="single"/>
        </w:rPr>
        <w:t>Platinum Cowboy Package</w:t>
      </w:r>
      <w:r w:rsidRPr="00C22E59">
        <w:rPr>
          <w:kern w:val="24"/>
          <w:sz w:val="22"/>
          <w:szCs w:val="22"/>
        </w:rPr>
        <w:t xml:space="preserve"> at $20,000 or the </w:t>
      </w:r>
      <w:r w:rsidRPr="00C22E59">
        <w:rPr>
          <w:b/>
          <w:bCs/>
          <w:kern w:val="24"/>
          <w:sz w:val="22"/>
          <w:szCs w:val="22"/>
          <w:u w:val="single"/>
        </w:rPr>
        <w:t>Presenting Sponsor</w:t>
      </w:r>
      <w:r w:rsidRPr="00C22E59">
        <w:rPr>
          <w:kern w:val="24"/>
          <w:sz w:val="22"/>
          <w:szCs w:val="22"/>
        </w:rPr>
        <w:t xml:space="preserve"> at $50,000. </w:t>
      </w:r>
    </w:p>
    <w:p w14:paraId="0CA9F73C" w14:textId="77777777" w:rsidR="00C22E59" w:rsidRDefault="00C22E59" w:rsidP="00C22E59">
      <w:pPr>
        <w:pStyle w:val="NormalWeb"/>
        <w:spacing w:before="0" w:beforeAutospacing="0" w:after="0" w:afterAutospacing="0"/>
        <w:ind w:left="720" w:right="10"/>
        <w:jc w:val="both"/>
        <w:rPr>
          <w:kern w:val="24"/>
          <w:sz w:val="22"/>
          <w:szCs w:val="22"/>
        </w:rPr>
      </w:pPr>
    </w:p>
    <w:p w14:paraId="5F5A531E" w14:textId="43B105EC" w:rsidR="00C22E59" w:rsidRPr="00C22E59" w:rsidRDefault="00C22E59" w:rsidP="00C22E59">
      <w:pPr>
        <w:pStyle w:val="NormalWeb"/>
        <w:spacing w:before="0" w:beforeAutospacing="0" w:after="0" w:afterAutospacing="0"/>
        <w:ind w:left="720" w:right="10"/>
        <w:jc w:val="both"/>
        <w:rPr>
          <w:kern w:val="24"/>
          <w:sz w:val="22"/>
          <w:szCs w:val="22"/>
        </w:rPr>
      </w:pPr>
      <w:r>
        <w:rPr>
          <w:kern w:val="24"/>
          <w:sz w:val="22"/>
          <w:szCs w:val="22"/>
        </w:rPr>
        <w:t>Ms. Lowder invited Ms. Van De Walle to answer questions of the Board.</w:t>
      </w:r>
    </w:p>
    <w:p w14:paraId="2BA6F58E" w14:textId="2516B43D" w:rsidR="00C22E59" w:rsidRDefault="00C22E59" w:rsidP="00C22E59">
      <w:pPr>
        <w:tabs>
          <w:tab w:val="left" w:pos="-2070"/>
          <w:tab w:val="left" w:pos="1440"/>
        </w:tabs>
        <w:spacing w:after="0" w:line="240" w:lineRule="auto"/>
        <w:jc w:val="both"/>
        <w:rPr>
          <w:rFonts w:ascii="Times New Roman" w:hAnsi="Times New Roman" w:cs="Times New Roman"/>
        </w:rPr>
      </w:pPr>
    </w:p>
    <w:p w14:paraId="3163C0E4" w14:textId="526E5167" w:rsidR="00C22E59" w:rsidRPr="007D4E81" w:rsidRDefault="00C22E59" w:rsidP="00C22E59">
      <w:pPr>
        <w:tabs>
          <w:tab w:val="left" w:pos="-2070"/>
          <w:tab w:val="left" w:pos="1440"/>
        </w:tabs>
        <w:spacing w:after="0" w:line="240" w:lineRule="auto"/>
        <w:jc w:val="both"/>
        <w:rPr>
          <w:rFonts w:ascii="Times New Roman" w:hAnsi="Times New Roman" w:cs="Times New Roman"/>
          <w:u w:val="single"/>
        </w:rPr>
      </w:pPr>
      <w:r>
        <w:rPr>
          <w:rFonts w:ascii="Times New Roman" w:hAnsi="Times New Roman" w:cs="Times New Roman"/>
        </w:rPr>
        <w:t xml:space="preserve">             </w:t>
      </w:r>
      <w:r w:rsidR="007C3CB8" w:rsidRPr="007D4E81">
        <w:rPr>
          <w:rFonts w:ascii="Times New Roman" w:hAnsi="Times New Roman" w:cs="Times New Roman"/>
          <w:u w:val="single"/>
        </w:rPr>
        <w:t>Q&amp;A</w:t>
      </w:r>
    </w:p>
    <w:p w14:paraId="447AA729" w14:textId="77777777" w:rsidR="007C3CB8" w:rsidRDefault="007C3CB8" w:rsidP="00C22E59">
      <w:pPr>
        <w:tabs>
          <w:tab w:val="left" w:pos="-2070"/>
          <w:tab w:val="left" w:pos="1440"/>
        </w:tabs>
        <w:spacing w:after="0" w:line="240" w:lineRule="auto"/>
        <w:jc w:val="both"/>
        <w:rPr>
          <w:rFonts w:ascii="Times New Roman" w:hAnsi="Times New Roman" w:cs="Times New Roman"/>
        </w:rPr>
      </w:pPr>
    </w:p>
    <w:p w14:paraId="33955890" w14:textId="0759BDD5" w:rsidR="007C3CB8" w:rsidRPr="00C25DB7" w:rsidRDefault="007C3CB8" w:rsidP="007D4E81">
      <w:pPr>
        <w:tabs>
          <w:tab w:val="left" w:pos="-2070"/>
          <w:tab w:val="left" w:pos="1440"/>
        </w:tabs>
        <w:spacing w:after="0" w:line="240" w:lineRule="auto"/>
        <w:ind w:left="720"/>
        <w:jc w:val="both"/>
        <w:rPr>
          <w:rFonts w:ascii="Times New Roman" w:hAnsi="Times New Roman" w:cs="Times New Roman"/>
        </w:rPr>
      </w:pPr>
      <w:r>
        <w:rPr>
          <w:rFonts w:ascii="Times New Roman" w:hAnsi="Times New Roman" w:cs="Times New Roman"/>
        </w:rPr>
        <w:t>Council Director Tullgren supported th</w:t>
      </w:r>
      <w:r w:rsidR="007D4E81">
        <w:rPr>
          <w:rFonts w:ascii="Times New Roman" w:hAnsi="Times New Roman" w:cs="Times New Roman"/>
        </w:rPr>
        <w:t>e EDC</w:t>
      </w:r>
      <w:r>
        <w:rPr>
          <w:rFonts w:ascii="Times New Roman" w:hAnsi="Times New Roman" w:cs="Times New Roman"/>
        </w:rPr>
        <w:t xml:space="preserve"> sponsorship for the value of the marketing </w:t>
      </w:r>
      <w:r w:rsidR="007D4E81">
        <w:rPr>
          <w:rFonts w:ascii="Times New Roman" w:hAnsi="Times New Roman" w:cs="Times New Roman"/>
        </w:rPr>
        <w:t>advantages and</w:t>
      </w:r>
      <w:r>
        <w:rPr>
          <w:rFonts w:ascii="Times New Roman" w:hAnsi="Times New Roman" w:cs="Times New Roman"/>
        </w:rPr>
        <w:t xml:space="preserve"> being able to provide a 30 second commercial </w:t>
      </w:r>
      <w:r w:rsidR="007D4E81">
        <w:rPr>
          <w:rFonts w:ascii="Times New Roman" w:hAnsi="Times New Roman" w:cs="Times New Roman"/>
        </w:rPr>
        <w:t>for thousands of spectators to see</w:t>
      </w:r>
      <w:r>
        <w:rPr>
          <w:rFonts w:ascii="Times New Roman" w:hAnsi="Times New Roman" w:cs="Times New Roman"/>
        </w:rPr>
        <w:t xml:space="preserve"> what Live Oak has to offer</w:t>
      </w:r>
      <w:r w:rsidR="007D4E81">
        <w:rPr>
          <w:rFonts w:ascii="Times New Roman" w:hAnsi="Times New Roman" w:cs="Times New Roman"/>
        </w:rPr>
        <w:t>. He also would like to see the package offering more opportunities for the residents.</w:t>
      </w:r>
    </w:p>
    <w:p w14:paraId="57E43B79" w14:textId="77777777" w:rsidR="007A2BE7" w:rsidRDefault="007A2BE7" w:rsidP="00CE3D06">
      <w:pPr>
        <w:spacing w:after="0" w:line="240" w:lineRule="auto"/>
        <w:jc w:val="both"/>
        <w:rPr>
          <w:rFonts w:ascii="Times New Roman" w:hAnsi="Times New Roman" w:cs="Times New Roman"/>
          <w:color w:val="000000" w:themeColor="text1"/>
        </w:rPr>
      </w:pPr>
      <w:bookmarkStart w:id="11" w:name="T3102"/>
      <w:bookmarkEnd w:id="10"/>
    </w:p>
    <w:p w14:paraId="14B50E31" w14:textId="3E2CD300" w:rsidR="007A2BE7" w:rsidRDefault="007A2BE7" w:rsidP="008E23F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Citizen Director Kuhlmann agreed with Council Director Tullgren and asked if there is still a chance to negotiate the packages; Ms. Van De Walle stated the jumbotron commercial is driving the cost of $50,000.00.</w:t>
      </w:r>
    </w:p>
    <w:p w14:paraId="326A45C9" w14:textId="77777777" w:rsidR="007A2BE7" w:rsidRDefault="007A2BE7" w:rsidP="008E23F9">
      <w:pPr>
        <w:spacing w:after="0" w:line="240" w:lineRule="auto"/>
        <w:ind w:left="720"/>
        <w:jc w:val="both"/>
        <w:rPr>
          <w:rFonts w:ascii="Times New Roman" w:hAnsi="Times New Roman" w:cs="Times New Roman"/>
          <w:color w:val="000000" w:themeColor="text1"/>
        </w:rPr>
      </w:pPr>
    </w:p>
    <w:p w14:paraId="2B855B1C" w14:textId="3F3BE10E" w:rsidR="007A2BE7" w:rsidRDefault="007A2BE7" w:rsidP="008E23F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Council Director Cimics stated that there are pros and cons but overall, the marketing of Liv Oak is very important.</w:t>
      </w:r>
    </w:p>
    <w:p w14:paraId="2B2C19D3" w14:textId="77777777" w:rsidR="007A2BE7" w:rsidRDefault="007A2BE7" w:rsidP="008E23F9">
      <w:pPr>
        <w:spacing w:after="0" w:line="240" w:lineRule="auto"/>
        <w:ind w:left="720"/>
        <w:jc w:val="both"/>
        <w:rPr>
          <w:rFonts w:ascii="Times New Roman" w:hAnsi="Times New Roman" w:cs="Times New Roman"/>
          <w:color w:val="000000" w:themeColor="text1"/>
        </w:rPr>
      </w:pPr>
    </w:p>
    <w:p w14:paraId="2C630C85" w14:textId="7F697CF2" w:rsidR="007A2BE7" w:rsidRDefault="007A2BE7" w:rsidP="008E23F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Citizen Director Audelo commented that she was very excited about the parade opportunity. She supports the invitation to have some of the local students within the parade. </w:t>
      </w:r>
    </w:p>
    <w:p w14:paraId="3A480267" w14:textId="77777777" w:rsidR="007A2BE7" w:rsidRDefault="007A2BE7" w:rsidP="008E23F9">
      <w:pPr>
        <w:spacing w:after="0" w:line="240" w:lineRule="auto"/>
        <w:ind w:left="720"/>
        <w:jc w:val="both"/>
        <w:rPr>
          <w:rFonts w:ascii="Times New Roman" w:hAnsi="Times New Roman" w:cs="Times New Roman"/>
          <w:color w:val="000000" w:themeColor="text1"/>
        </w:rPr>
      </w:pPr>
    </w:p>
    <w:p w14:paraId="0FC3FD56" w14:textId="219124D7" w:rsidR="007A2BE7" w:rsidRDefault="007A2BE7" w:rsidP="008E23F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Citizen Director Green had no additional comments. </w:t>
      </w:r>
    </w:p>
    <w:p w14:paraId="0812D870" w14:textId="77777777" w:rsidR="007A2BE7" w:rsidRDefault="007A2BE7" w:rsidP="008E23F9">
      <w:pPr>
        <w:spacing w:after="0" w:line="240" w:lineRule="auto"/>
        <w:ind w:left="720"/>
        <w:jc w:val="both"/>
        <w:rPr>
          <w:rFonts w:ascii="Times New Roman" w:hAnsi="Times New Roman" w:cs="Times New Roman"/>
          <w:color w:val="000000" w:themeColor="text1"/>
        </w:rPr>
      </w:pPr>
    </w:p>
    <w:p w14:paraId="1A3B5A9E" w14:textId="1B869077" w:rsidR="007A2BE7" w:rsidRDefault="007A2BE7" w:rsidP="00CE3D06">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Board President Dennis wanted staff to negotiate with the Rodeo personnel in getting the best use of the </w:t>
      </w:r>
      <w:r w:rsidR="00CE3D06">
        <w:rPr>
          <w:rFonts w:ascii="Times New Roman" w:hAnsi="Times New Roman" w:cs="Times New Roman"/>
          <w:color w:val="000000" w:themeColor="text1"/>
        </w:rPr>
        <w:t>taxpayers’</w:t>
      </w:r>
      <w:r>
        <w:rPr>
          <w:rFonts w:ascii="Times New Roman" w:hAnsi="Times New Roman" w:cs="Times New Roman"/>
          <w:color w:val="000000" w:themeColor="text1"/>
        </w:rPr>
        <w:t xml:space="preserve"> money spent to benefit the residents this year. </w:t>
      </w:r>
    </w:p>
    <w:p w14:paraId="673A71D0" w14:textId="77777777" w:rsidR="00CE3D06" w:rsidRDefault="00CE3D06" w:rsidP="00CE3D06">
      <w:pPr>
        <w:spacing w:after="0" w:line="240" w:lineRule="auto"/>
        <w:ind w:left="720"/>
        <w:jc w:val="both"/>
        <w:rPr>
          <w:rFonts w:ascii="Times New Roman" w:hAnsi="Times New Roman" w:cs="Times New Roman"/>
          <w:color w:val="000000" w:themeColor="text1"/>
        </w:rPr>
      </w:pPr>
    </w:p>
    <w:p w14:paraId="08BC9654" w14:textId="048ACDF0" w:rsidR="00CE3D06" w:rsidRDefault="00CE3D06" w:rsidP="00CE3D06">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Council Director Tullgren made a motion to approve the Resolution 2023-15 of the Live Oak Economic Development approving and authorizing the application for funds for advertising and promotions in the amount of $50,000.00 for the San Antonio Stock Show and Rodeo for the City of Live Oak promotion purposes; seconded by Council Director Cimics.</w:t>
      </w:r>
    </w:p>
    <w:p w14:paraId="337EB637" w14:textId="77777777" w:rsidR="007D4E81" w:rsidRDefault="007D4E81" w:rsidP="008E23F9">
      <w:pPr>
        <w:spacing w:after="0" w:line="240" w:lineRule="auto"/>
        <w:ind w:left="720"/>
        <w:jc w:val="both"/>
        <w:rPr>
          <w:rFonts w:ascii="Times New Roman" w:hAnsi="Times New Roman" w:cs="Times New Roman"/>
          <w:color w:val="000000" w:themeColor="text1"/>
        </w:rPr>
      </w:pPr>
    </w:p>
    <w:p w14:paraId="6A8CAFD8" w14:textId="0E33C734" w:rsidR="007D4E81" w:rsidRPr="00C25DB7" w:rsidRDefault="007D4E81" w:rsidP="007D4E81">
      <w:pPr>
        <w:tabs>
          <w:tab w:val="left" w:pos="-2070"/>
        </w:tabs>
        <w:spacing w:after="0" w:line="240" w:lineRule="auto"/>
        <w:ind w:left="720"/>
        <w:jc w:val="both"/>
        <w:rPr>
          <w:rFonts w:ascii="Times New Roman" w:hAnsi="Times New Roman" w:cs="Times New Roman"/>
        </w:rPr>
      </w:pPr>
      <w:r w:rsidRPr="00F65B58">
        <w:rPr>
          <w:rFonts w:ascii="Times New Roman" w:hAnsi="Times New Roman" w:cs="Times New Roman"/>
          <w:b/>
          <w:bCs/>
        </w:rPr>
        <w:t>VOTE FOR:</w:t>
      </w:r>
      <w:r>
        <w:rPr>
          <w:rFonts w:ascii="Times New Roman" w:hAnsi="Times New Roman" w:cs="Times New Roman"/>
        </w:rPr>
        <w:t xml:space="preserve"> Council Directors Tullgren and Cimics, and Citizen Directors Kuhlmann and Green; and Board Vice President Audelo and Board President Dennis. </w:t>
      </w:r>
      <w:r w:rsidRPr="00F65B58">
        <w:rPr>
          <w:rFonts w:ascii="Times New Roman" w:hAnsi="Times New Roman" w:cs="Times New Roman"/>
          <w:b/>
          <w:bCs/>
        </w:rPr>
        <w:t>Passed (</w:t>
      </w:r>
      <w:r>
        <w:rPr>
          <w:rFonts w:ascii="Times New Roman" w:hAnsi="Times New Roman" w:cs="Times New Roman"/>
          <w:b/>
          <w:bCs/>
        </w:rPr>
        <w:t>6/0</w:t>
      </w:r>
      <w:r w:rsidRPr="00F65B58">
        <w:rPr>
          <w:rFonts w:ascii="Times New Roman" w:hAnsi="Times New Roman" w:cs="Times New Roman"/>
          <w:b/>
          <w:bCs/>
        </w:rPr>
        <w:t>)</w:t>
      </w:r>
      <w:r>
        <w:rPr>
          <w:rFonts w:ascii="Times New Roman" w:hAnsi="Times New Roman" w:cs="Times New Roman"/>
        </w:rPr>
        <w:t xml:space="preserve"> </w:t>
      </w:r>
    </w:p>
    <w:bookmarkEnd w:id="11"/>
    <w:p w14:paraId="4C6D0B64"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2E628666" w14:textId="32340168" w:rsidR="00C25DB7" w:rsidRPr="00C25DB7" w:rsidRDefault="00C25DB7" w:rsidP="00723DA4">
      <w:pPr>
        <w:tabs>
          <w:tab w:val="left" w:pos="-2070"/>
          <w:tab w:val="left" w:pos="1440"/>
        </w:tabs>
        <w:spacing w:after="0" w:line="240" w:lineRule="auto"/>
        <w:ind w:left="1440" w:hanging="720"/>
        <w:jc w:val="both"/>
        <w:rPr>
          <w:rFonts w:ascii="Times New Roman" w:hAnsi="Times New Roman" w:cs="Times New Roman"/>
        </w:rPr>
      </w:pPr>
      <w:bookmarkStart w:id="12" w:name="T3239"/>
      <w:r w:rsidRPr="00C25DB7">
        <w:rPr>
          <w:rFonts w:ascii="Times New Roman" w:hAnsi="Times New Roman" w:cs="Times New Roman"/>
        </w:rPr>
        <w:t>F.</w:t>
      </w:r>
      <w:r w:rsidRPr="00C25DB7">
        <w:rPr>
          <w:rFonts w:ascii="Times New Roman" w:hAnsi="Times New Roman" w:cs="Times New Roman"/>
        </w:rPr>
        <w:tab/>
        <w:t>Discussion, presentation, and possible action regarding the resignation of Business Director Elizabeth Kuhlmann from the Economic Development Corporation effective December 29, 2023. – D. Lowder</w:t>
      </w:r>
      <w:bookmarkEnd w:id="12"/>
    </w:p>
    <w:p w14:paraId="386922C0"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49F09DA7" w14:textId="3F0FFDC4" w:rsidR="00C61B98" w:rsidRPr="00C61B98" w:rsidRDefault="00C61B98" w:rsidP="00C61B98">
      <w:pPr>
        <w:ind w:left="810"/>
        <w:jc w:val="both"/>
        <w:rPr>
          <w:rFonts w:ascii="Times New Roman" w:hAnsi="Times New Roman" w:cs="Times New Roman"/>
        </w:rPr>
      </w:pPr>
      <w:bookmarkStart w:id="13" w:name="T3321"/>
      <w:r w:rsidRPr="00C61B98">
        <w:rPr>
          <w:rFonts w:ascii="Times New Roman" w:hAnsi="Times New Roman" w:cs="Times New Roman"/>
        </w:rPr>
        <w:t>Ms. Lowder stated that Business Director Elizabeth Kuhlmann submitted her official resignation letter to staff on July 13, 2023, which includes an effective date of December 29, 2023</w:t>
      </w:r>
    </w:p>
    <w:p w14:paraId="6E58567B" w14:textId="63871ED2" w:rsidR="00C61B98" w:rsidRPr="00C61B98" w:rsidRDefault="00C61B98" w:rsidP="00C61B98">
      <w:pPr>
        <w:ind w:left="810"/>
        <w:jc w:val="both"/>
        <w:rPr>
          <w:rFonts w:ascii="Times New Roman" w:hAnsi="Times New Roman" w:cs="Times New Roman"/>
        </w:rPr>
      </w:pPr>
      <w:r w:rsidRPr="00C61B98">
        <w:rPr>
          <w:rFonts w:ascii="Times New Roman" w:hAnsi="Times New Roman" w:cs="Times New Roman"/>
        </w:rPr>
        <w:t>After many years of service to the City of Live Oak and a longtime, dedicated employee of RBFCU, Mrs. Kuhlmann has decided to retire from her duties at RBFCU.  Mrs. Kuhlmann’s retirement will make her ineligible to continue to serve as a business liaison and Business Director on the Live Oak Economic Development Corporation Board.</w:t>
      </w:r>
    </w:p>
    <w:p w14:paraId="0AAB3FC5" w14:textId="77777777" w:rsidR="00C61B98" w:rsidRDefault="00C61B98" w:rsidP="00C61B98">
      <w:pPr>
        <w:ind w:left="810"/>
        <w:jc w:val="both"/>
        <w:rPr>
          <w:rFonts w:ascii="Times New Roman" w:hAnsi="Times New Roman" w:cs="Times New Roman"/>
        </w:rPr>
      </w:pPr>
      <w:r w:rsidRPr="00C61B98">
        <w:rPr>
          <w:rFonts w:ascii="Times New Roman" w:hAnsi="Times New Roman" w:cs="Times New Roman"/>
        </w:rPr>
        <w:t xml:space="preserve">Mrs. Kuhlmann has served the Live Oak EDC Board since April 2020 and the Live Oak community for as long as we can remember. </w:t>
      </w:r>
    </w:p>
    <w:p w14:paraId="537129A1" w14:textId="3BE535AA" w:rsidR="00C61B98" w:rsidRPr="00C61B98" w:rsidRDefault="00C61B98" w:rsidP="00C61B98">
      <w:pPr>
        <w:ind w:left="810"/>
        <w:jc w:val="both"/>
        <w:rPr>
          <w:rFonts w:ascii="Times New Roman" w:hAnsi="Times New Roman" w:cs="Times New Roman"/>
        </w:rPr>
      </w:pPr>
      <w:r w:rsidRPr="00C61B98">
        <w:rPr>
          <w:rFonts w:ascii="Times New Roman" w:hAnsi="Times New Roman" w:cs="Times New Roman"/>
        </w:rPr>
        <w:t xml:space="preserve">Staff will have a plaque to present during the December special meeting to commemorate Elizabeth’s unwavering service to this community. </w:t>
      </w:r>
    </w:p>
    <w:p w14:paraId="0F98A3BA" w14:textId="494A3561" w:rsidR="00C61B98" w:rsidRDefault="00C61B98" w:rsidP="00C61B98">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A motion was made by Council Director Cimics to accept the official resignation of Citizen Director Elizabeth Kuhlmann from the Live Oak Economic Development Corporation effective December 29, 2023; seconded by Council Director Tullgren.</w:t>
      </w:r>
    </w:p>
    <w:bookmarkEnd w:id="13"/>
    <w:p w14:paraId="73FACC70" w14:textId="001305B7" w:rsidR="00C25DB7" w:rsidRDefault="00C25DB7" w:rsidP="00EC2CEA">
      <w:pPr>
        <w:spacing w:after="0" w:line="240" w:lineRule="auto"/>
        <w:rPr>
          <w:rFonts w:ascii="Times New Roman" w:hAnsi="Times New Roman" w:cs="Times New Roman"/>
          <w:color w:val="000000" w:themeColor="text1"/>
        </w:rPr>
      </w:pPr>
    </w:p>
    <w:p w14:paraId="63DA27C8" w14:textId="0B64519E" w:rsidR="00C61B98" w:rsidRPr="00C25DB7" w:rsidRDefault="00C61B98" w:rsidP="00C61B98">
      <w:pPr>
        <w:tabs>
          <w:tab w:val="left" w:pos="-2070"/>
        </w:tabs>
        <w:spacing w:after="0" w:line="240" w:lineRule="auto"/>
        <w:ind w:left="720"/>
        <w:jc w:val="both"/>
        <w:rPr>
          <w:rFonts w:ascii="Times New Roman" w:hAnsi="Times New Roman" w:cs="Times New Roman"/>
        </w:rPr>
      </w:pPr>
      <w:r w:rsidRPr="00F65B58">
        <w:rPr>
          <w:rFonts w:ascii="Times New Roman" w:hAnsi="Times New Roman" w:cs="Times New Roman"/>
          <w:b/>
          <w:bCs/>
        </w:rPr>
        <w:t>VOTE FOR:</w:t>
      </w:r>
      <w:r>
        <w:rPr>
          <w:rFonts w:ascii="Times New Roman" w:hAnsi="Times New Roman" w:cs="Times New Roman"/>
        </w:rPr>
        <w:t xml:space="preserve"> Council Directors Tullgren and Cimics, and Citizen Directors Kuhlmann and Green; and Board Vice President Audelo and Board President Dennis. </w:t>
      </w:r>
      <w:r w:rsidRPr="00F65B58">
        <w:rPr>
          <w:rFonts w:ascii="Times New Roman" w:hAnsi="Times New Roman" w:cs="Times New Roman"/>
          <w:b/>
          <w:bCs/>
        </w:rPr>
        <w:t>Passed (</w:t>
      </w:r>
      <w:r>
        <w:rPr>
          <w:rFonts w:ascii="Times New Roman" w:hAnsi="Times New Roman" w:cs="Times New Roman"/>
          <w:b/>
          <w:bCs/>
        </w:rPr>
        <w:t>6/0</w:t>
      </w:r>
      <w:r w:rsidRPr="00F65B58">
        <w:rPr>
          <w:rFonts w:ascii="Times New Roman" w:hAnsi="Times New Roman" w:cs="Times New Roman"/>
          <w:b/>
          <w:bCs/>
        </w:rPr>
        <w:t>)</w:t>
      </w:r>
      <w:r>
        <w:rPr>
          <w:rFonts w:ascii="Times New Roman" w:hAnsi="Times New Roman" w:cs="Times New Roman"/>
        </w:rPr>
        <w:t xml:space="preserve"> </w:t>
      </w:r>
    </w:p>
    <w:p w14:paraId="0E0C7A94"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36BF8790" w14:textId="229BDE49" w:rsidR="00C25DB7" w:rsidRPr="00C61B98" w:rsidRDefault="00C25DB7" w:rsidP="00C61B98">
      <w:pPr>
        <w:tabs>
          <w:tab w:val="left" w:pos="720"/>
        </w:tabs>
        <w:spacing w:after="0" w:line="240" w:lineRule="auto"/>
        <w:ind w:left="720" w:hanging="720"/>
        <w:jc w:val="both"/>
        <w:rPr>
          <w:rFonts w:ascii="Times New Roman" w:hAnsi="Times New Roman" w:cs="Times New Roman"/>
          <w:color w:val="000000" w:themeColor="text1"/>
        </w:rPr>
      </w:pPr>
      <w:bookmarkStart w:id="14" w:name="T3360"/>
      <w:r w:rsidRPr="00C25DB7">
        <w:rPr>
          <w:rFonts w:ascii="Times New Roman" w:hAnsi="Times New Roman" w:cs="Times New Roman"/>
          <w:color w:val="000000" w:themeColor="text1"/>
        </w:rPr>
        <w:t>7.</w:t>
      </w:r>
      <w:r w:rsidRPr="00C25DB7">
        <w:rPr>
          <w:rFonts w:ascii="Times New Roman" w:hAnsi="Times New Roman" w:cs="Times New Roman"/>
          <w:color w:val="000000" w:themeColor="text1"/>
        </w:rPr>
        <w:tab/>
        <w:t>GENERAL ANNOUNCEMENTS</w:t>
      </w:r>
      <w:bookmarkEnd w:id="14"/>
    </w:p>
    <w:p w14:paraId="26FBCD59" w14:textId="6AD4B98A"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15" w:name="T3365"/>
      <w:r w:rsidRPr="00C25DB7">
        <w:rPr>
          <w:rFonts w:ascii="Times New Roman" w:hAnsi="Times New Roman" w:cs="Times New Roman"/>
        </w:rPr>
        <w:t>A.</w:t>
      </w:r>
      <w:r w:rsidRPr="00C25DB7">
        <w:rPr>
          <w:rFonts w:ascii="Times New Roman" w:hAnsi="Times New Roman" w:cs="Times New Roman"/>
        </w:rPr>
        <w:tab/>
        <w:t>EDC Members - City event information, upcoming ribbon cutting/grand opening dates and times, and special acknowledgements.</w:t>
      </w:r>
    </w:p>
    <w:p w14:paraId="41037DB3" w14:textId="77777777" w:rsidR="00C61B98" w:rsidRDefault="00C61B98" w:rsidP="00BA310A">
      <w:pPr>
        <w:tabs>
          <w:tab w:val="left" w:pos="-2070"/>
          <w:tab w:val="left" w:pos="1440"/>
        </w:tabs>
        <w:spacing w:after="0" w:line="240" w:lineRule="auto"/>
        <w:ind w:left="1440" w:hanging="720"/>
        <w:jc w:val="both"/>
        <w:rPr>
          <w:rFonts w:ascii="Times New Roman" w:hAnsi="Times New Roman" w:cs="Times New Roman"/>
        </w:rPr>
      </w:pPr>
    </w:p>
    <w:p w14:paraId="2B94451C" w14:textId="72F3941C" w:rsidR="00C61B98" w:rsidRPr="00C25DB7" w:rsidRDefault="00613C90" w:rsidP="00C61B98">
      <w:pPr>
        <w:tabs>
          <w:tab w:val="left" w:pos="-2070"/>
          <w:tab w:val="left" w:pos="720"/>
        </w:tabs>
        <w:spacing w:after="0" w:line="240" w:lineRule="auto"/>
        <w:ind w:left="720"/>
        <w:jc w:val="both"/>
        <w:rPr>
          <w:rFonts w:ascii="Times New Roman" w:hAnsi="Times New Roman" w:cs="Times New Roman"/>
        </w:rPr>
      </w:pPr>
      <w:r>
        <w:rPr>
          <w:rFonts w:ascii="Times New Roman" w:hAnsi="Times New Roman" w:cs="Times New Roman"/>
          <w:color w:val="000000" w:themeColor="text1"/>
        </w:rPr>
        <w:t>:05</w:t>
      </w:r>
    </w:p>
    <w:bookmarkEnd w:id="15"/>
    <w:p w14:paraId="0EF568AF"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4D4E6121" w14:textId="6900E05E"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bookmarkStart w:id="16" w:name="T3487"/>
      <w:r w:rsidRPr="00C25DB7">
        <w:rPr>
          <w:rFonts w:ascii="Times New Roman" w:hAnsi="Times New Roman" w:cs="Times New Roman"/>
        </w:rPr>
        <w:t>B.</w:t>
      </w:r>
      <w:r w:rsidRPr="00C25DB7">
        <w:rPr>
          <w:rFonts w:ascii="Times New Roman" w:hAnsi="Times New Roman" w:cs="Times New Roman"/>
        </w:rPr>
        <w:tab/>
        <w:t xml:space="preserve">STAFF - City event information, upcoming ribbon cutting/grand opening dates and times, and special acknowledgements. </w:t>
      </w:r>
    </w:p>
    <w:p w14:paraId="01F85532"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 xml:space="preserve">* Next EDC Regular meeting – January 30, 2024 @ 6:00 p.m.  </w:t>
      </w:r>
    </w:p>
    <w:p w14:paraId="3CA58476" w14:textId="77777777" w:rsidR="00C25DB7" w:rsidRPr="00C25DB7" w:rsidRDefault="00C25DB7" w:rsidP="00BA310A">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 xml:space="preserve">* Best of Live Oak Competition begins, January 2nd through January 31, 2024 </w:t>
      </w:r>
    </w:p>
    <w:p w14:paraId="5A06C9BF" w14:textId="2EE9065A" w:rsidR="00C25DB7" w:rsidRDefault="00C25DB7" w:rsidP="00BA310A">
      <w:pPr>
        <w:tabs>
          <w:tab w:val="left" w:pos="-2070"/>
          <w:tab w:val="left" w:pos="1440"/>
        </w:tabs>
        <w:spacing w:after="0" w:line="240" w:lineRule="auto"/>
        <w:ind w:left="1440" w:hanging="720"/>
        <w:jc w:val="both"/>
        <w:rPr>
          <w:rFonts w:ascii="Times New Roman" w:hAnsi="Times New Roman" w:cs="Times New Roman"/>
        </w:rPr>
      </w:pPr>
      <w:r w:rsidRPr="00C25DB7">
        <w:rPr>
          <w:rFonts w:ascii="Times New Roman" w:hAnsi="Times New Roman" w:cs="Times New Roman"/>
        </w:rPr>
        <w:t>* Unchartered Adventures’ Ribbon Cutting Ceremony – January 19, 2024 @ 3:00 p.m.</w:t>
      </w:r>
    </w:p>
    <w:p w14:paraId="175CABA2" w14:textId="77777777" w:rsidR="00613C90" w:rsidRDefault="00613C90" w:rsidP="00BA310A">
      <w:pPr>
        <w:tabs>
          <w:tab w:val="left" w:pos="-2070"/>
          <w:tab w:val="left" w:pos="1440"/>
        </w:tabs>
        <w:spacing w:after="0" w:line="240" w:lineRule="auto"/>
        <w:ind w:left="1440" w:hanging="720"/>
        <w:jc w:val="both"/>
        <w:rPr>
          <w:rFonts w:ascii="Times New Roman" w:hAnsi="Times New Roman" w:cs="Times New Roman"/>
        </w:rPr>
      </w:pPr>
    </w:p>
    <w:p w14:paraId="5CE418F9" w14:textId="32B3A3D2" w:rsidR="00C25DB7" w:rsidRPr="00C25DB7" w:rsidRDefault="00613C90" w:rsidP="00613C90">
      <w:pPr>
        <w:tabs>
          <w:tab w:val="left" w:pos="-2070"/>
          <w:tab w:val="left" w:pos="1440"/>
        </w:tabs>
        <w:spacing w:after="0" w:line="240" w:lineRule="auto"/>
        <w:ind w:left="1440" w:hanging="720"/>
        <w:jc w:val="both"/>
        <w:rPr>
          <w:rFonts w:ascii="Times New Roman" w:hAnsi="Times New Roman" w:cs="Times New Roman"/>
        </w:rPr>
      </w:pPr>
      <w:r>
        <w:rPr>
          <w:rFonts w:ascii="Times New Roman" w:hAnsi="Times New Roman" w:cs="Times New Roman"/>
        </w:rPr>
        <w:t>Mr. Garfaoui reminded everyone to stay for the City Council presentation to Ms. Kuhlmann.</w:t>
      </w:r>
      <w:bookmarkEnd w:id="16"/>
    </w:p>
    <w:p w14:paraId="0FB99091" w14:textId="77777777" w:rsidR="00C25DB7" w:rsidRPr="00C25DB7" w:rsidRDefault="00C25DB7" w:rsidP="00137E0A">
      <w:pPr>
        <w:tabs>
          <w:tab w:val="left" w:pos="0"/>
        </w:tabs>
        <w:spacing w:after="0" w:line="240" w:lineRule="auto"/>
        <w:rPr>
          <w:rFonts w:ascii="Times New Roman" w:hAnsi="Times New Roman" w:cs="Times New Roman"/>
          <w:iCs/>
          <w:color w:val="000000" w:themeColor="text1"/>
        </w:rPr>
      </w:pPr>
    </w:p>
    <w:p w14:paraId="74126E85" w14:textId="5C558B36" w:rsidR="00C25DB7" w:rsidRPr="00C25DB7" w:rsidRDefault="00C25DB7" w:rsidP="00715EBF">
      <w:pPr>
        <w:tabs>
          <w:tab w:val="left" w:pos="720"/>
        </w:tabs>
        <w:spacing w:after="0" w:line="240" w:lineRule="auto"/>
        <w:ind w:left="720" w:hanging="720"/>
        <w:jc w:val="both"/>
        <w:rPr>
          <w:rFonts w:ascii="Times New Roman" w:hAnsi="Times New Roman" w:cs="Times New Roman"/>
          <w:color w:val="000000" w:themeColor="text1"/>
        </w:rPr>
      </w:pPr>
      <w:bookmarkStart w:id="17" w:name="T3508"/>
      <w:r w:rsidRPr="00C25DB7">
        <w:rPr>
          <w:rFonts w:ascii="Times New Roman" w:hAnsi="Times New Roman" w:cs="Times New Roman"/>
          <w:color w:val="000000" w:themeColor="text1"/>
        </w:rPr>
        <w:t>8.</w:t>
      </w:r>
      <w:r w:rsidRPr="00C25DB7">
        <w:rPr>
          <w:rFonts w:ascii="Times New Roman" w:hAnsi="Times New Roman" w:cs="Times New Roman"/>
          <w:color w:val="000000" w:themeColor="text1"/>
        </w:rPr>
        <w:tab/>
        <w:t xml:space="preserve">ADJOURNMENT </w:t>
      </w:r>
      <w:r w:rsidR="00613C90">
        <w:rPr>
          <w:rFonts w:ascii="Times New Roman" w:hAnsi="Times New Roman" w:cs="Times New Roman"/>
          <w:color w:val="000000" w:themeColor="text1"/>
        </w:rPr>
        <w:t>at 7:05 p.m.</w:t>
      </w:r>
    </w:p>
    <w:bookmarkEnd w:id="17"/>
    <w:p w14:paraId="0060E7CA" w14:textId="77777777" w:rsidR="0080371D" w:rsidRPr="00C25DB7" w:rsidRDefault="0080371D" w:rsidP="00137E0A">
      <w:pPr>
        <w:tabs>
          <w:tab w:val="left" w:pos="0"/>
        </w:tabs>
        <w:spacing w:after="0" w:line="240" w:lineRule="auto"/>
        <w:rPr>
          <w:rFonts w:ascii="Times New Roman" w:hAnsi="Times New Roman" w:cs="Times New Roman"/>
          <w:iCs/>
          <w:color w:val="000000" w:themeColor="text1"/>
        </w:rPr>
      </w:pPr>
    </w:p>
    <w:p w14:paraId="20A8D45A" w14:textId="77777777" w:rsidR="008E23F9" w:rsidRPr="00C25DB7" w:rsidRDefault="008E23F9" w:rsidP="00137E0A">
      <w:pPr>
        <w:tabs>
          <w:tab w:val="left" w:pos="0"/>
        </w:tabs>
        <w:spacing w:after="0" w:line="240" w:lineRule="auto"/>
        <w:rPr>
          <w:rFonts w:ascii="Times New Roman" w:hAnsi="Times New Roman" w:cs="Times New Roman"/>
          <w:iCs/>
          <w:color w:val="000000" w:themeColor="text1"/>
        </w:rPr>
      </w:pPr>
    </w:p>
    <w:sdt>
      <w:sdtPr>
        <w:rPr>
          <w:rStyle w:val="SubtleEmphasis"/>
          <w:rFonts w:ascii="Times New Roman" w:hAnsi="Times New Roman" w:cs="Times New Roman"/>
        </w:rPr>
        <w:alias w:val="Granicus Signature Selector"/>
        <w:tag w:val="Granicus Signature Select"/>
        <w:id w:val="79674789"/>
        <w:placeholder>
          <w:docPart w:val="2E328CAA2A854718B4BE576D2D5D7AC5"/>
        </w:placeholder>
        <w:docPartList>
          <w:docPartGallery w:val="Quick Parts"/>
          <w:docPartCategory w:val="Granicus Minutes Signatures"/>
        </w:docPartList>
      </w:sdtPr>
      <w:sdtContent>
        <w:p w14:paraId="07E73B5F" w14:textId="77777777" w:rsidR="003075C6" w:rsidRPr="00C25DB7" w:rsidRDefault="003075C6" w:rsidP="00D87D7B">
          <w:pPr>
            <w:tabs>
              <w:tab w:val="left" w:pos="0"/>
            </w:tabs>
            <w:spacing w:after="0" w:line="240" w:lineRule="auto"/>
            <w:rPr>
              <w:rStyle w:val="SubtleEmphasis"/>
              <w:rFonts w:ascii="Times New Roman" w:hAnsi="Times New Roman" w:cs="Times New Roman"/>
            </w:rPr>
          </w:pPr>
        </w:p>
        <w:p w14:paraId="4CDD4FA0" w14:textId="77777777" w:rsidR="002024FA" w:rsidRDefault="002024FA" w:rsidP="002024FA">
          <w:pPr>
            <w:tabs>
              <w:tab w:val="left" w:pos="0"/>
              <w:tab w:val="left" w:pos="4680"/>
            </w:tabs>
            <w:spacing w:after="0" w:line="240" w:lineRule="auto"/>
            <w:rPr>
              <w:rStyle w:val="SubtleEmphasis"/>
              <w:rFonts w:ascii="Times New Roman" w:hAnsi="Times New Roman" w:cs="Times New Roman"/>
              <w:i w:val="0"/>
              <w:color w:val="auto"/>
            </w:rPr>
          </w:pPr>
          <w:r w:rsidRPr="00C25DB7">
            <w:rPr>
              <w:rStyle w:val="SubtleEmphasis"/>
              <w:rFonts w:ascii="Times New Roman" w:hAnsi="Times New Roman" w:cs="Times New Roman"/>
              <w:i w:val="0"/>
              <w:color w:val="auto"/>
            </w:rPr>
            <w:tab/>
            <w:t>APPROVED:</w:t>
          </w:r>
        </w:p>
        <w:p w14:paraId="2FB8A225" w14:textId="77777777" w:rsidR="00613C90" w:rsidRDefault="00613C90" w:rsidP="002024FA">
          <w:pPr>
            <w:tabs>
              <w:tab w:val="left" w:pos="0"/>
              <w:tab w:val="left" w:pos="4680"/>
            </w:tabs>
            <w:spacing w:after="0" w:line="240" w:lineRule="auto"/>
            <w:rPr>
              <w:rStyle w:val="SubtleEmphasis"/>
              <w:rFonts w:ascii="Times New Roman" w:hAnsi="Times New Roman" w:cs="Times New Roman"/>
              <w:i w:val="0"/>
              <w:color w:val="auto"/>
            </w:rPr>
          </w:pPr>
        </w:p>
        <w:p w14:paraId="50C8A52A" w14:textId="6FF43AEC" w:rsidR="00613C90" w:rsidRPr="00C25DB7" w:rsidRDefault="006828AE" w:rsidP="002024FA">
          <w:pPr>
            <w:tabs>
              <w:tab w:val="left" w:pos="0"/>
              <w:tab w:val="left" w:pos="4680"/>
            </w:tabs>
            <w:spacing w:after="0" w:line="240" w:lineRule="auto"/>
            <w:rPr>
              <w:rStyle w:val="SubtleEmphasis"/>
              <w:rFonts w:ascii="Times New Roman" w:hAnsi="Times New Roman" w:cs="Times New Roman"/>
              <w:i w:val="0"/>
              <w:color w:val="auto"/>
            </w:rPr>
          </w:pP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r>
            <w:rPr>
              <w:rStyle w:val="SubtleEmphasis"/>
              <w:rFonts w:ascii="Times New Roman" w:hAnsi="Times New Roman" w:cs="Times New Roman"/>
              <w:i w:val="0"/>
              <w:color w:val="auto"/>
            </w:rPr>
            <w:tab/>
          </w:r>
        </w:p>
        <w:p w14:paraId="1E69916D" w14:textId="25A43C92" w:rsidR="00613C90" w:rsidRDefault="00613C90" w:rsidP="002024FA">
          <w:pPr>
            <w:tabs>
              <w:tab w:val="left" w:pos="0"/>
              <w:tab w:val="left" w:pos="4680"/>
            </w:tabs>
            <w:spacing w:after="0" w:line="240" w:lineRule="auto"/>
            <w:rPr>
              <w:rStyle w:val="SubtleEmphasis"/>
              <w:rFonts w:ascii="Times New Roman" w:hAnsi="Times New Roman" w:cs="Times New Roman"/>
              <w:i w:val="0"/>
              <w:color w:val="auto"/>
            </w:rPr>
          </w:pPr>
          <w:r>
            <w:rPr>
              <w:rStyle w:val="SubtleEmphasis"/>
              <w:rFonts w:ascii="Times New Roman" w:hAnsi="Times New Roman" w:cs="Times New Roman"/>
              <w:i w:val="0"/>
              <w:color w:val="auto"/>
            </w:rPr>
            <w:tab/>
            <w:t>________________________________</w:t>
          </w:r>
        </w:p>
        <w:p w14:paraId="088DC09D" w14:textId="55D8930B" w:rsidR="00613C90" w:rsidRPr="00C25DB7" w:rsidRDefault="00613C90" w:rsidP="002024FA">
          <w:pPr>
            <w:tabs>
              <w:tab w:val="left" w:pos="0"/>
              <w:tab w:val="left" w:pos="4680"/>
            </w:tabs>
            <w:spacing w:after="0" w:line="240" w:lineRule="auto"/>
            <w:rPr>
              <w:rStyle w:val="SubtleEmphasis"/>
              <w:rFonts w:ascii="Times New Roman" w:hAnsi="Times New Roman" w:cs="Times New Roman"/>
              <w:i w:val="0"/>
              <w:color w:val="auto"/>
            </w:rPr>
          </w:pPr>
          <w:r>
            <w:rPr>
              <w:rStyle w:val="SubtleEmphasis"/>
              <w:rFonts w:ascii="Times New Roman" w:hAnsi="Times New Roman" w:cs="Times New Roman"/>
              <w:i w:val="0"/>
              <w:color w:val="auto"/>
            </w:rPr>
            <w:tab/>
            <w:t>Mary M. Dennis, EDC Board President</w:t>
          </w:r>
        </w:p>
        <w:p w14:paraId="4B2084F9" w14:textId="4122FFFB" w:rsidR="002024FA" w:rsidRPr="00C25DB7" w:rsidRDefault="002024FA" w:rsidP="002024FA">
          <w:pPr>
            <w:tabs>
              <w:tab w:val="left" w:pos="0"/>
              <w:tab w:val="left" w:pos="4680"/>
            </w:tabs>
            <w:spacing w:after="0" w:line="240" w:lineRule="auto"/>
            <w:rPr>
              <w:rFonts w:ascii="Times New Roman" w:hAnsi="Times New Roman" w:cs="Times New Roman"/>
              <w:iCs/>
            </w:rPr>
          </w:pPr>
          <w:r w:rsidRPr="00C25DB7">
            <w:rPr>
              <w:rStyle w:val="SubtleEmphasis"/>
              <w:rFonts w:ascii="Times New Roman" w:hAnsi="Times New Roman" w:cs="Times New Roman"/>
              <w:i w:val="0"/>
              <w:color w:val="auto"/>
            </w:rPr>
            <w:tab/>
          </w:r>
        </w:p>
        <w:p w14:paraId="399A2F9B" w14:textId="77777777" w:rsidR="007025E2" w:rsidRPr="00C25DB7" w:rsidRDefault="007025E2" w:rsidP="007025E2">
          <w:pPr>
            <w:tabs>
              <w:tab w:val="left" w:pos="180"/>
            </w:tabs>
            <w:spacing w:after="0" w:line="240" w:lineRule="auto"/>
            <w:rPr>
              <w:rStyle w:val="SubtleEmphasis"/>
              <w:rFonts w:ascii="Times New Roman" w:hAnsi="Times New Roman" w:cs="Times New Roman"/>
              <w:i w:val="0"/>
              <w:iCs w:val="0"/>
              <w:color w:val="auto"/>
            </w:rPr>
          </w:pPr>
        </w:p>
        <w:p w14:paraId="6B211D68" w14:textId="77777777" w:rsidR="002024FA" w:rsidRPr="00C25DB7" w:rsidRDefault="002024FA" w:rsidP="007025E2">
          <w:pPr>
            <w:tabs>
              <w:tab w:val="left" w:pos="180"/>
            </w:tabs>
            <w:spacing w:after="0" w:line="240" w:lineRule="auto"/>
            <w:rPr>
              <w:rStyle w:val="SubtleEmphasis"/>
              <w:rFonts w:ascii="Times New Roman" w:hAnsi="Times New Roman" w:cs="Times New Roman"/>
              <w:i w:val="0"/>
              <w:iCs w:val="0"/>
              <w:color w:val="auto"/>
            </w:rPr>
          </w:pPr>
          <w:r w:rsidRPr="00C25DB7">
            <w:rPr>
              <w:rStyle w:val="SubtleEmphasis"/>
              <w:rFonts w:ascii="Times New Roman" w:hAnsi="Times New Roman" w:cs="Times New Roman"/>
              <w:i w:val="0"/>
              <w:iCs w:val="0"/>
              <w:color w:val="auto"/>
            </w:rPr>
            <w:t>ATTEST:</w:t>
          </w:r>
        </w:p>
        <w:p w14:paraId="7071FF49" w14:textId="77777777" w:rsidR="002024FA" w:rsidRPr="00C25DB7" w:rsidRDefault="002024FA" w:rsidP="007025E2">
          <w:pPr>
            <w:tabs>
              <w:tab w:val="left" w:pos="180"/>
            </w:tabs>
            <w:spacing w:after="0" w:line="240" w:lineRule="auto"/>
            <w:rPr>
              <w:rStyle w:val="SubtleEmphasis"/>
              <w:rFonts w:ascii="Times New Roman" w:hAnsi="Times New Roman" w:cs="Times New Roman"/>
              <w:i w:val="0"/>
              <w:iCs w:val="0"/>
              <w:color w:val="auto"/>
            </w:rPr>
          </w:pPr>
        </w:p>
        <w:p w14:paraId="605B91EC" w14:textId="77777777" w:rsidR="002024FA" w:rsidRPr="00C25DB7" w:rsidRDefault="002024FA" w:rsidP="007025E2">
          <w:pPr>
            <w:tabs>
              <w:tab w:val="left" w:pos="180"/>
            </w:tabs>
            <w:spacing w:after="0" w:line="240" w:lineRule="auto"/>
            <w:rPr>
              <w:rStyle w:val="SubtleEmphasis"/>
              <w:rFonts w:ascii="Times New Roman" w:hAnsi="Times New Roman" w:cs="Times New Roman"/>
              <w:i w:val="0"/>
              <w:iCs w:val="0"/>
              <w:color w:val="auto"/>
            </w:rPr>
          </w:pPr>
        </w:p>
        <w:p w14:paraId="33F9F50F" w14:textId="77777777" w:rsidR="002024FA" w:rsidRDefault="002024FA" w:rsidP="007025E2">
          <w:pPr>
            <w:tabs>
              <w:tab w:val="left" w:pos="180"/>
            </w:tabs>
            <w:spacing w:after="0" w:line="240" w:lineRule="auto"/>
            <w:rPr>
              <w:rStyle w:val="SubtleEmphasis"/>
              <w:rFonts w:ascii="Times New Roman" w:hAnsi="Times New Roman" w:cs="Times New Roman"/>
              <w:i w:val="0"/>
              <w:iCs w:val="0"/>
              <w:color w:val="auto"/>
            </w:rPr>
          </w:pPr>
          <w:r w:rsidRPr="00C25DB7">
            <w:rPr>
              <w:rStyle w:val="SubtleEmphasis"/>
              <w:rFonts w:ascii="Times New Roman" w:hAnsi="Times New Roman" w:cs="Times New Roman"/>
              <w:i w:val="0"/>
              <w:iCs w:val="0"/>
              <w:color w:val="auto"/>
            </w:rPr>
            <w:t>_____________________________</w:t>
          </w:r>
        </w:p>
        <w:p w14:paraId="0E8B52D5" w14:textId="69B4D648" w:rsidR="00613C90" w:rsidRPr="00C25DB7" w:rsidRDefault="00613C90"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Donna Lowder, EDC Director</w:t>
          </w:r>
        </w:p>
        <w:p w14:paraId="173B10A0" w14:textId="77777777" w:rsidR="009360C5" w:rsidRPr="00C25DB7" w:rsidRDefault="00000000" w:rsidP="00C070B6">
          <w:pPr>
            <w:tabs>
              <w:tab w:val="left" w:pos="1080"/>
              <w:tab w:val="left" w:pos="1800"/>
              <w:tab w:val="left" w:pos="2347"/>
              <w:tab w:val="left" w:pos="2880"/>
              <w:tab w:val="left" w:pos="3888"/>
              <w:tab w:val="right" w:pos="10080"/>
            </w:tabs>
            <w:jc w:val="both"/>
            <w:rPr>
              <w:rStyle w:val="SubtleEmphasis"/>
              <w:rFonts w:ascii="Times New Roman" w:hAnsi="Times New Roman" w:cs="Times New Roman"/>
              <w:i w:val="0"/>
            </w:rPr>
          </w:pPr>
        </w:p>
      </w:sdtContent>
    </w:sdt>
    <w:sectPr w:rsidR="009360C5" w:rsidRPr="00C25DB7" w:rsidSect="00102C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B9244" w14:textId="77777777" w:rsidR="00102CB6" w:rsidRDefault="00102CB6" w:rsidP="00E642C1">
      <w:pPr>
        <w:spacing w:after="0" w:line="240" w:lineRule="auto"/>
      </w:pPr>
      <w:r>
        <w:separator/>
      </w:r>
    </w:p>
  </w:endnote>
  <w:endnote w:type="continuationSeparator" w:id="0">
    <w:p w14:paraId="6795DDCF" w14:textId="77777777" w:rsidR="00102CB6" w:rsidRDefault="00102CB6" w:rsidP="00E6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E261E" w14:textId="77777777" w:rsidR="008302C6" w:rsidRDefault="0083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9710"/>
      <w:docPartObj>
        <w:docPartGallery w:val="Page Numbers (Bottom of Page)"/>
        <w:docPartUnique/>
      </w:docPartObj>
    </w:sdtPr>
    <w:sdtContent>
      <w:sdt>
        <w:sdtPr>
          <w:id w:val="565050523"/>
          <w:docPartObj>
            <w:docPartGallery w:val="Page Numbers (Top of Page)"/>
            <w:docPartUnique/>
          </w:docPartObj>
        </w:sdtPr>
        <w:sdtContent>
          <w:p w14:paraId="1CCFE1C8" w14:textId="77777777" w:rsidR="00E642C1" w:rsidRPr="00715EBF" w:rsidRDefault="00715EBF" w:rsidP="00715EBF">
            <w:pPr>
              <w:pStyle w:val="Footer"/>
              <w:jc w:val="right"/>
              <w:rPr>
                <w:rFonts w:ascii="Times New Roman" w:hAnsi="Times New Roman" w:cs="Times New Roman"/>
              </w:rPr>
            </w:pPr>
            <w:r w:rsidRPr="00715EBF">
              <w:rPr>
                <w:rFonts w:ascii="Times New Roman" w:hAnsi="Times New Roman" w:cs="Times New Roman"/>
              </w:rPr>
              <w:fldChar w:fldCharType="begin"/>
            </w:r>
            <w:r w:rsidRPr="00715EBF">
              <w:rPr>
                <w:rFonts w:ascii="Times New Roman" w:hAnsi="Times New Roman" w:cs="Times New Roman"/>
              </w:rPr>
              <w:instrText xml:space="preserve"> PAGE   \* MERGEFORMAT </w:instrText>
            </w:r>
            <w:r w:rsidRPr="00715EBF">
              <w:rPr>
                <w:rFonts w:ascii="Times New Roman" w:hAnsi="Times New Roman" w:cs="Times New Roman"/>
              </w:rPr>
              <w:fldChar w:fldCharType="separate"/>
            </w:r>
            <w:r w:rsidR="0080371D">
              <w:rPr>
                <w:rFonts w:ascii="Times New Roman" w:hAnsi="Times New Roman" w:cs="Times New Roman"/>
                <w:noProof/>
              </w:rPr>
              <w:t>1</w:t>
            </w:r>
            <w:r w:rsidRPr="00715EBF">
              <w:rPr>
                <w:rFonts w:ascii="Times New Roman" w:hAnsi="Times New Roman" w:cs="Times New Roman"/>
                <w:noProof/>
              </w:rPr>
              <w:fldChar w:fldCharType="end"/>
            </w:r>
          </w:p>
          <w:p w14:paraId="6E157245" w14:textId="77777777" w:rsidR="00E642C1" w:rsidRDefault="00000000" w:rsidP="00E642C1">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2747A" w14:textId="77777777" w:rsidR="008302C6" w:rsidRDefault="0083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94A8C" w14:textId="77777777" w:rsidR="00102CB6" w:rsidRDefault="00102CB6" w:rsidP="00E642C1">
      <w:pPr>
        <w:spacing w:after="0" w:line="240" w:lineRule="auto"/>
      </w:pPr>
      <w:r>
        <w:separator/>
      </w:r>
    </w:p>
  </w:footnote>
  <w:footnote w:type="continuationSeparator" w:id="0">
    <w:p w14:paraId="04AAEC46" w14:textId="77777777" w:rsidR="00102CB6" w:rsidRDefault="00102CB6" w:rsidP="00E6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A9D9D" w14:textId="77777777" w:rsidR="008302C6" w:rsidRDefault="0083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7F802" w14:textId="77777777" w:rsidR="00A36836" w:rsidRPr="0020186C" w:rsidRDefault="00A36836" w:rsidP="00A36836">
    <w:pPr>
      <w:pStyle w:val="Header"/>
      <w:rPr>
        <w:rStyle w:val="SubtleEmphasis"/>
        <w:rFonts w:ascii="Arial" w:hAnsi="Arial" w:cs="Arial"/>
        <w:i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EA93B" w14:textId="77777777" w:rsidR="008302C6" w:rsidRDefault="0083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01620"/>
    <w:multiLevelType w:val="hybridMultilevel"/>
    <w:tmpl w:val="AE9AE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4F21"/>
    <w:multiLevelType w:val="hybridMultilevel"/>
    <w:tmpl w:val="B058940A"/>
    <w:lvl w:ilvl="0" w:tplc="B4C8E46E">
      <w:start w:val="1"/>
      <w:numFmt w:val="bullet"/>
      <w:lvlText w:val="•"/>
      <w:lvlJc w:val="left"/>
      <w:pPr>
        <w:tabs>
          <w:tab w:val="num" w:pos="720"/>
        </w:tabs>
        <w:ind w:left="720" w:hanging="360"/>
      </w:pPr>
      <w:rPr>
        <w:rFonts w:ascii="Arial" w:hAnsi="Arial" w:hint="default"/>
      </w:rPr>
    </w:lvl>
    <w:lvl w:ilvl="1" w:tplc="E258D4FA" w:tentative="1">
      <w:start w:val="1"/>
      <w:numFmt w:val="bullet"/>
      <w:lvlText w:val="•"/>
      <w:lvlJc w:val="left"/>
      <w:pPr>
        <w:tabs>
          <w:tab w:val="num" w:pos="1440"/>
        </w:tabs>
        <w:ind w:left="1440" w:hanging="360"/>
      </w:pPr>
      <w:rPr>
        <w:rFonts w:ascii="Arial" w:hAnsi="Arial" w:hint="default"/>
      </w:rPr>
    </w:lvl>
    <w:lvl w:ilvl="2" w:tplc="23B8B2DA" w:tentative="1">
      <w:start w:val="1"/>
      <w:numFmt w:val="bullet"/>
      <w:lvlText w:val="•"/>
      <w:lvlJc w:val="left"/>
      <w:pPr>
        <w:tabs>
          <w:tab w:val="num" w:pos="2160"/>
        </w:tabs>
        <w:ind w:left="2160" w:hanging="360"/>
      </w:pPr>
      <w:rPr>
        <w:rFonts w:ascii="Arial" w:hAnsi="Arial" w:hint="default"/>
      </w:rPr>
    </w:lvl>
    <w:lvl w:ilvl="3" w:tplc="D3980636" w:tentative="1">
      <w:start w:val="1"/>
      <w:numFmt w:val="bullet"/>
      <w:lvlText w:val="•"/>
      <w:lvlJc w:val="left"/>
      <w:pPr>
        <w:tabs>
          <w:tab w:val="num" w:pos="2880"/>
        </w:tabs>
        <w:ind w:left="2880" w:hanging="360"/>
      </w:pPr>
      <w:rPr>
        <w:rFonts w:ascii="Arial" w:hAnsi="Arial" w:hint="default"/>
      </w:rPr>
    </w:lvl>
    <w:lvl w:ilvl="4" w:tplc="7F8E0E68" w:tentative="1">
      <w:start w:val="1"/>
      <w:numFmt w:val="bullet"/>
      <w:lvlText w:val="•"/>
      <w:lvlJc w:val="left"/>
      <w:pPr>
        <w:tabs>
          <w:tab w:val="num" w:pos="3600"/>
        </w:tabs>
        <w:ind w:left="3600" w:hanging="360"/>
      </w:pPr>
      <w:rPr>
        <w:rFonts w:ascii="Arial" w:hAnsi="Arial" w:hint="default"/>
      </w:rPr>
    </w:lvl>
    <w:lvl w:ilvl="5" w:tplc="02F256FA" w:tentative="1">
      <w:start w:val="1"/>
      <w:numFmt w:val="bullet"/>
      <w:lvlText w:val="•"/>
      <w:lvlJc w:val="left"/>
      <w:pPr>
        <w:tabs>
          <w:tab w:val="num" w:pos="4320"/>
        </w:tabs>
        <w:ind w:left="4320" w:hanging="360"/>
      </w:pPr>
      <w:rPr>
        <w:rFonts w:ascii="Arial" w:hAnsi="Arial" w:hint="default"/>
      </w:rPr>
    </w:lvl>
    <w:lvl w:ilvl="6" w:tplc="144A98E6" w:tentative="1">
      <w:start w:val="1"/>
      <w:numFmt w:val="bullet"/>
      <w:lvlText w:val="•"/>
      <w:lvlJc w:val="left"/>
      <w:pPr>
        <w:tabs>
          <w:tab w:val="num" w:pos="5040"/>
        </w:tabs>
        <w:ind w:left="5040" w:hanging="360"/>
      </w:pPr>
      <w:rPr>
        <w:rFonts w:ascii="Arial" w:hAnsi="Arial" w:hint="default"/>
      </w:rPr>
    </w:lvl>
    <w:lvl w:ilvl="7" w:tplc="42726490" w:tentative="1">
      <w:start w:val="1"/>
      <w:numFmt w:val="bullet"/>
      <w:lvlText w:val="•"/>
      <w:lvlJc w:val="left"/>
      <w:pPr>
        <w:tabs>
          <w:tab w:val="num" w:pos="5760"/>
        </w:tabs>
        <w:ind w:left="5760" w:hanging="360"/>
      </w:pPr>
      <w:rPr>
        <w:rFonts w:ascii="Arial" w:hAnsi="Arial" w:hint="default"/>
      </w:rPr>
    </w:lvl>
    <w:lvl w:ilvl="8" w:tplc="67B4E5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B0D97"/>
    <w:multiLevelType w:val="hybridMultilevel"/>
    <w:tmpl w:val="6C846FD2"/>
    <w:lvl w:ilvl="0" w:tplc="B4C8E46E">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DFD6373"/>
    <w:multiLevelType w:val="hybridMultilevel"/>
    <w:tmpl w:val="F8B6F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F85A35"/>
    <w:multiLevelType w:val="hybridMultilevel"/>
    <w:tmpl w:val="F6048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D34D31"/>
    <w:multiLevelType w:val="hybridMultilevel"/>
    <w:tmpl w:val="3258B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B53829"/>
    <w:multiLevelType w:val="hybridMultilevel"/>
    <w:tmpl w:val="A3D6E3C2"/>
    <w:lvl w:ilvl="0" w:tplc="9B3A70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C3060"/>
    <w:multiLevelType w:val="hybridMultilevel"/>
    <w:tmpl w:val="FF28273C"/>
    <w:lvl w:ilvl="0" w:tplc="6C440DE8">
      <w:start w:val="1"/>
      <w:numFmt w:val="bullet"/>
      <w:lvlText w:val="•"/>
      <w:lvlJc w:val="left"/>
      <w:pPr>
        <w:tabs>
          <w:tab w:val="num" w:pos="720"/>
        </w:tabs>
        <w:ind w:left="720" w:hanging="360"/>
      </w:pPr>
      <w:rPr>
        <w:rFonts w:ascii="Arial" w:hAnsi="Arial" w:hint="default"/>
      </w:rPr>
    </w:lvl>
    <w:lvl w:ilvl="1" w:tplc="EEE088A2" w:tentative="1">
      <w:start w:val="1"/>
      <w:numFmt w:val="bullet"/>
      <w:lvlText w:val="•"/>
      <w:lvlJc w:val="left"/>
      <w:pPr>
        <w:tabs>
          <w:tab w:val="num" w:pos="1440"/>
        </w:tabs>
        <w:ind w:left="1440" w:hanging="360"/>
      </w:pPr>
      <w:rPr>
        <w:rFonts w:ascii="Arial" w:hAnsi="Arial" w:hint="default"/>
      </w:rPr>
    </w:lvl>
    <w:lvl w:ilvl="2" w:tplc="2F321378" w:tentative="1">
      <w:start w:val="1"/>
      <w:numFmt w:val="bullet"/>
      <w:lvlText w:val="•"/>
      <w:lvlJc w:val="left"/>
      <w:pPr>
        <w:tabs>
          <w:tab w:val="num" w:pos="2160"/>
        </w:tabs>
        <w:ind w:left="2160" w:hanging="360"/>
      </w:pPr>
      <w:rPr>
        <w:rFonts w:ascii="Arial" w:hAnsi="Arial" w:hint="default"/>
      </w:rPr>
    </w:lvl>
    <w:lvl w:ilvl="3" w:tplc="53648452" w:tentative="1">
      <w:start w:val="1"/>
      <w:numFmt w:val="bullet"/>
      <w:lvlText w:val="•"/>
      <w:lvlJc w:val="left"/>
      <w:pPr>
        <w:tabs>
          <w:tab w:val="num" w:pos="2880"/>
        </w:tabs>
        <w:ind w:left="2880" w:hanging="360"/>
      </w:pPr>
      <w:rPr>
        <w:rFonts w:ascii="Arial" w:hAnsi="Arial" w:hint="default"/>
      </w:rPr>
    </w:lvl>
    <w:lvl w:ilvl="4" w:tplc="C03A1E90" w:tentative="1">
      <w:start w:val="1"/>
      <w:numFmt w:val="bullet"/>
      <w:lvlText w:val="•"/>
      <w:lvlJc w:val="left"/>
      <w:pPr>
        <w:tabs>
          <w:tab w:val="num" w:pos="3600"/>
        </w:tabs>
        <w:ind w:left="3600" w:hanging="360"/>
      </w:pPr>
      <w:rPr>
        <w:rFonts w:ascii="Arial" w:hAnsi="Arial" w:hint="default"/>
      </w:rPr>
    </w:lvl>
    <w:lvl w:ilvl="5" w:tplc="E82A553A" w:tentative="1">
      <w:start w:val="1"/>
      <w:numFmt w:val="bullet"/>
      <w:lvlText w:val="•"/>
      <w:lvlJc w:val="left"/>
      <w:pPr>
        <w:tabs>
          <w:tab w:val="num" w:pos="4320"/>
        </w:tabs>
        <w:ind w:left="4320" w:hanging="360"/>
      </w:pPr>
      <w:rPr>
        <w:rFonts w:ascii="Arial" w:hAnsi="Arial" w:hint="default"/>
      </w:rPr>
    </w:lvl>
    <w:lvl w:ilvl="6" w:tplc="15F47A74" w:tentative="1">
      <w:start w:val="1"/>
      <w:numFmt w:val="bullet"/>
      <w:lvlText w:val="•"/>
      <w:lvlJc w:val="left"/>
      <w:pPr>
        <w:tabs>
          <w:tab w:val="num" w:pos="5040"/>
        </w:tabs>
        <w:ind w:left="5040" w:hanging="360"/>
      </w:pPr>
      <w:rPr>
        <w:rFonts w:ascii="Arial" w:hAnsi="Arial" w:hint="default"/>
      </w:rPr>
    </w:lvl>
    <w:lvl w:ilvl="7" w:tplc="44F6E916" w:tentative="1">
      <w:start w:val="1"/>
      <w:numFmt w:val="bullet"/>
      <w:lvlText w:val="•"/>
      <w:lvlJc w:val="left"/>
      <w:pPr>
        <w:tabs>
          <w:tab w:val="num" w:pos="5760"/>
        </w:tabs>
        <w:ind w:left="5760" w:hanging="360"/>
      </w:pPr>
      <w:rPr>
        <w:rFonts w:ascii="Arial" w:hAnsi="Arial" w:hint="default"/>
      </w:rPr>
    </w:lvl>
    <w:lvl w:ilvl="8" w:tplc="8E942F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0C3ADE"/>
    <w:multiLevelType w:val="hybridMultilevel"/>
    <w:tmpl w:val="4E0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F44D1"/>
    <w:multiLevelType w:val="hybridMultilevel"/>
    <w:tmpl w:val="9642FB84"/>
    <w:lvl w:ilvl="0" w:tplc="04090001">
      <w:start w:val="1"/>
      <w:numFmt w:val="bullet"/>
      <w:lvlText w:val=""/>
      <w:lvlJc w:val="left"/>
      <w:pPr>
        <w:ind w:left="1654" w:hanging="360"/>
      </w:pPr>
      <w:rPr>
        <w:rFonts w:ascii="Symbol" w:hAnsi="Symbol" w:hint="default"/>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10" w15:restartNumberingAfterBreak="0">
    <w:nsid w:val="7F872AA1"/>
    <w:multiLevelType w:val="hybridMultilevel"/>
    <w:tmpl w:val="6354F72A"/>
    <w:lvl w:ilvl="0" w:tplc="3CDA06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41260025">
    <w:abstractNumId w:val="0"/>
  </w:num>
  <w:num w:numId="2" w16cid:durableId="1040401610">
    <w:abstractNumId w:val="10"/>
  </w:num>
  <w:num w:numId="3" w16cid:durableId="1101878048">
    <w:abstractNumId w:val="6"/>
  </w:num>
  <w:num w:numId="4" w16cid:durableId="809707280">
    <w:abstractNumId w:val="3"/>
  </w:num>
  <w:num w:numId="5" w16cid:durableId="253242598">
    <w:abstractNumId w:val="4"/>
  </w:num>
  <w:num w:numId="6" w16cid:durableId="811753322">
    <w:abstractNumId w:val="5"/>
  </w:num>
  <w:num w:numId="7" w16cid:durableId="962425585">
    <w:abstractNumId w:val="1"/>
  </w:num>
  <w:num w:numId="8" w16cid:durableId="577715317">
    <w:abstractNumId w:val="7"/>
  </w:num>
  <w:num w:numId="9" w16cid:durableId="714089556">
    <w:abstractNumId w:val="9"/>
  </w:num>
  <w:num w:numId="10" w16cid:durableId="832910405">
    <w:abstractNumId w:val="8"/>
  </w:num>
  <w:num w:numId="11" w16cid:durableId="186217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47"/>
    <w:rsid w:val="00002A70"/>
    <w:rsid w:val="000042FF"/>
    <w:rsid w:val="0001098F"/>
    <w:rsid w:val="0001251B"/>
    <w:rsid w:val="00014CA6"/>
    <w:rsid w:val="00017DA6"/>
    <w:rsid w:val="000229B9"/>
    <w:rsid w:val="000243DE"/>
    <w:rsid w:val="00025127"/>
    <w:rsid w:val="00031E1A"/>
    <w:rsid w:val="0003692F"/>
    <w:rsid w:val="0005283C"/>
    <w:rsid w:val="00053A08"/>
    <w:rsid w:val="00055064"/>
    <w:rsid w:val="00061C01"/>
    <w:rsid w:val="00063F48"/>
    <w:rsid w:val="00065162"/>
    <w:rsid w:val="0006588B"/>
    <w:rsid w:val="00066FCD"/>
    <w:rsid w:val="000702D3"/>
    <w:rsid w:val="00075AF5"/>
    <w:rsid w:val="00075EFD"/>
    <w:rsid w:val="00077B3B"/>
    <w:rsid w:val="000824DB"/>
    <w:rsid w:val="00083D75"/>
    <w:rsid w:val="0009062C"/>
    <w:rsid w:val="00092FF6"/>
    <w:rsid w:val="0009391A"/>
    <w:rsid w:val="000959F3"/>
    <w:rsid w:val="000A0FE8"/>
    <w:rsid w:val="000A1B8F"/>
    <w:rsid w:val="000A41AE"/>
    <w:rsid w:val="000A75A8"/>
    <w:rsid w:val="000B4CD8"/>
    <w:rsid w:val="000C5A5D"/>
    <w:rsid w:val="000C6BB4"/>
    <w:rsid w:val="000D6CBB"/>
    <w:rsid w:val="000E2133"/>
    <w:rsid w:val="000E3002"/>
    <w:rsid w:val="000F0F47"/>
    <w:rsid w:val="00102CB6"/>
    <w:rsid w:val="00110583"/>
    <w:rsid w:val="00113D8A"/>
    <w:rsid w:val="00116C12"/>
    <w:rsid w:val="0011732E"/>
    <w:rsid w:val="00120F77"/>
    <w:rsid w:val="00124C33"/>
    <w:rsid w:val="001256C1"/>
    <w:rsid w:val="00131B10"/>
    <w:rsid w:val="00132751"/>
    <w:rsid w:val="001337D6"/>
    <w:rsid w:val="0013390C"/>
    <w:rsid w:val="00137E0A"/>
    <w:rsid w:val="00142DCF"/>
    <w:rsid w:val="0015320D"/>
    <w:rsid w:val="0016241D"/>
    <w:rsid w:val="001727D7"/>
    <w:rsid w:val="00173D80"/>
    <w:rsid w:val="00175FB7"/>
    <w:rsid w:val="001761CB"/>
    <w:rsid w:val="00176DDD"/>
    <w:rsid w:val="0018265A"/>
    <w:rsid w:val="001829D4"/>
    <w:rsid w:val="001877BF"/>
    <w:rsid w:val="00187DF6"/>
    <w:rsid w:val="00192876"/>
    <w:rsid w:val="00194795"/>
    <w:rsid w:val="00197938"/>
    <w:rsid w:val="001B53D4"/>
    <w:rsid w:val="001B54DF"/>
    <w:rsid w:val="001C389A"/>
    <w:rsid w:val="001C45D1"/>
    <w:rsid w:val="001C600B"/>
    <w:rsid w:val="001D531D"/>
    <w:rsid w:val="001D6A37"/>
    <w:rsid w:val="001E1B6B"/>
    <w:rsid w:val="001F6DCA"/>
    <w:rsid w:val="001F72D9"/>
    <w:rsid w:val="0020186C"/>
    <w:rsid w:val="002024FA"/>
    <w:rsid w:val="00202B0C"/>
    <w:rsid w:val="00203240"/>
    <w:rsid w:val="0020396D"/>
    <w:rsid w:val="002046D6"/>
    <w:rsid w:val="00207A81"/>
    <w:rsid w:val="00215FEF"/>
    <w:rsid w:val="0022325E"/>
    <w:rsid w:val="00224DDF"/>
    <w:rsid w:val="00226685"/>
    <w:rsid w:val="00226DEA"/>
    <w:rsid w:val="002314F9"/>
    <w:rsid w:val="00231E4F"/>
    <w:rsid w:val="002331AA"/>
    <w:rsid w:val="0023670D"/>
    <w:rsid w:val="00241927"/>
    <w:rsid w:val="00242B36"/>
    <w:rsid w:val="002522FD"/>
    <w:rsid w:val="0026217A"/>
    <w:rsid w:val="00263DC6"/>
    <w:rsid w:val="0026501A"/>
    <w:rsid w:val="0027208E"/>
    <w:rsid w:val="0027626D"/>
    <w:rsid w:val="00285A3B"/>
    <w:rsid w:val="002946E8"/>
    <w:rsid w:val="00294D0C"/>
    <w:rsid w:val="002977D4"/>
    <w:rsid w:val="002A1307"/>
    <w:rsid w:val="002A2886"/>
    <w:rsid w:val="002C03C9"/>
    <w:rsid w:val="002C191E"/>
    <w:rsid w:val="002C1B96"/>
    <w:rsid w:val="002C3B8F"/>
    <w:rsid w:val="002C46B7"/>
    <w:rsid w:val="002C727E"/>
    <w:rsid w:val="002D4A8A"/>
    <w:rsid w:val="002D7430"/>
    <w:rsid w:val="002E3B9A"/>
    <w:rsid w:val="002E7731"/>
    <w:rsid w:val="002F0694"/>
    <w:rsid w:val="002F6FB5"/>
    <w:rsid w:val="0030355D"/>
    <w:rsid w:val="003051AC"/>
    <w:rsid w:val="003063D6"/>
    <w:rsid w:val="003075C6"/>
    <w:rsid w:val="0031215C"/>
    <w:rsid w:val="0031536E"/>
    <w:rsid w:val="00322CA7"/>
    <w:rsid w:val="003251EB"/>
    <w:rsid w:val="00326186"/>
    <w:rsid w:val="00326A0D"/>
    <w:rsid w:val="00332D0E"/>
    <w:rsid w:val="00334402"/>
    <w:rsid w:val="00335129"/>
    <w:rsid w:val="00335858"/>
    <w:rsid w:val="003400C8"/>
    <w:rsid w:val="00344837"/>
    <w:rsid w:val="003471C5"/>
    <w:rsid w:val="0035023C"/>
    <w:rsid w:val="00350AFB"/>
    <w:rsid w:val="00352C8B"/>
    <w:rsid w:val="00364630"/>
    <w:rsid w:val="00376098"/>
    <w:rsid w:val="00376BAA"/>
    <w:rsid w:val="003822D9"/>
    <w:rsid w:val="003A5710"/>
    <w:rsid w:val="003B0369"/>
    <w:rsid w:val="003B2D44"/>
    <w:rsid w:val="003B4943"/>
    <w:rsid w:val="003B6BE8"/>
    <w:rsid w:val="003C543D"/>
    <w:rsid w:val="003C66D8"/>
    <w:rsid w:val="003D4755"/>
    <w:rsid w:val="003D4A9B"/>
    <w:rsid w:val="003E1722"/>
    <w:rsid w:val="003E2941"/>
    <w:rsid w:val="003E29ED"/>
    <w:rsid w:val="003E5047"/>
    <w:rsid w:val="003F2D8E"/>
    <w:rsid w:val="003F3904"/>
    <w:rsid w:val="00401A54"/>
    <w:rsid w:val="004164B9"/>
    <w:rsid w:val="0042018F"/>
    <w:rsid w:val="00426672"/>
    <w:rsid w:val="00433585"/>
    <w:rsid w:val="00435944"/>
    <w:rsid w:val="0044000C"/>
    <w:rsid w:val="004405E7"/>
    <w:rsid w:val="00441B7A"/>
    <w:rsid w:val="004429B2"/>
    <w:rsid w:val="0044357A"/>
    <w:rsid w:val="0044594F"/>
    <w:rsid w:val="0045283A"/>
    <w:rsid w:val="004616B1"/>
    <w:rsid w:val="00461E29"/>
    <w:rsid w:val="00477EE4"/>
    <w:rsid w:val="00480B6B"/>
    <w:rsid w:val="00484937"/>
    <w:rsid w:val="00485F85"/>
    <w:rsid w:val="00487065"/>
    <w:rsid w:val="00496AF1"/>
    <w:rsid w:val="004B061C"/>
    <w:rsid w:val="004B0F7F"/>
    <w:rsid w:val="004B36AE"/>
    <w:rsid w:val="004C2E24"/>
    <w:rsid w:val="004D23C6"/>
    <w:rsid w:val="004D2BB9"/>
    <w:rsid w:val="004E4B0E"/>
    <w:rsid w:val="004F6AAE"/>
    <w:rsid w:val="00501AD2"/>
    <w:rsid w:val="00503CFD"/>
    <w:rsid w:val="005045BA"/>
    <w:rsid w:val="005072E5"/>
    <w:rsid w:val="00507377"/>
    <w:rsid w:val="005146A7"/>
    <w:rsid w:val="005146BF"/>
    <w:rsid w:val="005161B0"/>
    <w:rsid w:val="0051690C"/>
    <w:rsid w:val="00517A92"/>
    <w:rsid w:val="00521E2B"/>
    <w:rsid w:val="00530EE5"/>
    <w:rsid w:val="00531AA1"/>
    <w:rsid w:val="00533415"/>
    <w:rsid w:val="00541D87"/>
    <w:rsid w:val="00541DBE"/>
    <w:rsid w:val="00543425"/>
    <w:rsid w:val="0055646B"/>
    <w:rsid w:val="0055717F"/>
    <w:rsid w:val="00571350"/>
    <w:rsid w:val="005717A3"/>
    <w:rsid w:val="00585F0E"/>
    <w:rsid w:val="0059308D"/>
    <w:rsid w:val="005B5DF8"/>
    <w:rsid w:val="005B6233"/>
    <w:rsid w:val="005C6C65"/>
    <w:rsid w:val="005D08A3"/>
    <w:rsid w:val="005D0BF2"/>
    <w:rsid w:val="005E01AA"/>
    <w:rsid w:val="005E032C"/>
    <w:rsid w:val="005E13AD"/>
    <w:rsid w:val="005E45B8"/>
    <w:rsid w:val="005F3074"/>
    <w:rsid w:val="005F392E"/>
    <w:rsid w:val="005F480A"/>
    <w:rsid w:val="005F720B"/>
    <w:rsid w:val="005F7CCD"/>
    <w:rsid w:val="005F7FDA"/>
    <w:rsid w:val="00601054"/>
    <w:rsid w:val="00604B92"/>
    <w:rsid w:val="00606559"/>
    <w:rsid w:val="00606DBB"/>
    <w:rsid w:val="00613C90"/>
    <w:rsid w:val="00617C82"/>
    <w:rsid w:val="00631AD6"/>
    <w:rsid w:val="00633693"/>
    <w:rsid w:val="0063489E"/>
    <w:rsid w:val="00642127"/>
    <w:rsid w:val="00651D62"/>
    <w:rsid w:val="006528F5"/>
    <w:rsid w:val="006652A5"/>
    <w:rsid w:val="00667877"/>
    <w:rsid w:val="00671ECE"/>
    <w:rsid w:val="00676DA0"/>
    <w:rsid w:val="00677865"/>
    <w:rsid w:val="006808A2"/>
    <w:rsid w:val="00680FE6"/>
    <w:rsid w:val="00681B3A"/>
    <w:rsid w:val="006828AE"/>
    <w:rsid w:val="006859E9"/>
    <w:rsid w:val="00690C3E"/>
    <w:rsid w:val="0069279C"/>
    <w:rsid w:val="006C4410"/>
    <w:rsid w:val="006C6571"/>
    <w:rsid w:val="006D3C5C"/>
    <w:rsid w:val="006D4614"/>
    <w:rsid w:val="006F5763"/>
    <w:rsid w:val="006F7CBC"/>
    <w:rsid w:val="006F7DEC"/>
    <w:rsid w:val="007025E2"/>
    <w:rsid w:val="00703BA6"/>
    <w:rsid w:val="007119DF"/>
    <w:rsid w:val="00714336"/>
    <w:rsid w:val="00715EBF"/>
    <w:rsid w:val="007173DA"/>
    <w:rsid w:val="0072312E"/>
    <w:rsid w:val="007236AE"/>
    <w:rsid w:val="00723DA4"/>
    <w:rsid w:val="00736496"/>
    <w:rsid w:val="00737A8C"/>
    <w:rsid w:val="007477C5"/>
    <w:rsid w:val="007506C4"/>
    <w:rsid w:val="007508EB"/>
    <w:rsid w:val="00752A68"/>
    <w:rsid w:val="007600F8"/>
    <w:rsid w:val="00763CA6"/>
    <w:rsid w:val="0076552A"/>
    <w:rsid w:val="00766583"/>
    <w:rsid w:val="00766A50"/>
    <w:rsid w:val="007712FB"/>
    <w:rsid w:val="00773D18"/>
    <w:rsid w:val="00776AE2"/>
    <w:rsid w:val="00781FF2"/>
    <w:rsid w:val="00786279"/>
    <w:rsid w:val="00786E6D"/>
    <w:rsid w:val="00792A02"/>
    <w:rsid w:val="0079553F"/>
    <w:rsid w:val="007A2BE7"/>
    <w:rsid w:val="007A2DEF"/>
    <w:rsid w:val="007A549A"/>
    <w:rsid w:val="007C3CB8"/>
    <w:rsid w:val="007C441E"/>
    <w:rsid w:val="007C49FC"/>
    <w:rsid w:val="007C7354"/>
    <w:rsid w:val="007D4E81"/>
    <w:rsid w:val="007E40DF"/>
    <w:rsid w:val="007E6C01"/>
    <w:rsid w:val="007F375D"/>
    <w:rsid w:val="007F7E7C"/>
    <w:rsid w:val="0080371D"/>
    <w:rsid w:val="00804080"/>
    <w:rsid w:val="00816F4C"/>
    <w:rsid w:val="00822CB5"/>
    <w:rsid w:val="008302C6"/>
    <w:rsid w:val="0083603C"/>
    <w:rsid w:val="00850EEE"/>
    <w:rsid w:val="008527C1"/>
    <w:rsid w:val="00856D86"/>
    <w:rsid w:val="00862F87"/>
    <w:rsid w:val="00864608"/>
    <w:rsid w:val="008653DF"/>
    <w:rsid w:val="008676AC"/>
    <w:rsid w:val="00867839"/>
    <w:rsid w:val="0087131F"/>
    <w:rsid w:val="008743C3"/>
    <w:rsid w:val="0088092F"/>
    <w:rsid w:val="00884EF2"/>
    <w:rsid w:val="0089085E"/>
    <w:rsid w:val="00890922"/>
    <w:rsid w:val="00891208"/>
    <w:rsid w:val="00891330"/>
    <w:rsid w:val="00891E4D"/>
    <w:rsid w:val="008961F6"/>
    <w:rsid w:val="00896F30"/>
    <w:rsid w:val="008A0938"/>
    <w:rsid w:val="008A3111"/>
    <w:rsid w:val="008A3B56"/>
    <w:rsid w:val="008A4129"/>
    <w:rsid w:val="008A4DB1"/>
    <w:rsid w:val="008B258C"/>
    <w:rsid w:val="008B37C3"/>
    <w:rsid w:val="008B64F2"/>
    <w:rsid w:val="008C23CB"/>
    <w:rsid w:val="008C38CF"/>
    <w:rsid w:val="008D123A"/>
    <w:rsid w:val="008D2EE1"/>
    <w:rsid w:val="008D35C5"/>
    <w:rsid w:val="008D3A27"/>
    <w:rsid w:val="008D400A"/>
    <w:rsid w:val="008D62D9"/>
    <w:rsid w:val="008D7C5C"/>
    <w:rsid w:val="008E23F9"/>
    <w:rsid w:val="008E4741"/>
    <w:rsid w:val="008E4D74"/>
    <w:rsid w:val="008E637F"/>
    <w:rsid w:val="00904D8D"/>
    <w:rsid w:val="00905AF1"/>
    <w:rsid w:val="00907649"/>
    <w:rsid w:val="009159AC"/>
    <w:rsid w:val="009320C5"/>
    <w:rsid w:val="00932527"/>
    <w:rsid w:val="00933993"/>
    <w:rsid w:val="0093467E"/>
    <w:rsid w:val="0093560A"/>
    <w:rsid w:val="009360C5"/>
    <w:rsid w:val="00937582"/>
    <w:rsid w:val="00943A3F"/>
    <w:rsid w:val="00944852"/>
    <w:rsid w:val="00953B1B"/>
    <w:rsid w:val="0095527A"/>
    <w:rsid w:val="00964316"/>
    <w:rsid w:val="00967491"/>
    <w:rsid w:val="00971B1F"/>
    <w:rsid w:val="00976C28"/>
    <w:rsid w:val="00984E7E"/>
    <w:rsid w:val="0098517E"/>
    <w:rsid w:val="009925D5"/>
    <w:rsid w:val="009A4546"/>
    <w:rsid w:val="009A60EA"/>
    <w:rsid w:val="009B2238"/>
    <w:rsid w:val="009B40EB"/>
    <w:rsid w:val="009B7C71"/>
    <w:rsid w:val="009C0E0E"/>
    <w:rsid w:val="009C6358"/>
    <w:rsid w:val="009D2A9D"/>
    <w:rsid w:val="009D7F3A"/>
    <w:rsid w:val="009E0756"/>
    <w:rsid w:val="009E2FDA"/>
    <w:rsid w:val="009E302D"/>
    <w:rsid w:val="009E5A62"/>
    <w:rsid w:val="009F6735"/>
    <w:rsid w:val="00A0273F"/>
    <w:rsid w:val="00A14C8B"/>
    <w:rsid w:val="00A1760E"/>
    <w:rsid w:val="00A1762F"/>
    <w:rsid w:val="00A1794F"/>
    <w:rsid w:val="00A17B08"/>
    <w:rsid w:val="00A21696"/>
    <w:rsid w:val="00A27685"/>
    <w:rsid w:val="00A30217"/>
    <w:rsid w:val="00A303E3"/>
    <w:rsid w:val="00A35A07"/>
    <w:rsid w:val="00A36836"/>
    <w:rsid w:val="00A42F53"/>
    <w:rsid w:val="00A430F9"/>
    <w:rsid w:val="00A5366F"/>
    <w:rsid w:val="00A60AF3"/>
    <w:rsid w:val="00A61316"/>
    <w:rsid w:val="00A6181C"/>
    <w:rsid w:val="00A8021B"/>
    <w:rsid w:val="00A86BFD"/>
    <w:rsid w:val="00A925BB"/>
    <w:rsid w:val="00A94BD3"/>
    <w:rsid w:val="00AA12DF"/>
    <w:rsid w:val="00AA309F"/>
    <w:rsid w:val="00AB7811"/>
    <w:rsid w:val="00AC16C0"/>
    <w:rsid w:val="00AC21F8"/>
    <w:rsid w:val="00AC76C9"/>
    <w:rsid w:val="00AD0C89"/>
    <w:rsid w:val="00AD2075"/>
    <w:rsid w:val="00AD4851"/>
    <w:rsid w:val="00AD49B6"/>
    <w:rsid w:val="00AD6785"/>
    <w:rsid w:val="00AE1260"/>
    <w:rsid w:val="00AE4885"/>
    <w:rsid w:val="00AF47DD"/>
    <w:rsid w:val="00AF7005"/>
    <w:rsid w:val="00AF77BB"/>
    <w:rsid w:val="00B00E68"/>
    <w:rsid w:val="00B043BC"/>
    <w:rsid w:val="00B10A99"/>
    <w:rsid w:val="00B200BF"/>
    <w:rsid w:val="00B21311"/>
    <w:rsid w:val="00B30623"/>
    <w:rsid w:val="00B31703"/>
    <w:rsid w:val="00B368FF"/>
    <w:rsid w:val="00B41BC8"/>
    <w:rsid w:val="00B42434"/>
    <w:rsid w:val="00B46D25"/>
    <w:rsid w:val="00B55BF3"/>
    <w:rsid w:val="00B63C95"/>
    <w:rsid w:val="00B770E4"/>
    <w:rsid w:val="00B774E3"/>
    <w:rsid w:val="00B77BCB"/>
    <w:rsid w:val="00B77F69"/>
    <w:rsid w:val="00B841A8"/>
    <w:rsid w:val="00B84EC4"/>
    <w:rsid w:val="00B94433"/>
    <w:rsid w:val="00B97E27"/>
    <w:rsid w:val="00BA002E"/>
    <w:rsid w:val="00BA310A"/>
    <w:rsid w:val="00BA3977"/>
    <w:rsid w:val="00BA7081"/>
    <w:rsid w:val="00BB064F"/>
    <w:rsid w:val="00BB0FEA"/>
    <w:rsid w:val="00BB1E3A"/>
    <w:rsid w:val="00BB5995"/>
    <w:rsid w:val="00BB7D2E"/>
    <w:rsid w:val="00BB7F50"/>
    <w:rsid w:val="00BC2590"/>
    <w:rsid w:val="00BC2BF7"/>
    <w:rsid w:val="00BF04FD"/>
    <w:rsid w:val="00BF1208"/>
    <w:rsid w:val="00BF2D45"/>
    <w:rsid w:val="00BF4333"/>
    <w:rsid w:val="00BF51AF"/>
    <w:rsid w:val="00BF5436"/>
    <w:rsid w:val="00BF599F"/>
    <w:rsid w:val="00C04FDB"/>
    <w:rsid w:val="00C054F2"/>
    <w:rsid w:val="00C070B6"/>
    <w:rsid w:val="00C07568"/>
    <w:rsid w:val="00C134BF"/>
    <w:rsid w:val="00C1594F"/>
    <w:rsid w:val="00C22210"/>
    <w:rsid w:val="00C2274F"/>
    <w:rsid w:val="00C22E59"/>
    <w:rsid w:val="00C248A5"/>
    <w:rsid w:val="00C24DE8"/>
    <w:rsid w:val="00C25DB7"/>
    <w:rsid w:val="00C31AC0"/>
    <w:rsid w:val="00C34269"/>
    <w:rsid w:val="00C354C9"/>
    <w:rsid w:val="00C35E42"/>
    <w:rsid w:val="00C35FEB"/>
    <w:rsid w:val="00C37323"/>
    <w:rsid w:val="00C402E6"/>
    <w:rsid w:val="00C42FF3"/>
    <w:rsid w:val="00C4759F"/>
    <w:rsid w:val="00C55E15"/>
    <w:rsid w:val="00C60B30"/>
    <w:rsid w:val="00C61B98"/>
    <w:rsid w:val="00C6530D"/>
    <w:rsid w:val="00C6711C"/>
    <w:rsid w:val="00C709F0"/>
    <w:rsid w:val="00C76DFE"/>
    <w:rsid w:val="00C81744"/>
    <w:rsid w:val="00C909C7"/>
    <w:rsid w:val="00CA14FC"/>
    <w:rsid w:val="00CA1530"/>
    <w:rsid w:val="00CA5E22"/>
    <w:rsid w:val="00CA67FC"/>
    <w:rsid w:val="00CA7216"/>
    <w:rsid w:val="00CB5EF3"/>
    <w:rsid w:val="00CC7919"/>
    <w:rsid w:val="00CE0EB8"/>
    <w:rsid w:val="00CE2C10"/>
    <w:rsid w:val="00CE3D06"/>
    <w:rsid w:val="00CE41FA"/>
    <w:rsid w:val="00CF49AA"/>
    <w:rsid w:val="00CF6BD2"/>
    <w:rsid w:val="00CF7F36"/>
    <w:rsid w:val="00D10182"/>
    <w:rsid w:val="00D15B0E"/>
    <w:rsid w:val="00D23109"/>
    <w:rsid w:val="00D274EE"/>
    <w:rsid w:val="00D34F9E"/>
    <w:rsid w:val="00D35603"/>
    <w:rsid w:val="00D41916"/>
    <w:rsid w:val="00D42585"/>
    <w:rsid w:val="00D44779"/>
    <w:rsid w:val="00D534A8"/>
    <w:rsid w:val="00D54F06"/>
    <w:rsid w:val="00D5649D"/>
    <w:rsid w:val="00D642B8"/>
    <w:rsid w:val="00D66731"/>
    <w:rsid w:val="00D67A4B"/>
    <w:rsid w:val="00D8126A"/>
    <w:rsid w:val="00D81F61"/>
    <w:rsid w:val="00D827FE"/>
    <w:rsid w:val="00D87D7B"/>
    <w:rsid w:val="00D928EB"/>
    <w:rsid w:val="00DA315D"/>
    <w:rsid w:val="00DA3C7B"/>
    <w:rsid w:val="00DA6F26"/>
    <w:rsid w:val="00DB59DD"/>
    <w:rsid w:val="00DB606B"/>
    <w:rsid w:val="00DC10E5"/>
    <w:rsid w:val="00DC2416"/>
    <w:rsid w:val="00DC481C"/>
    <w:rsid w:val="00DC5ED8"/>
    <w:rsid w:val="00DD1DCF"/>
    <w:rsid w:val="00DD3A08"/>
    <w:rsid w:val="00DD6186"/>
    <w:rsid w:val="00DE354A"/>
    <w:rsid w:val="00DF70CC"/>
    <w:rsid w:val="00E02AF7"/>
    <w:rsid w:val="00E03E6F"/>
    <w:rsid w:val="00E06FBC"/>
    <w:rsid w:val="00E11ADA"/>
    <w:rsid w:val="00E1333D"/>
    <w:rsid w:val="00E24871"/>
    <w:rsid w:val="00E359ED"/>
    <w:rsid w:val="00E42820"/>
    <w:rsid w:val="00E43C58"/>
    <w:rsid w:val="00E55CE4"/>
    <w:rsid w:val="00E6026F"/>
    <w:rsid w:val="00E609A5"/>
    <w:rsid w:val="00E642C1"/>
    <w:rsid w:val="00E67C00"/>
    <w:rsid w:val="00E75C04"/>
    <w:rsid w:val="00E76FA4"/>
    <w:rsid w:val="00E80B94"/>
    <w:rsid w:val="00E84C62"/>
    <w:rsid w:val="00E9001C"/>
    <w:rsid w:val="00E90F6D"/>
    <w:rsid w:val="00EB2CB9"/>
    <w:rsid w:val="00EC29D1"/>
    <w:rsid w:val="00EC2CEA"/>
    <w:rsid w:val="00ED2A88"/>
    <w:rsid w:val="00ED5CE3"/>
    <w:rsid w:val="00EE1270"/>
    <w:rsid w:val="00EE37BA"/>
    <w:rsid w:val="00EF3A31"/>
    <w:rsid w:val="00EF54A9"/>
    <w:rsid w:val="00EF5C11"/>
    <w:rsid w:val="00EF69C6"/>
    <w:rsid w:val="00EF726C"/>
    <w:rsid w:val="00EF762B"/>
    <w:rsid w:val="00F003CB"/>
    <w:rsid w:val="00F01313"/>
    <w:rsid w:val="00F02CCE"/>
    <w:rsid w:val="00F03E62"/>
    <w:rsid w:val="00F055A0"/>
    <w:rsid w:val="00F06AD5"/>
    <w:rsid w:val="00F1282C"/>
    <w:rsid w:val="00F15AAD"/>
    <w:rsid w:val="00F17BAE"/>
    <w:rsid w:val="00F21F84"/>
    <w:rsid w:val="00F253B8"/>
    <w:rsid w:val="00F317DA"/>
    <w:rsid w:val="00F34072"/>
    <w:rsid w:val="00F35AE8"/>
    <w:rsid w:val="00F37979"/>
    <w:rsid w:val="00F43067"/>
    <w:rsid w:val="00F43879"/>
    <w:rsid w:val="00F57CED"/>
    <w:rsid w:val="00F622BF"/>
    <w:rsid w:val="00F65B58"/>
    <w:rsid w:val="00F74BD5"/>
    <w:rsid w:val="00F76E1D"/>
    <w:rsid w:val="00F80F1D"/>
    <w:rsid w:val="00F8608A"/>
    <w:rsid w:val="00F870BF"/>
    <w:rsid w:val="00F96F86"/>
    <w:rsid w:val="00F96FBE"/>
    <w:rsid w:val="00FA0193"/>
    <w:rsid w:val="00FB148B"/>
    <w:rsid w:val="00FB721E"/>
    <w:rsid w:val="00FB797C"/>
    <w:rsid w:val="00FC08C4"/>
    <w:rsid w:val="00FC17F7"/>
    <w:rsid w:val="00FC3047"/>
    <w:rsid w:val="00FD7E33"/>
    <w:rsid w:val="00FE1171"/>
    <w:rsid w:val="00FE4B10"/>
    <w:rsid w:val="00FE512D"/>
    <w:rsid w:val="00FE624B"/>
    <w:rsid w:val="00FE706A"/>
    <w:rsid w:val="00FF173E"/>
    <w:rsid w:val="00FF70B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E1625"/>
  <w15:docId w15:val="{3A877374-E85F-4379-932F-1192EA6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AA"/>
    <w:rPr>
      <w:color w:val="808080"/>
    </w:rPr>
  </w:style>
  <w:style w:type="paragraph" w:styleId="BalloonText">
    <w:name w:val="Balloon Text"/>
    <w:basedOn w:val="Normal"/>
    <w:link w:val="BalloonTextChar"/>
    <w:uiPriority w:val="99"/>
    <w:semiHidden/>
    <w:unhideWhenUsed/>
    <w:rsid w:val="00C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AA"/>
    <w:rPr>
      <w:rFonts w:ascii="Tahoma" w:hAnsi="Tahoma" w:cs="Tahoma"/>
      <w:sz w:val="16"/>
      <w:szCs w:val="16"/>
    </w:rPr>
  </w:style>
  <w:style w:type="table" w:styleId="TableGrid">
    <w:name w:val="Table Grid"/>
    <w:basedOn w:val="TableNormal"/>
    <w:uiPriority w:val="59"/>
    <w:rsid w:val="001C3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C1"/>
  </w:style>
  <w:style w:type="paragraph" w:styleId="Footer">
    <w:name w:val="footer"/>
    <w:basedOn w:val="Normal"/>
    <w:link w:val="FooterChar"/>
    <w:uiPriority w:val="99"/>
    <w:unhideWhenUsed/>
    <w:rsid w:val="00E6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C1"/>
  </w:style>
  <w:style w:type="character" w:styleId="IntenseEmphasis">
    <w:name w:val="Intense Emphasis"/>
    <w:basedOn w:val="DefaultParagraphFont"/>
    <w:uiPriority w:val="21"/>
    <w:qFormat/>
    <w:rsid w:val="00EC2CEA"/>
    <w:rPr>
      <w:b/>
      <w:bCs/>
      <w:i/>
      <w:iCs/>
      <w:color w:val="4F81BD" w:themeColor="accent1"/>
    </w:rPr>
  </w:style>
  <w:style w:type="paragraph" w:styleId="IntenseQuote">
    <w:name w:val="Intense Quote"/>
    <w:basedOn w:val="Normal"/>
    <w:next w:val="Normal"/>
    <w:link w:val="IntenseQuoteChar"/>
    <w:uiPriority w:val="30"/>
    <w:qFormat/>
    <w:rsid w:val="00EC2C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2CEA"/>
    <w:rPr>
      <w:b/>
      <w:bCs/>
      <w:i/>
      <w:iCs/>
      <w:color w:val="4F81BD" w:themeColor="accent1"/>
    </w:rPr>
  </w:style>
  <w:style w:type="character" w:styleId="Strong">
    <w:name w:val="Strong"/>
    <w:basedOn w:val="DefaultParagraphFont"/>
    <w:uiPriority w:val="22"/>
    <w:qFormat/>
    <w:rsid w:val="00EC2CEA"/>
    <w:rPr>
      <w:b/>
      <w:bCs/>
    </w:rPr>
  </w:style>
  <w:style w:type="character" w:styleId="IntenseReference">
    <w:name w:val="Intense Reference"/>
    <w:basedOn w:val="DefaultParagraphFont"/>
    <w:uiPriority w:val="32"/>
    <w:qFormat/>
    <w:rsid w:val="00EC2CEA"/>
    <w:rPr>
      <w:b/>
      <w:bCs/>
      <w:smallCaps/>
      <w:color w:val="C0504D" w:themeColor="accent2"/>
      <w:spacing w:val="5"/>
      <w:u w:val="single"/>
    </w:rPr>
  </w:style>
  <w:style w:type="character" w:styleId="SubtleEmphasis">
    <w:name w:val="Subtle Emphasis"/>
    <w:basedOn w:val="DefaultParagraphFont"/>
    <w:uiPriority w:val="19"/>
    <w:qFormat/>
    <w:rsid w:val="008302C6"/>
    <w:rPr>
      <w:i/>
      <w:iCs/>
      <w:color w:val="808080" w:themeColor="text1" w:themeTint="7F"/>
    </w:rPr>
  </w:style>
  <w:style w:type="character" w:styleId="Hyperlink">
    <w:name w:val="Hyperlink"/>
    <w:basedOn w:val="DefaultParagraphFont"/>
    <w:uiPriority w:val="99"/>
    <w:unhideWhenUsed/>
    <w:rsid w:val="001D6A37"/>
    <w:rPr>
      <w:color w:val="0000FF" w:themeColor="hyperlink"/>
      <w:u w:val="none"/>
    </w:rPr>
  </w:style>
  <w:style w:type="paragraph" w:customStyle="1" w:styleId="Default">
    <w:name w:val="Default"/>
    <w:rsid w:val="00F013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60C5"/>
    <w:pPr>
      <w:ind w:left="720"/>
      <w:contextualSpacing/>
    </w:pPr>
  </w:style>
  <w:style w:type="character" w:styleId="FollowedHyperlink">
    <w:name w:val="FollowedHyperlink"/>
    <w:basedOn w:val="DefaultParagraphFont"/>
    <w:uiPriority w:val="99"/>
    <w:semiHidden/>
    <w:unhideWhenUsed/>
    <w:rsid w:val="00DA6F26"/>
    <w:rPr>
      <w:color w:val="800080" w:themeColor="followedHyperlink"/>
      <w:u w:val="single"/>
    </w:rPr>
  </w:style>
  <w:style w:type="paragraph" w:customStyle="1" w:styleId="Style0">
    <w:name w:val="Style0"/>
    <w:basedOn w:val="Normal"/>
    <w:uiPriority w:val="99"/>
    <w:rsid w:val="00606DBB"/>
    <w:pPr>
      <w:autoSpaceDE w:val="0"/>
      <w:autoSpaceDN w:val="0"/>
      <w:spacing w:after="0" w:line="240" w:lineRule="auto"/>
    </w:pPr>
    <w:rPr>
      <w:rFonts w:ascii="Arial" w:eastAsiaTheme="minorHAnsi" w:hAnsi="Arial" w:cs="Arial"/>
      <w:sz w:val="24"/>
      <w:szCs w:val="24"/>
    </w:rPr>
  </w:style>
  <w:style w:type="character" w:styleId="UnresolvedMention">
    <w:name w:val="Unresolved Mention"/>
    <w:basedOn w:val="DefaultParagraphFont"/>
    <w:uiPriority w:val="99"/>
    <w:semiHidden/>
    <w:unhideWhenUsed/>
    <w:rsid w:val="00C25DB7"/>
    <w:rPr>
      <w:color w:val="605E5C"/>
      <w:shd w:val="clear" w:color="auto" w:fill="E1DFDD"/>
    </w:rPr>
  </w:style>
  <w:style w:type="paragraph" w:styleId="NormalWeb">
    <w:name w:val="Normal (Web)"/>
    <w:basedOn w:val="Normal"/>
    <w:uiPriority w:val="99"/>
    <w:unhideWhenUsed/>
    <w:rsid w:val="004B0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504198">
      <w:bodyDiv w:val="1"/>
      <w:marLeft w:val="0"/>
      <w:marRight w:val="0"/>
      <w:marTop w:val="0"/>
      <w:marBottom w:val="0"/>
      <w:divBdr>
        <w:top w:val="none" w:sz="0" w:space="0" w:color="auto"/>
        <w:left w:val="none" w:sz="0" w:space="0" w:color="auto"/>
        <w:bottom w:val="none" w:sz="0" w:space="0" w:color="auto"/>
        <w:right w:val="none" w:sz="0" w:space="0" w:color="auto"/>
      </w:divBdr>
      <w:divsChild>
        <w:div w:id="1569419591">
          <w:marLeft w:val="446"/>
          <w:marRight w:val="0"/>
          <w:marTop w:val="0"/>
          <w:marBottom w:val="0"/>
          <w:divBdr>
            <w:top w:val="none" w:sz="0" w:space="0" w:color="auto"/>
            <w:left w:val="none" w:sz="0" w:space="0" w:color="auto"/>
            <w:bottom w:val="none" w:sz="0" w:space="0" w:color="auto"/>
            <w:right w:val="none" w:sz="0" w:space="0" w:color="auto"/>
          </w:divBdr>
        </w:div>
        <w:div w:id="313534158">
          <w:marLeft w:val="446"/>
          <w:marRight w:val="0"/>
          <w:marTop w:val="0"/>
          <w:marBottom w:val="0"/>
          <w:divBdr>
            <w:top w:val="none" w:sz="0" w:space="0" w:color="auto"/>
            <w:left w:val="none" w:sz="0" w:space="0" w:color="auto"/>
            <w:bottom w:val="none" w:sz="0" w:space="0" w:color="auto"/>
            <w:right w:val="none" w:sz="0" w:space="0" w:color="auto"/>
          </w:divBdr>
        </w:div>
        <w:div w:id="1952590750">
          <w:marLeft w:val="446"/>
          <w:marRight w:val="0"/>
          <w:marTop w:val="0"/>
          <w:marBottom w:val="0"/>
          <w:divBdr>
            <w:top w:val="none" w:sz="0" w:space="0" w:color="auto"/>
            <w:left w:val="none" w:sz="0" w:space="0" w:color="auto"/>
            <w:bottom w:val="none" w:sz="0" w:space="0" w:color="auto"/>
            <w:right w:val="none" w:sz="0" w:space="0" w:color="auto"/>
          </w:divBdr>
        </w:div>
        <w:div w:id="112015522">
          <w:marLeft w:val="446"/>
          <w:marRight w:val="0"/>
          <w:marTop w:val="0"/>
          <w:marBottom w:val="0"/>
          <w:divBdr>
            <w:top w:val="none" w:sz="0" w:space="0" w:color="auto"/>
            <w:left w:val="none" w:sz="0" w:space="0" w:color="auto"/>
            <w:bottom w:val="none" w:sz="0" w:space="0" w:color="auto"/>
            <w:right w:val="none" w:sz="0" w:space="0" w:color="auto"/>
          </w:divBdr>
        </w:div>
      </w:divsChild>
    </w:div>
    <w:div w:id="1203011035">
      <w:bodyDiv w:val="1"/>
      <w:marLeft w:val="0"/>
      <w:marRight w:val="0"/>
      <w:marTop w:val="0"/>
      <w:marBottom w:val="0"/>
      <w:divBdr>
        <w:top w:val="none" w:sz="0" w:space="0" w:color="auto"/>
        <w:left w:val="none" w:sz="0" w:space="0" w:color="auto"/>
        <w:bottom w:val="none" w:sz="0" w:space="0" w:color="auto"/>
        <w:right w:val="none" w:sz="0" w:space="0" w:color="auto"/>
      </w:divBdr>
    </w:div>
    <w:div w:id="1282959658">
      <w:bodyDiv w:val="1"/>
      <w:marLeft w:val="720"/>
      <w:marRight w:val="720"/>
      <w:marTop w:val="720"/>
      <w:marBottom w:val="7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wder\AppData\Roaming\MinutesMakerWord\3b7a001d-9e97-4f79-a2d4-c50bfccfe205\aed195a7-5f66-4f50-a06e-629b311af2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E328CAA2A854718B4BE576D2D5D7AC5"/>
        <w:category>
          <w:name w:val="General"/>
          <w:gallery w:val="placeholder"/>
        </w:category>
        <w:types>
          <w:type w:val="bbPlcHdr"/>
        </w:types>
        <w:behaviors>
          <w:behavior w:val="content"/>
        </w:behaviors>
        <w:guid w:val="{6DAF1F6B-0ED5-449D-A572-2C3C6FE91425}"/>
      </w:docPartPr>
      <w:docPartBody>
        <w:p w:rsidR="00624E58" w:rsidRDefault="00624E58">
          <w:pPr>
            <w:pStyle w:val="2E328CAA2A854718B4BE576D2D5D7AC5"/>
          </w:pPr>
          <w:r w:rsidRPr="00BD667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58"/>
    <w:rsid w:val="00624E58"/>
    <w:rsid w:val="00BF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E58"/>
    <w:rPr>
      <w:color w:val="808080"/>
    </w:rPr>
  </w:style>
  <w:style w:type="paragraph" w:customStyle="1" w:styleId="2E328CAA2A854718B4BE576D2D5D7AC5">
    <w:name w:val="2E328CAA2A854718B4BE576D2D5D7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ransformationDefinition>
  <DocumentItemType Type="AgendaItem" DisplayName="Agenda Item">
    <Differentiation DisplayName="1st Lvl Unnumbered w Suggest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Unnum Suggest"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Unnumbered" Active="Tru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1st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Numbered w Suggested" Active="Fals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Num Suggest"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Numbered" Active="Tru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1st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Unnumbered w Suggest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Unnumbered" Active="Tru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Numbered w Suggested" Active="Fals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Numbered" Active="Tru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Unnumbered w Suggest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Suggested" Active="True"/>
      <Condition DisplayName="Suggested Action"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Unnumber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Numbered w Suggest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3rdLvl Numbered Suggested" Active="True"/>
    </Differentiation>
    <Differentiation DisplayName="3rd Lvl Number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3rd Lvl Numbered " Active="True"/>
    </Differentiation>
    <Differentiation DisplayName="4th Lvl Unnumbered w Suggest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Unnumber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Numbered w Suggest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Number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Unnumbered w Suggest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Unnumber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Numbered w Suggest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5th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Number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5th Lvl Numbered " Active="True"/>
    </Differentiation>
    <Differentiation DisplayName="Default Agenda Item" Active="True">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Agenda Text" TransformationType="PropertyAssigner">
        <PropertyAssigner Path="" ItemType="AgendaItem" DocumentItemProperty="AgendaItemText" FormatOption="None"/>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Default Agenda" Active="True"/>
    </Differentiation>
  </DocumentItemType>
  <DocumentItemType Type="MotionItem" DisplayName="Motion">
    <Differentiation DisplayName="No Seconder (Fail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Failed" TransformationType="PropertyAssigner">
        <PropertyAssigner Path="" ItemType="MotionItem" DocumentItemProperty="Seconder" FormatOption="ValueTranslation">
          <ValueTranslation>
            <!--ValuePair Value="" ReplacementValue=""-->
            <ValuePair Value="00000000-0000-0000-0000-000000000002" ReplacementValue="motion failed due to no secondere."/>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failed)" ComparisonType="ItemPropertyComparison">
        <ItemPropertyComparison Property="Seconder" InterpretAs="String" ComparisonOp="Equal" CompareTo="String" String="00000000-0000-0000-0000-000000000002" RegEx=""/>
      </Condition>
      <DocumentItemTemplate DisplayName="Motion Failed No Seconder" Active="True"/>
    </Differentiation>
    <Differentiation DisplayName="No Seconder Requir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Required" TransformationType="PropertyAssigner">
        <PropertyAssigner Path="" ItemType="MotionItem" DocumentItemProperty="Seconder" FormatOption="ValueTranslation">
          <ValueTranslation>
            <!--ValuePair Value="" ReplacementValue=""-->
            <ValuePair Value="00000000-0000-0000-0000-000000000001" ReplacementValue="no seconder required."/>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Required" ComparisonType="ItemPropertyComparison">
        <ItemPropertyComparison Property="Seconder" InterpretAs="String" ComparisonOp="Equal" CompareTo="String" String="00000000-0000-0000-0000-000000000001" RegEx=""/>
      </Condition>
      <DocumentItemTemplate DisplayName="No Seconder Required" Active="True"/>
    </Differentiation>
    <Differentiation DisplayName="Default Motion"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DocumentItemTemplate DisplayName="Default Motion" Active="True"/>
    </Differentiation>
  </DocumentItemType>
  <DocumentItemType Type="VoteItem" DisplayName="Vote">
    <Differentiation DisplayName="Unanimous Vote No 2nd Free Form" Active="False">
      <Condition DisplayName="Unanimous Vote "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 ComparisonType="RelatedItemPropertyComparison">
        <RelatedItemPropertyComparison Path="ID[MotionItemID]" ItemType="MotionItem" Property="Seconder" ComparisonOp="Equal" CompareTo="String" InterpretAs="String" String="00000000-0000-0000-0000-000000000001" CurrentItemProperty="" RegEx=""/>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 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Unanimous Vote,no 2nd,no FreeFor" Active="True"/>
    </Differentiation>
    <Differentiation DisplayName="Unanimous Vote No Free Form" Active="False">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Unanimous Vote No Freeform" Active="True"/>
    </Differentiation>
    <Differentiation DisplayName="Unanimous Vote No 2nd Requir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DocumentItemTemplate DisplayName="unanimous vote with no seconder" Active="True"/>
    </Differentiation>
    <Differentiation DisplayName="Unanimous Vote" Active="Tru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Unanimous vote" Active="True"/>
    </Differentiation>
    <Differentiation DisplayName="Yes/No Vote No 2nd" Active="False">
      <Condition DisplayName="Yes/No"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tain/No Absent "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 No 2nd required" Active="True"/>
    </Differentiation>
    <Differentiation DisplayName="Yes/No Vote" Active="False">
      <Condition DisplayName="Yes/No " ComparisonType="VoteTallyComparison">
        <RollCallTallyComparison ComparisonOp="" RollCallRatio="">
          <SourceAttendanceTypes>
            <AttendanceType DisplayName="Present" Value="1" IsSelected="false"/>
            <AttendanceType DisplayName="Absent" Value="0" IsSelected="false"/>
            <AttendanceType DisplayName="Excused" Value="2" IsSelected="false"/>
          </SourceAttendanceTypes>
          <TotalAttendanceTypes>
            <AttendanceType DisplayName="Present" Value="1" IsSelected="false"/>
            <AttendanceType DisplayName="Absent" Value="0" IsSelected="false"/>
            <AttendanceType DisplayName="Excused" Value="2" IsSelected="false"/>
          </TotalAttendanceTypes>
        </RollCallTallyComparison>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ent/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im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No Vote" Active="True"/>
    </Differentiation>
    <Differentiation DisplayName="Yes/Abstain Vote No 2nd" Active="False">
      <Condition DisplayName="Yes/Abstain"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ent/No Recus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 with No 2nd" Active="True"/>
    </Differentiation>
    <Differentiation DisplayName="Yes/Abstain Vote" Active="False">
      <Condition DisplayName="Yes/Abstain "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Recuse/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l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 Vote" Active="True"/>
    </Differentiation>
    <Differentiation DisplayName="Yes/Absent Vote No 2nd " Active="False">
      <Condition DisplayName="Yes/Absent"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Recuse/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 with No 2nd" Active="True"/>
    </Differentiation>
    <Differentiation DisplayName="Yes/Absent Vote" Active="False">
      <Condition DisplayName="Yes/ Absent"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Recuse/No 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 Vote" Active="True"/>
    </Differentiation>
    <Differentiation DisplayName="Yes / Recuse Vote No 2nd" Active="False">
      <Condition DisplayName="Yes/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tain/No Absent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Recuse Vote" Active="True"/>
    </Differentiation>
    <Differentiation DisplayName="Yes/Recuse Vote" Active="False">
      <Condition DisplayName="Yes/Recuse "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tain/ No Absent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 TransformationType="PropertyAssigner">
        <PropertyAssigner Path="" ItemType="VoteItem" DocumentItemProperty="VoteEntries" FormatOption="NameListTranslation">
          <NameListTranslation NameDictionary="Default Attendee List" FilterValue="0" ListDelimeter=", " EmptySetReplacementValue="None "/>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
        </PropertyAssigner>
      </Transformation>
      <Transformation DisplayName="Absent Votes Comma Delimited "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Recuse " Active="True"/>
    </Differentiation>
    <Differentiation DisplayName="Yes/No/Absent Vote No 2nd" Active="False">
      <Condition DisplayName="Yes/No/Absent Vot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No/Absent Votes with no 2nd" Active="True"/>
    </Differentiation>
    <Differentiation DisplayName="Yes/No/Absent Vote" Active="False">
      <Condition DisplayName="Yes/No/Absent Vot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atin/No Recused"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 Vote" Active="True"/>
    </Differentiation>
    <Differentiation DisplayName="Abstain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No Recuse"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 No, Abstain with no seconde"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Yes/No/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Abstain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Abstain"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Yes, No, Abstain vote"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Recuse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 no, recuse with no seconder"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Recuse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No Abstain"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NoteItem" DocumentItemProperty="EntryTime" FormatOption="TimeSpan"/>
      </Transformation>
      <DocumentItemTemplate DisplayName="Yes, No, Recuse vote" Active="True"/>
    </Differentiation>
    <Differentiation DisplayName="Yes/Abstain/Absent No 2nd" Active="False">
      <Condition DisplayName="Yes/Abstain/Absent"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tain/Absent with 2nd" Active="True"/>
    </Differentiation>
    <Differentiation DisplayName="Yes/Abstain/Absent Vote" Active="False">
      <Condition DisplayName="Yes/Abstain/Absent" ComparisonType="VoteTallyComparison">
        <RollCallTallyComparison ComparisonOp="" RollCallRatio="">
          <SourceAttendanceTypes>
            <AttendanceType DisplayName="Present" Value="1" IsSelected="false"/>
            <AttendanceType DisplayName="Absent" Value="0" IsSelected="false"/>
            <AttendanceType DisplayName="Excused" Value="2" IsSelected="false"/>
          </SourceAttendanceTypes>
          <TotalAttendanceTypes>
            <AttendanceType DisplayName="Present" Value="1" IsSelected="false"/>
            <AttendanceType DisplayName="Absent" Value="0" IsSelected="false"/>
            <AttendanceType DisplayName="Excused" Value="2" IsSelected="false"/>
          </TotalAttendanceTypes>
        </RollCall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Recus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Abstain " Active="True"/>
    </Differentiation>
    <Differentiation DisplayName="Yes/Abstain/Recuse No 2nd" Active="False">
      <Condition DisplayName="Yes/Abstain/ 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tain/Recuse" Active="True"/>
    </Differentiation>
    <Differentiation DisplayName="Yes/ Abstain/Recuse" Active="False">
      <Condition DisplayName="Yes/Abstain/Recuse "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Recused" Active="True"/>
    </Differentiation>
    <Differentiation DisplayName="Yes/Absent/Recuse Vote No 2nd" Active="False">
      <Condition DisplayName="Yes/Absent/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Condition DisplayName="No/ No Abstain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Recused with No 2nd" Active="True"/>
    </Differentiation>
    <Differentiation DisplayName="Yes/Absent/Recuse" Active="False">
      <Condition DisplayName="Yes/Absent/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Total Yes Vote"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Recuse" Active="True"/>
    </Differentiation>
    <Differentiation DisplayName="Yes/No/Absent/Abstain Vote No 2nd Required" Active="False">
      <Condition DisplayName="Yes/No/Absent/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Abstain with no se" Active="True"/>
      <Condition DisplayName="No Recuse"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Yes/No/Absent/Abstain" Active="False">
      <Condition DisplayName="Yes/No/Absent/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Abstain Vote" Active="True"/>
      <Condition DisplayName="No Recuse"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Yes/No/Absent/Recuse Vote No 2nd Req" Active="False">
      <Condition DisplayName="Yes/No/Absent/Recuse" ComparisonType="VoteTallyComparison">
        <VoteTallyComparison ComparisonOp="GreaterThanOrEqual" VoteRatio="0/1">
          <SourceVoteTypes>
            <VoteType DisplayName="Yea" Value="1" IsSelected="Tru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s"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Recuse with no sec" Active="True"/>
    </Differentiation>
    <Differentiation DisplayName="Yes/No/Absent/Recuse" Active="False">
      <Condition DisplayName="Yes/No/Absent/Recus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s"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Recuse" Active="True"/>
    </Differentiation>
    <Differentiation DisplayName="Recuse / Abstain Vote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No, Abstain, R with no Sec" Active="True"/>
    </Differentiation>
    <Differentiation DisplayName="Recuse / Abstain Vote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Yes, No, Abstain, Recuse Vote" Active="True"/>
    </Differentiation>
    <Differentiation DisplayName="Yes/Absent/Abstain/Recuse Vote No 2nd" Active="False">
      <Condition DisplayName="Yes/Absent/Abstain/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Vote" ComparisonType="VoteTallyComparison">
        <ItemPositionComparison EvaluateExpressionTo="true">
          <PositionPath/>
        </ItemPosition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Vote"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Passage"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Abstain/Recuse No 2nd" Active="True"/>
    </Differentiation>
    <Differentiation DisplayName="Yes/Absent/Abstain/Recuse" Active="False">
      <Condition DisplayName="Yes/Abstain/Absent/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Vot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r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Abstain/Recuse" Active="false"/>
    </Differentiation>
    <Differentiation DisplayName="No Seconder Required - No Free Form"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er - No Free Form" Active="True"/>
    </Differentiation>
    <Differentiation DisplayName="Default Vote - No Free Form" Active="False">
      <Condition DisplayName="Free Form "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Default Vote - No Free Form" Active="True"/>
    </Differentiation>
    <Differentiation DisplayName="No Seconder Required Vote"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er required vote" Active="True"/>
    </Differentiation>
    <Differentiation DisplayName="Default Vote" Active="Tru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pass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Default Vote" Active="True"/>
    </Differentiation>
  </DocumentItemType>
  <DocumentItemType Type="NoteItem" DisplayName="Note">
    <Differentiation DisplayName="1st Lvl Public Note" Active="False">
      <Condition DisplayName="First Level" ComparisonType="ItemDepthComparison">
        <ItemDepthComparison EvaluateExpressionTo="true" Depth="0"/>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1st Level Public" Active="True"/>
    </Differentiation>
    <Differentiation DisplayName="2nd Lvl Public Note" Active="False">
      <Condition DisplayName="Second Level" ComparisonType="ItemDepthComparison">
        <ItemDepthComparison EvaluateExpressionTo="true" Depth="1"/>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2nd Level Public" Active="True"/>
    </Differentiation>
    <Differentiation DisplayName="3rd Lvl Public Note" Active="False">
      <Condition DisplayName="Third Level" ComparisonType="ItemDepthComparison">
        <ItemDepthComparison EvaluateExpressionTo="true" Depth="2"/>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3rd Level Public" Active="True"/>
    </Differentiation>
    <Differentiation DisplayName="4th Lvl Public Note" Active="False">
      <Condition DisplayName="Fourth Level" ComparisonType="ItemDepthComparison">
        <ItemDepthComparison EvaluateExpressionTo="true" Depth="3"/>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4th Level Public" Active="True"/>
    </Differentiation>
    <Differentiation DisplayName="5th Lvl Public Note" Active="False">
      <Condition DisplayName="Fifth Level" ComparisonType="ItemDepthComparison">
        <ItemDepthComparison EvaluateExpressionTo="true" Depth="4"/>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5th Level Public" Active="True"/>
    </Differentiation>
    <Differentiation DisplayName="Any Level Public Note" Active="Tru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Public Note Any Level" Active="True"/>
    </Differentiation>
    <Differentiation DisplayName="Default Note" Active="False">
      <DocumentItemTemplate DisplayName="Default Note " Active="True"/>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ifferentiation>
  </DocumentItemType>
  <DocumentItemType Type="RollcallItem" DisplayName="Roll Call">
    <Differentiation DisplayName="Misc 1"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All Present" ComparisonType="RollCallTallyComparison">
        <RollCallTallyComparison ComparisonOp="Equal" RollCallRatio="1/1">
          <SourceAttendanceTypes>
            <AttendanceType DisplayName="Present" Value="1" IsSelected="True"/>
            <AttendanceType DisplayName="Absent" Value="0" IsSelected="fals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 Members" Active="True"/>
    </Differentiation>
    <Differentiation DisplayName="Misc 2"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Absent" ComparisonType="RollCallTallyComparison">
        <RollCallTallyComparison ComparisonOp="GreaterThan" RollCallRatio="0/1">
          <SourceAttendanceTypes>
            <AttendanceType DisplayName="Present" Value="1" IsSelected="false"/>
            <AttendanceType DisplayName="Absent" Value="0" IsSelected="Tru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Condition DisplayName="No Excused" ComparisonType="RollCallTallyComparison">
        <RollCallTallyComparison ComparisonOp="LessThanOrEqual" RollCallRatio="0/1">
          <SourceAttendanceTypes>
            <AttendanceType DisplayName="Present" Value="1" IsSelected="false"/>
            <AttendanceType DisplayName="Absent" Value="0" IsSelected="false"/>
            <AttendanceType DisplayName="Excused" Value="2" IsSelected="Tru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Absent Members" Active="True"/>
    </Differentiation>
    <Differentiation DisplayName="Misc 3"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No Absent" ComparisonType="RollCallTallyComparison">
        <RollCallTallyComparison ComparisonOp="LessThanOrEqual" RollCallRatio="0/1">
          <SourceAttendanceTypes>
            <AttendanceType DisplayName="Present" Value="1" IsSelected="false"/>
            <AttendanceType DisplayName="Absent" Value="0" IsSelected="Tru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Condition DisplayName="Excused" ComparisonType="RollCallTallyComparison">
        <RollCallTallyComparison ComparisonOp="GreaterThan" RollCallRatio="0/1">
          <SourceAttendanceTypes>
            <AttendanceType DisplayName="Present" Value="1" IsSelected="false"/>
            <AttendanceType DisplayName="Absent" Value="0" IsSelected="false"/>
            <AttendanceType DisplayName="Excused" Value="2" IsSelected="Tru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Excused Members" Active="True"/>
    </Differentiation>
    <Differentiation DisplayName="Default Roll Call" Active="Tru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Default Comma Delimited Lists" Active="True"/>
      <Transformation DisplayName="Present Voting Comma" TransformationType="PropertyAssigner">
        <PropertyAssigner Path="" ItemType="RollcallItem" DocumentItemProperty="AttendeeStatuses" FormatOption="NameListTranslation">
          <NameListTranslation NameDictionary="Default Attendee List" FilterValue="4" ListDelimeter=", " EmptySetReplacementValue="None"/>
        </PropertyAssigner>
      </Transformation>
      <Transformation DisplayName="Present Voting New Line" TransformationType="PropertyAssigner">
        <PropertyAssigner Path="" ItemType="RollcallItem" DocumentItemProperty="AttendeeStatuses" FormatOption="NameListTranslation">
          <NameListTranslation NameDictionary="Default Attendee List" FilterValue="4" ListDelimeter="\n" EmptySetReplacementValue="None"/>
        </PropertyAssigner>
      </Transformation>
      <Transformation DisplayName="Present Non Voting Comma" TransformationType="PropertyAssigner">
        <PropertyAssigner Path="" ItemType="RollcallItem" DocumentItemProperty="AttendeeStatuses" FormatOption="NameListTranslation">
          <NameListTranslation NameDictionary="Default Attendee List" FilterValue="3" ListDelimeter=", " EmptySetReplacementValue="None"/>
        </PropertyAssigner>
      </Transformation>
      <Transformation DisplayName="Present Non Voting NL" TransformationType="PropertyAssigner">
        <PropertyAssigner Path="" ItemType="RollcallItem" DocumentItemProperty="AttendeeStatuses" FormatOption="NameListTranslation">
          <NameListTranslation NameDictionary="Default Attendee List" FilterValue="3" ListDelimeter="\n" EmptySetReplacementValue="None"/>
        </PropertyAssigner>
      </Transformation>
    </Differentiation>
  </DocumentItemType>
  <DocumentItemType Type="AttachmentItem" DisplayName="Attachment">
    <Differentiation DisplayName="1st Lvl" Active="False">
      <Condition DisplayName="First Level" ComparisonType="ItemDepthComparison">
        <ItemDepthComparison EvaluateExpressionTo="true" Depth="0"/>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1st" Active="True"/>
    </Differentiation>
    <Differentiation DisplayName="2nd Lvl" Active="False">
      <Condition DisplayName="Second Level" ComparisonType="ItemDepthComparison">
        <ItemDepthComparison EvaluateExpressionTo="true" Depth="1"/>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2nd" Active="True"/>
    </Differentiation>
    <Differentiation DisplayName="3rd Lvl" Active="False">
      <Condition DisplayName="Third Level" ComparisonType="ItemDepthComparison">
        <ItemDepthComparison EvaluateExpressionTo="true" Depth="2"/>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3rd" Active="True"/>
    </Differentiation>
    <Differentiation DisplayName="4th Lvl" Active="False">
      <Condition DisplayName="Fourth Level" ComparisonType="ItemDepthComparison">
        <ItemDepthComparison EvaluateExpressionTo="true" Depth="3"/>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4th" Active="True"/>
    </Differentiation>
    <Differentiation DisplayName="5th Lvl" Active="False">
      <Condition DisplayName="Fifth Level" ComparisonType="ItemDepthComparison">
        <ItemDepthComparison EvaluateExpressionTo="true" Depth="4"/>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5th" Active="True"/>
    </Differentiation>
    <Differentiation DisplayName="Default Attachment" Active="True">
      <Transformation DisplayName="Attachment Name" TransformationType="PropertyAssigner">
        <PropertyAssigner Path="" ItemType="AttachmentItem" DocumentItemProperty="AttachmentName" FormatOption="None">
          <StringExtractTranslation QueryString="" RegEx="True"/>
        </PropertyAssigner>
      </Transformation>
      <Transformation DisplayName="Attachment Path" TransformationType="PropertyAssigner">
        <PropertyAssigner Path="" ItemType="AttachmentItem" DocumentItemProperty="AttachmentPath" FormatOption="None">
          <StringExtractTranslation QueryString="" RegEx="false"/>
        </PropertyAssigner>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Default Attachment" Active="True"/>
    </Differentiation>
  </DocumentItemType>
  <UserLists>
    <UserList Name="Default Attendee List">
      <User PersonID="82614c97-53f2-1030-aa2d-e9e5c1172fa7" UserName="AA" FullName="AA"/>
      <User PersonID="c9c395dd-1129-1030-995f-188f87f73e53" UserName="aaaa" FullName="aaaa"/>
      <User PersonID="a78bf73f-e5e8-102b-b291-2f582cd39e9e" UserName="asdfjklasdfhlkashflkahs fdklash fklhasfklh aslkfh  lakshflk ahsdflkhask" FullName="asdfjklasdfhlkashflkahs fdklash fklhasfklh aslkfh  lakshflk ahsdflkhask"/>
      <User PersonID="9cb40a20-e5e8-102b-b291-2f582cd39e9e" UserName="asdlfhas;ldgh as;dflhasl;ghasdhlhsdfkljhgjklsdhfg askfh" FullName="asdlfhas;ldgh as;dflhasl;ghasdhlhsdfkljhgjklsdhfg askfh"/>
      <User PersonID="848fd5c8-53f2-1030-aa2d-e9e5c1172fa7" UserName="BB" FullName="BB"/>
      <User PersonID="cc7988b1-1129-1030-995f-188f87f73e53" UserName="bbbb" FullName="bbbb"/>
      <User PersonID="88368619-53f2-1030-aa2d-e9e5c1172fa7" UserName="CC" FullName="CC"/>
      <User PersonID="ced0df29-1129-1030-995f-188f87f73e53" UserName="cccc" FullName="cccc"/>
      <User PersonID="6bf25d64-bb79-102b-b291-2f582cd39e9e" UserName="Council Member McKay" FullName="Council Member McKay"/>
      <User PersonID="0345971c-bb7b-102b-b291-2f582cd39e9e" UserName="Council Member Spengler" FullName="Council Member Spengler"/>
      <User PersonID="707148ed-bb79-102b-b291-2f582cd39e9e" UserName="Council Member Yen" FullName="Council Member Yen"/>
      <User PersonID="8a643726-53f2-1030-aa2d-e9e5c1172fa7" UserName="DD" FullName="DD"/>
      <User PersonID="d7023006-0bb1-102c-b291-2f582cd39e9e" UserName="dfg" FullName="dfg"/>
      <User PersonID="da47ce2b-0bb1-102c-b291-2f582cd39e9e" UserName="dgyj" FullName="dgyj"/>
      <User PersonID="befbc545-dd56-102b-b291-2f582cd39e9e" UserName="Dubyah Bush" FullName="Dubyah Bush"/>
      <User PersonID="c2e889da-53f2-1030-aa2d-e9e5c1172fa7" UserName="EE" FullName="EE"/>
      <User PersonID="c46c582b-53f2-1030-aa2d-e9e5c1172fa7" UserName="FF" FullName="FF"/>
      <User PersonID="c60ba89a-53f2-1030-aa2d-e9e5c1172fa7" UserName="GG" FullName="GG"/>
      <User PersonID="12468239-d4ba-102b-b291-2f582cd39e9e" UserName="Jacky Jon Joe Joe Missalangius" FullName="Jacky Jon Joe Joe Missalangius"/>
      <User PersonID="755e0fe6-dd4a-102b-b291-2f582cd39e9e" UserName="Jay Low" FullName="Jay Low"/>
      <User PersonID="afe51ae3-dd56-102b-b291-2f582cd39e9e" UserName="Joe Mama" FullName="Joe Mama"/>
      <User PersonID="9671116c-b93c-102b-b291-2f582cd39e9e" UserName="Joe McLaughlin" FullName="Joe McLaughlin"/>
      <User PersonID="8e4682ee-b93c-102b-b291-2f582cd39e9e" UserName="John Doherty" FullName="John Doherty"/>
      <User PersonID="68b2cf17-b93c-102b-b291-2f582cd39e9e" UserName="John Smith" FullName="John Smith"/>
      <User PersonID="a1b81424-e5e8-102b-b291-2f582cd39e9e" UserName="kasjfhkajshlfkh aslkfhlaskfh" FullName="kasjfhkajshlfkh aslkfhlaskfh"/>
      <User PersonID="ef12087a-e793-102b-b291-2f582cd39e9e" UserName="Labor Equiped" FullName="Labor Equiped"/>
      <User PersonID="d612861b-e793-102b-b291-2f582cd39e9e" UserName="Laura Addsum" FullName="Laura Addsum"/>
      <User PersonID="e8791e8b-bb7a-102b-b291-2f582cd39e9e" UserName="Mr Q" FullName="Mr Q"/>
      <User PersonID="620c6e4c-bb79-102b-b291-2f582cd39e9e" UserName="Mr X" FullName="Mr X"/>
      <User PersonID="e03579c5-bb7a-102b-b291-2f582cd39e9e" UserName="Mr Z" FullName="Mr Z"/>
      <User PersonID="19d85824-3d21-102c-b291-2f582cd39e9e" UserName="Neil" FullName="Neil"/>
      <User PersonID="e114ba72-e793-102b-b291-2f582cd39e9e" UserName="Seth Due" FullName="Seth Due"/>
      <User PersonID="9656c229-e167-102b-b291-2f582cd39e9e" UserName="Uriah" FullName="Uriah"/>
    </UserList>
  </UserLists>
</TransformationDefinition>
</file>

<file path=customXml/item4.xml><?xml version="1.0" encoding="utf-8"?>
<cdm:cachedDataManifest xmlns:cdm="http://schemas.microsoft.com/2004/VisualStudio/Tools/Applications/CachedDataManifest.xsd" cdm:revision="1"/>
</file>

<file path=customXml/item5.xml><?xml version="1.0" encoding="utf-8"?>
<ChangeLog>
  <Change Date="12/30/2008 1:18:06 PM" Machine="SWARRENVISTA" UserDomain="GCORP" UserName="ShaneW"/>
  <Change Date="12/30/2008 1:39:07 PM" Machine="SWARRENVISTA" UserDomain="GCORP" UserName="ShaneW"/>
  <Change Date="12/30/2008 2:04:39 PM" Machine="SWARRENVISTA" UserDomain="GCORP" UserName="ShaneW"/>
  <Change Date="12/30/2008 2:13:01 PM" Machine="SWARRENVISTA" UserDomain="GCORP" UserName="ShaneW"/>
  <Change Date="12/30/2008 2:15:57 PM" Machine="SWARRENVISTA" UserDomain="GCORP" UserName="ShaneW"/>
  <Change Date="12/30/2008 2:59:22 PM" Machine="SWARRENVISTA" UserDomain="GCORP" UserName="ShaneW"/>
  <Change Date="12/30/2008 3:03:55 PM" Machine="SWARRENVISTA" UserDomain="GCORP" UserName="ShaneW"/>
  <Change Date="12/30/2008 4:24:26 PM" Machine="SWARRENVISTA" UserDomain="GCORP" UserName="ShaneW"/>
  <Change Date="12/30/2008 4:49:07 PM" Machine="SWARRENVISTA" UserDomain="GCORP" UserName="ShaneW"/>
  <Change Date="12/31/2008 9:21:42 AM" Machine="SWARRENVISTA" UserDomain="GCORP" UserName="ShaneW"/>
  <Change Date="12/31/2008 9:26:18 AM" Machine="SWARRENVISTA" UserDomain="GCORP" UserName="ShaneW"/>
  <Change Date="12/31/2008 11:49:43 AM" Machine="SWARRENVISTA" UserDomain="GCORP" UserName="ShaneW"/>
  <Change Date="12/31/2008 1:40:42 PM" Machine="SWARRENVISTA" UserDomain="GCORP" UserName="ShaneW"/>
  <Change Date="12/31/2008 3:09:44 PM" Machine="SWARRENVISTA" UserDomain="GCORP" UserName="ShaneW"/>
  <Change Date="12/31/2008 3:13:20 PM" Machine="SWARRENVISTA" UserDomain="GCORP" UserName="ShaneW"/>
  <Change Date="12/31/2008 3:15:12 PM" Machine="SWARRENVISTA" UserDomain="GCORP" UserName="ShaneW"/>
  <Change Date="12/31/2008 3:20:35 PM" Machine="SWARRENVISTA" UserDomain="GCORP" UserName="ShaneW"/>
  <Change Date="12/31/2008 3:30:32 PM" Machine="SWARRENVISTA" UserDomain="GCORP" UserName="ShaneW"/>
  <Change Date="1/2/2009 11:27:15 AM" Machine="SWARRENVISTA" UserDomain="GCORP" UserName="ShaneW"/>
  <Change Date="1/2/2009 11:33:19 AM" Machine="SWARRENVISTA" UserDomain="GCORP" UserName="ShaneW"/>
  <Change Date="1/2/2009 4:27:07 PM" Machine="SWARRENVISTA" UserDomain="GCORP" UserName="ShaneW"/>
  <Change Date="10/8/2010 2:17:27 PM" Machine="RAYMOND-9T1HDG1" UserDomain="GCORP" UserName="RaymondL"/>
  <Change Date="10/8/2010 2:26:39 PM" Machine="RAYMOND-9T1HDG1" UserDomain="GCORP" UserName="RaymondL"/>
  <Change Date="10/8/2010 4:01:14 PM" Machine="RAYMOND-9T1HDG1" UserDomain="GCORP" UserName="RaymondL"/>
  <Change Date="10/8/2010 4:13:03 PM" Machine="RAYMOND-9T1HDG1" UserDomain="GCORP" UserName="RaymondL"/>
  <Change Date="10/8/2010 4:14:35 PM" Machine="RAYMOND-9T1HDG1" UserDomain="GCORP" UserName="RaymondL"/>
  <Change Date="10/11/2010 8:37:32 AM" Machine="RAYMOND-9T1HDG1" UserDomain="GCORP" UserName="RaymondL"/>
  <Change Date="10/11/2010 8:43:31 AM" Machine="RAYMOND-9T1HDG1" UserDomain="GCORP" UserName="RaymondL"/>
  <Change Date="10/11/2010 8:55:14 AM" Machine="RAYMOND-9T1HDG1" UserDomain="GCORP" UserName="RaymondL"/>
  <Change Date="10/11/2010 9:20:23 AM" Machine="RAYMOND-9T1HDG1" UserDomain="GCORP" UserName="RaymondL"/>
  <Change Date="10/11/2010 9:21:25 AM" Machine="RAYMOND-9T1HDG1" UserDomain="GCORP" UserName="RaymondL"/>
  <Change Date="10/11/2010 2:17:23 PM" Machine="RAYMOND-9T1HDG1" UserDomain="GCORP" UserName="RaymondL"/>
  <Change Date="10/11/2010 2:54:49 PM" Machine="RAYMOND-9T1HDG1" UserDomain="GCORP" UserName="RaymondL"/>
  <Change Date="10/11/2010 3:18:53 PM" Machine="RAYMOND-9T1HDG1" UserDomain="GCORP" UserName="RaymondL"/>
  <Change Date="10/11/2010 5:31:07 PM" Machine="RAYMOND-9T1HDG1" UserDomain="GCORP" UserName="RaymondL"/>
  <Change Date="10/11/2010 5:32:01 PM" Machine="RAYMOND-9T1HDG1" UserDomain="GCORP" UserName="RaymondL"/>
  <Change Date="10/12/2010 11:32:54 AM" Machine="RAYMOND-9T1HDG1" UserDomain="GCORP" UserName="RaymondL"/>
  <Change Date="10/12/2010 2:21:01 PM" Machine="RAYMOND-9T1HDG1" UserDomain="GCORP" UserName="RaymondL"/>
  <Change Date="10/12/2010 2:53:00 PM" Machine="RAYMOND-9T1HDG1" UserDomain="GCORP" UserName="RaymondL"/>
  <Change Date="10/12/2010 2:54:11 PM" Machine="RAYMOND-9T1HDG1" UserDomain="GCORP" UserName="RaymondL"/>
  <Change Date="10/12/2010 3:09:59 PM" Machine="RAYMOND-9T1HDG1" UserDomain="GCORP" UserName="RaymondL"/>
  <Change Date="10/12/2010 3:27:45 PM" Machine="RAYMOND-9T1HDG1" UserDomain="GCORP" UserName="RaymondL"/>
  <Change Date="10/12/2010 3:46:29 PM" Machine="RAYMOND-9T1HDG1" UserDomain="GCORP" UserName="RaymondL"/>
  <Change Date="10/14/2010 9:01:01 AM" Machine="RAYMOND-9T1HDG1" UserDomain="GCORP" UserName="RaymondL"/>
  <Change Date="10/14/2010 9:03:17 AM" Machine="RAYMOND-9T1HDG1" UserDomain="GCORP" UserName="RaymondL"/>
  <Change Date="10/14/2010 9:08:59 AM" Machine="RAYMOND-9T1HDG1" UserDomain="GCORP" UserName="RaymondL"/>
  <Change Date="10/14/2010 9:15:34 AM" Machine="RAYMOND-9T1HDG1" UserDomain="GCORP" UserName="RaymondL"/>
  <Change Date="10/14/2010 12:08:54 PM" Machine="RAYMOND-9T1HDG1" UserDomain="GCORP" UserName="RaymondL"/>
  <Change Date="10/14/2010 12:15:10 PM" Machine="RAYMOND-9T1HDG1" UserDomain="GCORP" UserName="RaymondL"/>
  <Change Date="10/14/2010 12:16:14 PM" Machine="RAYMOND-9T1HDG1" UserDomain="GCORP" UserName="RaymondL"/>
  <Change Date="10/14/2010 12:22:27 PM" Machine="RAYMOND-9T1HDG1" UserDomain="GCORP" UserName="RaymondL"/>
  <Change Date="10/14/2010 12:30:33 PM" Machine="RAYMOND-9T1HDG1" UserDomain="GCORP" UserName="RaymondL"/>
  <Change Date="10/14/2010 12:37:14 PM" Machine="RAYMOND-9T1HDG1" UserDomain="GCORP" UserName="RaymondL"/>
  <Change Date="10/14/2010 12:41:17 PM" Machine="RAYMOND-9T1HDG1" UserDomain="GCORP" UserName="RaymondL"/>
  <Change Date="10/14/2010 12:43:04 PM" Machine="RAYMOND-9T1HDG1" UserDomain="GCORP" UserName="RaymondL"/>
  <Change Date="10/14/2010 1:18:13 PM" Machine="RAYMOND-9T1HDG1" UserDomain="GCORP" UserName="RaymondL"/>
  <Change Date="10/14/2010 3:29:49 PM" Machine="RAYMOND-9T1HDG1" UserDomain="GCORP" UserName="RaymondL"/>
  <Change Date="10/14/2010 3:35:32 PM" Machine="RAYMOND-9T1HDG1" UserDomain="GCORP" UserName="RaymondL"/>
  <Change Date="10/14/2010 3:40:04 PM" Machine="RAYMOND-9T1HDG1" UserDomain="GCORP" UserName="RaymondL"/>
  <Change Date="10/14/2010 3:40:47 PM" Machine="RAYMOND-9T1HDG1" UserDomain="GCORP" UserName="RaymondL"/>
  <Change Date="10/14/2010 4:29:38 PM" Machine="RAYMOND-9T1HDG1" UserDomain="GCORP" UserName="RaymondL"/>
  <Change Date="10/14/2010 4:32:30 PM" Machine="RAYMOND-9T1HDG1" UserDomain="GCORP" UserName="RaymondL"/>
  <Change Date="10/14/2010 4:37:10 PM" Machine="RAYMOND-9T1HDG1" UserDomain="GCORP" UserName="RaymondL"/>
  <Change Date="10/14/2010 4:54:19 PM" Machine="RAYMOND-9T1HDG1" UserDomain="GCORP" UserName="RaymondL"/>
  <Change Date="10/14/2010 4:56:24 PM" Machine="RAYMOND-9T1HDG1" UserDomain="GCORP" UserName="RaymondL"/>
  <Change Date="10/14/2010 4:57:42 PM" Machine="RAYMOND-9T1HDG1" UserDomain="GCORP" UserName="RaymondL"/>
  <Change Date="10/14/2010 5:00:35 PM" Machine="RAYMOND-9T1HDG1" UserDomain="GCORP" UserName="RaymondL"/>
  <Change Date="10/14/2010 5:08:47 PM" Machine="RAYMOND-9T1HDG1" UserDomain="GCORP" UserName="RaymondL"/>
  <Change Date="10/14/2010 5:24:35 PM" Machine="RAYMOND-9T1HDG1" UserDomain="GCORP" UserName="RaymondL"/>
  <Change Date="10/15/2010 12:39:21 PM" Machine="RAYMOND-9T1HDG1" UserDomain="GCORP" UserName="RaymondL"/>
  <Change Date="10/15/2010 12:39:30 PM" Machine="RAYMOND-9T1HDG1" UserDomain="GCORP" UserName="RaymondL"/>
  <Change Date="10/15/2010 2:17:14 PM" Machine="RAYMOND-9T1HDG1" UserDomain="GCORP" UserName="RaymondL"/>
  <Change Date="10/18/2010 4:30:34 PM" Machine="RAYMOND-9T1HDG1" UserDomain="GCORP" UserName="RaymondL"/>
  <Change Date="10/19/2010 8:56:25 AM" Machine="RAYMOND-9T1HDG1" UserDomain="GCORP" UserName="RaymondL"/>
  <Change Date="10/19/2010 9:23:29 AM" Machine="RAYMOND-9T1HDG1" UserDomain="GCORP" UserName="RaymondL"/>
  <Change Date="10/19/2010 9:28:20 AM" Machine="RAYMOND-9T1HDG1" UserDomain="GCORP" UserName="RaymondL"/>
  <Change Date="10/19/2010 9:37:42 AM" Machine="RAYMOND-9T1HDG1" UserDomain="GCORP" UserName="RaymondL"/>
  <Change Date="10/19/2010 9:38:42 AM" Machine="RAYMOND-9T1HDG1" UserDomain="GCORP" UserName="RaymondL"/>
  <Change Date="10/19/2010 1:31:16 PM" Machine="RAYMOND-9T1HDG1" UserDomain="GCORP" UserName="RaymondL"/>
  <Change Date="10/19/2010 1:47:38 PM" Machine="RAYMOND-9T1HDG1" UserDomain="GCORP" UserName="RaymondL"/>
  <Change Date="10/19/2010 3:35:55 PM" Machine="RAYMOND-9T1HDG1" UserDomain="GCORP" UserName="RaymondL"/>
  <Change Date="10/21/2010 10:59:44 AM" Machine="RAYMOND-9T1HDG1" UserDomain="GCORP" UserName="RaymondL"/>
  <Change Date="11/1/2010 2:38:21 PM" Machine="RAYMOND-9T1HDG1" UserDomain="GCORP" UserName="RaymondL"/>
  <Change Date="11/1/2010 2:40:16 PM" Machine="RAYMOND-9T1HDG1" UserDomain="GCORP" UserName="RaymondL"/>
  <Change Date="1/31/2011 11:20:49 AM" Machine="KEERTHI-H22CXF1" UserDomain="GCORP" UserName="keerthik"/>
  <Change Date="4/30/2012 10:18:57 AM" Machine="PRIYA-BNN9SM1" UserDomain="GCORP" UserName="PriyaS"/>
  <Change Date="4/30/2012 3:04:35 PM" Machine="PRIYA-BNN9SM1" UserDomain="GCORP" UserName="PriyaS"/>
  <Change Date="4/30/2012 3:16:56 PM" Machine="PRIYA-BNN9SM1" UserDomain="GCORP" UserName="PriyaS"/>
  <Change Date="4/30/2012 3:19:13 PM" Machine="PRIYA-BNN9SM1" UserDomain="GCORP" UserName="PriyaS"/>
  <Change Date="4/30/2012 3:22:40 PM" Machine="PRIYA-BNN9SM1" UserDomain="GCORP" UserName="PriyaS"/>
  <Change Date="4/30/2012 3:27:05 PM" Machine="PRIYA-BNN9SM1" UserDomain="GCORP" UserName="PriyaS"/>
  <Change Date="5/9/2012 10:21:10 AM" Machine="RCLEARY" UserDomain="GCORP" UserName="RebeccaC"/>
  <Change Date="5/16/2012 11:43:47 AM" Machine="RCLEARY" UserDomain="GCORP" UserName="RebeccaC"/>
  <Change Date="5/16/2012 2:15:32 PM" Machine="PRIYA-BNN9SM1" UserDomain="GCORP" UserName="PriyaS"/>
  <Change Date="5/17/2012 4:23:18 PM" Machine="RCLEARY" UserDomain="GCORP" UserName="RebeccaC"/>
  <Change Date="5/17/2012 4:23:34 PM" Machine="RCLEARY" UserDomain="GCORP" UserName="RebeccaC"/>
  <Change Date="5/18/2012 3:24:00 PM" Machine="PRIYA-BNN9SM1" UserDomain="GCORP" UserName="PriyaS"/>
  <Change Date="5/18/2012 3:24:10 PM" Machine="PRIYA-BNN9SM1" UserDomain="GCORP" UserName="PriyaS"/>
  <Change Date="5/18/2012 3:25:42 PM" Machine="PRIYA-BNN9SM1" UserDomain="GCORP" UserName="PriyaS"/>
  <Change Date="5/18/2012 3:36:16 PM" Machine="PRIYA-BNN9SM1" UserDomain="GCORP" UserName="PriyaS"/>
  <Change Date="5/18/2012 3:36:33 PM" Machine="PRIYA-BNN9SM1" UserDomain="GCORP" UserName="PriyaS"/>
  <Change Date="5/18/2012 4:19:22 PM" Machine="PRIYA-BNN9SM1" UserDomain="GCORP" UserName="PriyaS"/>
  <Change Date="5/18/2012 4:22:46 PM" Machine="PRIYA-BNN9SM1" UserDomain="GCORP" UserName="PriyaS"/>
  <Change Date="5/18/2012 4:25:07 PM" Machine="PRIYA-BNN9SM1" UserDomain="GCORP" UserName="PriyaS"/>
  <Change Date="5/18/2012 4:25:34 PM" Machine="PRIYA-BNN9SM1" UserDomain="GCORP" UserName="PriyaS"/>
  <Change Date="6/15/2012 11:31:19 AM" Machine="PRIYA-BNN9SM1" UserDomain="GCORP" UserName="PriyaS"/>
  <Change Date="6/15/2012 11:51:10 AM" Machine="PRIYA-BNN9SM1" UserDomain="GCORP" UserName="PriyaS"/>
  <Change Date="6/15/2012 11:57:00 AM" Machine="PRIYA-BNN9SM1" UserDomain="GCORP" UserName="PriyaS"/>
  <Change Date="6/15/2012 11:59:06 AM" Machine="PRIYA-BNN9SM1" UserDomain="GCORP" UserName="PriyaS"/>
  <Change Date="6/15/2012 12:01:20 PM" Machine="PRIYA-BNN9SM1" UserDomain="GCORP" UserName="PriyaS"/>
  <Change Date="6/18/2012 2:00:46 PM" Machine="PRIYA-BNN9SM1" UserDomain="GCORP" UserName="PriyaS"/>
  <Change Date="6/18/2012 2:31:15 PM" Machine="PRIYA-BNN9SM1" UserDomain="GCORP" UserName="PriyaS"/>
  <Change Date="6/18/2012 2:35:40 PM" Machine="PRIYA-BNN9SM1" UserDomain="GCORP" UserName="PriyaS"/>
  <Change Date="6/18/2012 2:36:00 PM" Machine="PRIYA-BNN9SM1" UserDomain="GCORP" UserName="PriyaS"/>
  <Change Date="6/19/2012 3:30:03 PM" Machine="PRIYA-BNN9SM1" UserDomain="GCORP" UserName="PriyaS"/>
  <Change Date="6/19/2012 3:43:19 PM" Machine="PRIYA-BNN9SM1" UserDomain="GCORP" UserName="PriyaS"/>
  <Change Date="6/19/2012 3:47:55 PM" Machine="PRIYA-BNN9SM1" UserDomain="GCORP" UserName="PriyaS"/>
  <Change Date="6/19/2012 3:50:34 PM" Machine="PRIYA-BNN9SM1" UserDomain="GCORP" UserName="PriyaS"/>
  <Change Date="6/25/2012 3:18:03 PM" Machine="PRIYA-BNN9SM1" UserDomain="GCORP" UserName="PriyaS"/>
  <Change Date="6/25/2012 4:29:30 PM" Machine="PRIYA-BNN9SM1" UserDomain="GCORP" UserName="PriyaS"/>
  <Change Date="6/26/2012 10:30:55 AM" Machine="PRIYA-BNN9SM1" UserDomain="GCORP" UserName="PriyaS"/>
  <Change Date="6/26/2012 11:49:08 AM" Machine="PRIYA-BNN9SM1" UserDomain="GCORP" UserName="PriyaS"/>
  <Change Date="6/26/2012 11:49:38 AM" Machine="PRIYA-BNN9SM1" UserDomain="GCORP" UserName="PriyaS"/>
  <Change Date="6/26/2012 1:49:58 PM" Machine="PRIYA-BNN9SM1" UserDomain="GCORP" UserName="PriyaS"/>
  <Change Date="6/28/2012 3:08:20 PM" Machine="RC-CDSQ5Q1" UserDomain="GCORP" UserName="RebeccaC"/>
  <Change Date="7/16/2012 2:01:05 PM" Machine="RAYL-25XWLG1" UserDomain="GCORP" UserName="RaymondL"/>
  <Change Date="7/16/2012 2:41:24 PM" Machine="RAYL-25XWLG1" UserDomain="GCORP" UserName="RaymondL"/>
  <Change Date="7/20/2012 9:52:13 AM" Machine="PRIYA-BNN9SM1" UserDomain="GCORP" UserName="PriyaS"/>
  <Change Date="7/20/2012 9:55:45 AM" Machine="PRIYA-BNN9SM1" UserDomain="GCORP" UserName="PriyaS"/>
  <Change Date="7/20/2012 9:58:07 AM" Machine="PRIYA-BNN9SM1" UserDomain="GCORP" UserName="PriyaS"/>
  <Change Date="7/20/2012 10:00:50 AM" Machine="PRIYA-BNN9SM1" UserDomain="GCORP" UserName="PriyaS"/>
  <Change Date="7/20/2012 10:21:37 AM" Machine="PRIYA-BNN9SM1" UserDomain="GCORP" UserName="PriyaS"/>
  <Change Date="7/20/2012 11:03:49 AM" Machine="PRIYA-BNN9SM1" UserDomain="GCORP" UserName="PriyaS"/>
  <Change Date="7/20/2012 11:07:55 AM" Machine="PRIYA-BNN9SM1" UserDomain="GCORP" UserName="PriyaS"/>
  <Change Date="7/20/2012 11:08:06 AM" Machine="PRIYA-BNN9SM1" UserDomain="GCORP" UserName="PriyaS"/>
  <Change Date="7/20/2012 11:11:09 AM" Machine="PRIYA-BNN9SM1" UserDomain="GCORP" UserName="PriyaS"/>
  <Change Date="7/20/2012 11:14:24 AM" Machine="PRIYA-BNN9SM1" UserDomain="GCORP" UserName="PriyaS"/>
  <Change Date="7/20/2012 11:14:40 AM" Machine="PRIYA-BNN9SM1" UserDomain="GCORP" UserName="PriyaS"/>
  <Change Date="7/20/2012 11:25:36 AM" Machine="PRIYA-BNN9SM1" UserDomain="GCORP" UserName="PriyaS"/>
  <Change Date="7/20/2012 11:34:03 AM" Machine="PRIYA-BNN9SM1" UserDomain="GCORP" UserName="PriyaS"/>
  <Change Date="7/20/2012 11:34:17 AM" Machine="PRIYA-BNN9SM1" UserDomain="GCORP" UserName="PriyaS"/>
  <Change Date="7/20/2012 11:36:46 AM" Machine="PRIYA-BNN9SM1" UserDomain="GCORP" UserName="PriyaS"/>
  <Change Date="7/20/2012 11:37:54 AM" Machine="PRIYA-BNN9SM1" UserDomain="GCORP" UserName="PriyaS"/>
  <Change Date="7/20/2012 11:38:46 AM" Machine="PRIYA-BNN9SM1" UserDomain="GCORP" UserName="PriyaS"/>
  <Change Date="7/20/2012 2:35:48 PM" Machine="SAGIB" UserDomain="GCORP" UserName="sherifa"/>
  <Change Date="7/20/2012 2:58:55 PM" Machine="SAGIB" UserDomain="GCORP" UserName="sherifa"/>
  <Change Date="7/23/2012 11:58:03 AM" Machine="PRIYA-BNN9SM1" UserDomain="GCORP" UserName="PriyaS"/>
  <Change Date="7/23/2012 12:06:47 PM" Machine="PRIYA-BNN9SM1" UserDomain="GCORP" UserName="PriyaS"/>
  <Change Date="7/23/2012 12:06:59 PM" Machine="PRIYA-BNN9SM1" UserDomain="GCORP" UserName="PriyaS"/>
  <Change Date="7/23/2012 12:07:10 PM" Machine="PRIYA-BNN9SM1" UserDomain="GCORP" UserName="PriyaS"/>
  <Change Date="7/23/2012 12:10:33 PM" Machine="PRIYA-BNN9SM1" UserDomain="GCORP" UserName="PriyaS"/>
  <Change Date="7/23/2012 12:10:42 PM" Machine="PRIYA-BNN9SM1" UserDomain="GCORP" UserName="PriyaS"/>
  <Change Date="7/23/2012 12:10:52 PM" Machine="PRIYA-BNN9SM1" UserDomain="GCORP" UserName="PriyaS"/>
  <Change Date="7/23/2012 12:13:59 PM" Machine="PRIYA-BNN9SM1" UserDomain="GCORP" UserName="PriyaS"/>
  <Change Date="7/23/2012 12:23:41 PM" Machine="PRIYA-BNN9SM1" UserDomain="GCORP" UserName="PriyaS"/>
  <Change Date="7/23/2012 12:23:52 PM" Machine="PRIYA-BNN9SM1" UserDomain="GCORP" UserName="PriyaS"/>
  <Change Date="7/23/2012 12:28:13 PM" Machine="PRIYA-BNN9SM1" UserDomain="GCORP" UserName="PriyaS"/>
  <Change Date="7/23/2012 12:36:14 PM" Machine="PRIYA-BNN9SM1" UserDomain="GCORP" UserName="PriyaS"/>
  <Change Date="7/23/2012 12:41:15 PM" Machine="PRIYA-BNN9SM1" UserDomain="GCORP" UserName="PriyaS"/>
  <Change Date="7/23/2012 12:45:52 PM" Machine="PRIYA-BNN9SM1" UserDomain="GCORP" UserName="PriyaS"/>
  <Change Date="7/23/2012 12:45:59 PM" Machine="PRIYA-BNN9SM1" UserDomain="GCORP" UserName="PriyaS"/>
  <Change Date="7/23/2012 12:50:26 PM" Machine="PRIYA-BNN9SM1" UserDomain="GCORP" UserName="PriyaS"/>
  <Change Date="7/23/2012 12:52:51 PM" Machine="PRIYA-BNN9SM1" UserDomain="GCORP" UserName="PriyaS"/>
  <Change Date="7/23/2012 12:59:56 PM" Machine="PRIYA-BNN9SM1" UserDomain="GCORP" UserName="PriyaS"/>
  <Change Date="7/23/2012 1:06:13 PM" Machine="PRIYA-BNN9SM1" UserDomain="GCORP" UserName="PriyaS"/>
  <Change Date="7/23/2012 1:11:38 PM" Machine="PRIYA-BNN9SM1" UserDomain="GCORP" UserName="PriyaS"/>
  <Change Date="7/23/2012 1:30:57 PM" Machine="PRIYA-BNN9SM1" UserDomain="GCORP" UserName="PriyaS"/>
  <Change Date="7/23/2012 1:33:38 PM" Machine="PRIYA-BNN9SM1" UserDomain="GCORP" UserName="PriyaS"/>
  <Change Date="7/23/2012 1:36:02 PM" Machine="PRIYA-BNN9SM1" UserDomain="GCORP" UserName="PriyaS"/>
  <Change Date="7/23/2012 1:38:46 PM" Machine="PRIYA-BNN9SM1" UserDomain="GCORP" UserName="PriyaS"/>
  <Change Date="7/23/2012 1:41:48 PM" Machine="PRIYA-BNN9SM1" UserDomain="GCORP" UserName="PriyaS"/>
  <Change Date="7/23/2012 1:42:09 PM" Machine="PRIYA-BNN9SM1" UserDomain="GCORP" UserName="PriyaS"/>
  <Change Date="7/23/2012 1:46:53 PM" Machine="PRIYA-BNN9SM1" UserDomain="GCORP" UserName="PriyaS"/>
  <Change Date="7/23/2012 1:50:41 PM" Machine="PRIYA-BNN9SM1" UserDomain="GCORP" UserName="PriyaS"/>
  <Change Date="7/23/2012 1:50:49 PM" Machine="PRIYA-BNN9SM1" UserDomain="GCORP" UserName="PriyaS"/>
  <Change Date="7/23/2012 1:54:44 PM" Machine="PRIYA-BNN9SM1" UserDomain="GCORP" UserName="PriyaS"/>
  <Change Date="7/23/2012 1:54:56 PM" Machine="PRIYA-BNN9SM1" UserDomain="GCORP" UserName="PriyaS"/>
  <Change Date="7/23/2012 1:55:17 PM" Machine="PRIYA-BNN9SM1" UserDomain="GCORP" UserName="PriyaS"/>
  <Change Date="7/23/2012 1:58:20 PM" Machine="PRIYA-BNN9SM1" UserDomain="GCORP" UserName="PriyaS"/>
  <Change Date="7/23/2012 2:02:55 PM" Machine="PRIYA-BNN9SM1" UserDomain="GCORP" UserName="PriyaS"/>
  <Change Date="7/23/2012 2:06:18 PM" Machine="PRIYA-BNN9SM1" UserDomain="GCORP" UserName="PriyaS"/>
  <Change Date="7/23/2012 2:12:28 PM" Machine="PRIYA-BNN9SM1" UserDomain="GCORP" UserName="PriyaS"/>
  <Change Date="7/23/2012 2:15:38 PM" Machine="PRIYA-BNN9SM1" UserDomain="GCORP" UserName="PriyaS"/>
  <Change Date="7/23/2012 2:15:57 PM" Machine="PRIYA-BNN9SM1" UserDomain="GCORP" UserName="PriyaS"/>
  <Change Date="7/23/2012 2:18:52 PM" Machine="PRIYA-BNN9SM1" UserDomain="GCORP" UserName="PriyaS"/>
  <Change Date="7/23/2012 2:19:06 PM" Machine="PRIYA-BNN9SM1" UserDomain="GCORP" UserName="PriyaS"/>
  <Change Date="7/23/2012 2:23:12 PM" Machine="PRIYA-BNN9SM1" UserDomain="GCORP" UserName="PriyaS"/>
  <Change Date="7/23/2012 2:23:27 PM" Machine="PRIYA-BNN9SM1" UserDomain="GCORP" UserName="PriyaS"/>
  <Change Date="7/23/2012 2:27:44 PM" Machine="PRIYA-BNN9SM1" UserDomain="GCORP" UserName="PriyaS"/>
  <Change Date="7/23/2012 2:28:00 PM" Machine="PRIYA-BNN9SM1" UserDomain="GCORP" UserName="PriyaS"/>
  <Change Date="7/23/2012 2:28:56 PM" Machine="PRIYA-BNN9SM1" UserDomain="GCORP" UserName="PriyaS"/>
  <Change Date="7/23/2012 2:34:56 PM" Machine="PRIYA-BNN9SM1" UserDomain="GCORP" UserName="PriyaS"/>
  <Change Date="7/23/2012 2:37:04 PM" Machine="PRIYA-BNN9SM1" UserDomain="GCORP" UserName="PriyaS"/>
  <Change Date="7/23/2012 2:45:48 PM" Machine="PRIYA-BNN9SM1" UserDomain="GCORP" UserName="PriyaS"/>
  <Change Date="7/23/2012 2:46:02 PM" Machine="PRIYA-BNN9SM1" UserDomain="GCORP" UserName="PriyaS"/>
  <Change Date="7/23/2012 2:49:00 PM" Machine="PRIYA-BNN9SM1" UserDomain="GCORP" UserName="PriyaS"/>
  <Change Date="7/23/2012 2:49:19 PM" Machine="PRIYA-BNN9SM1" UserDomain="GCORP" UserName="PriyaS"/>
  <Change Date="7/23/2012 2:56:55 PM" Machine="PRIYA-BNN9SM1" UserDomain="GCORP" UserName="PriyaS"/>
  <Change Date="7/23/2012 2:57:06 PM" Machine="PRIYA-BNN9SM1" UserDomain="GCORP" UserName="PriyaS"/>
  <Change Date="7/23/2012 3:08:28 PM" Machine="PRIYA-BNN9SM1" UserDomain="GCORP" UserName="PriyaS"/>
  <Change Date="7/23/2012 3:10:59 PM" Machine="PRIYA-BNN9SM1" UserDomain="GCORP" UserName="PriyaS"/>
  <Change Date="7/23/2012 3:11:16 PM" Machine="PRIYA-BNN9SM1" UserDomain="GCORP" UserName="PriyaS"/>
  <Change Date="7/23/2012 3:11:34 PM" Machine="PRIYA-BNN9SM1" UserDomain="GCORP" UserName="PriyaS"/>
  <Change Date="7/23/2012 3:21:18 PM" Machine="PRIYA-BNN9SM1" UserDomain="GCORP" UserName="PriyaS"/>
  <Change Date="7/23/2012 3:31:33 PM" Machine="PRIYA-BNN9SM1" UserDomain="GCORP" UserName="PriyaS"/>
  <Change Date="7/23/2012 3:31:44 PM" Machine="PRIYA-BNN9SM1" UserDomain="GCORP" UserName="PriyaS"/>
  <Change Date="7/23/2012 3:35:50 PM" Machine="PRIYA-BNN9SM1" UserDomain="GCORP" UserName="PriyaS"/>
  <Change Date="7/23/2012 3:54:52 PM" Machine="PRIYA-BNN9SM1" UserDomain="GCORP" UserName="PriyaS"/>
  <Change Date="7/23/2012 3:57:39 PM" Machine="PRIYA-BNN9SM1" UserDomain="GCORP" UserName="PriyaS"/>
  <Change Date="7/23/2012 4:00:35 PM" Machine="PRIYA-BNN9SM1" UserDomain="GCORP" UserName="PriyaS"/>
  <Change Date="7/23/2012 4:06:00 PM" Machine="PRIYA-BNN9SM1" UserDomain="GCORP" UserName="PriyaS"/>
  <Change Date="7/23/2012 4:06:33 PM" Machine="PRIYA-BNN9SM1" UserDomain="GCORP" UserName="PriyaS"/>
  <Change Date="7/23/2012 4:08:28 PM" Machine="PRIYA-BNN9SM1" UserDomain="GCORP" UserName="PriyaS"/>
  <Change Date="7/23/2012 4:13:53 PM" Machine="PRIYA-BNN9SM1" UserDomain="GCORP" UserName="PriyaS"/>
  <Change Date="7/23/2012 4:17:15 PM" Machine="PRIYA-BNN9SM1" UserDomain="GCORP" UserName="PriyaS"/>
  <Change Date="7/23/2012 4:17:24 PM" Machine="PRIYA-BNN9SM1" UserDomain="GCORP" UserName="PriyaS"/>
  <Change Date="7/23/2012 4:26:56 PM" Machine="PRIYA-BNN9SM1" UserDomain="GCORP" UserName="PriyaS"/>
  <Change Date="7/23/2012 4:29:46 PM" Machine="PRIYA-BNN9SM1" UserDomain="GCORP" UserName="PriyaS"/>
  <Change Date="7/23/2012 4:30:08 PM" Machine="PRIYA-BNN9SM1" UserDomain="GCORP" UserName="PriyaS"/>
  <Change Date="7/23/2012 4:34:26 PM" Machine="PRIYA-BNN9SM1" UserDomain="GCORP" UserName="PriyaS"/>
  <Change Date="7/23/2012 4:36:52 PM" Machine="PRIYA-BNN9SM1" UserDomain="GCORP" UserName="PriyaS"/>
  <Change Date="7/23/2012 4:37:05 PM" Machine="PRIYA-BNN9SM1" UserDomain="GCORP" UserName="PriyaS"/>
  <Change Date="7/23/2012 4:37:17 PM" Machine="PRIYA-BNN9SM1" UserDomain="GCORP" UserName="PriyaS"/>
  <Change Date="7/23/2012 4:39:27 PM" Machine="PRIYA-BNN9SM1" UserDomain="GCORP" UserName="PriyaS"/>
  <Change Date="7/23/2012 4:39:47 PM" Machine="PRIYA-BNN9SM1" UserDomain="GCORP" UserName="PriyaS"/>
  <Change Date="7/23/2012 4:55:43 PM" Machine="PRIYA-BNN9SM1" UserDomain="GCORP" UserName="PriyaS"/>
  <Change Date="7/23/2012 5:00:14 PM" Machine="PRIYA-BNN9SM1" UserDomain="GCORP" UserName="PriyaS"/>
  <Change Date="7/23/2012 5:01:52 PM" Machine="PRIYA-BNN9SM1" UserDomain="GCORP" UserName="PriyaS"/>
  <Change Date="7/23/2012 5:05:35 PM" Machine="PRIYA-BNN9SM1" UserDomain="GCORP" UserName="PriyaS"/>
  <Change Date="7/23/2012 5:05:45 PM" Machine="PRIYA-BNN9SM1" UserDomain="GCORP" UserName="PriyaS"/>
  <Change Date="7/23/2012 5:07:29 PM" Machine="PRIYA-BNN9SM1" UserDomain="GCORP" UserName="PriyaS"/>
  <Change Date="7/23/2012 5:09:35 PM" Machine="PRIYA-BNN9SM1" UserDomain="GCORP" UserName="PriyaS"/>
  <Change Date="7/25/2012 11:17:47 AM" Machine="RAYL-25XWLG1" UserDomain="GCORP" UserName="RaymondL"/>
  <Change Date="7/25/2012 11:17:55 AM" Machine="RAYL-25XWLG1" UserDomain="GCORP" UserName="RaymondL"/>
  <Change Date="7/25/2012 11:18:00 AM" Machine="RAYL-25XWLG1" UserDomain="GCORP" UserName="RaymondL"/>
  <Change Date="7/25/2012 11:24:19 AM" Machine="RAYL-25XWLG1" UserDomain="GCORP" UserName="RaymondL"/>
  <Change Date="7/25/2012 11:30:28 AM" Machine="RAYL-25XWLG1" UserDomain="GCORP" UserName="RaymondL"/>
  <Change Date="7/25/2012 1:20:19 PM" Machine="PRIYA-BNN9SM1" UserDomain="GCORP" UserName="PriyaS"/>
  <Change Date="7/25/2012 1:26:21 PM" Machine="PRIYA-BNN9SM1" UserDomain="GCORP" UserName="PriyaS"/>
  <Change Date="7/25/2012 1:34:43 PM" Machine="PRIYA-BNN9SM1" UserDomain="GCORP" UserName="PriyaS"/>
  <Change Date="7/25/2012 1:35:00 PM" Machine="PRIYA-BNN9SM1" UserDomain="GCORP" UserName="PriyaS"/>
  <Change Date="7/25/2012 1:41:44 PM" Machine="PRIYA-BNN9SM1" UserDomain="GCORP" UserName="PriyaS"/>
  <Change Date="7/25/2012 1:41:59 PM" Machine="PRIYA-BNN9SM1" UserDomain="GCORP" UserName="PriyaS"/>
  <Change Date="7/26/2012 4:44:46 PM" Machine="PRIYA-BNN9SM1" UserDomain="GCORP" UserName="PriyaS"/>
  <Change Date="7/26/2012 4:53:02 PM" Machine="PRIYA-BNN9SM1" UserDomain="GCORP" UserName="PriyaS"/>
  <Change Date="7/26/2012 5:02:45 PM" Machine="PRIYA-BNN9SM1" UserDomain="GCORP" UserName="PriyaS"/>
  <Change Date="7/26/2012 6:06:00 PM" Machine="PRIYA-BNN9SM1" UserDomain="GCORP" UserName="PriyaS"/>
  <Change Date="7/27/2012 1:52:33 PM" Machine="PRIYA-BNN9SM1" UserDomain="GCORP" UserName="PriyaS"/>
  <Change Date="7/27/2012 1:59:43 PM" Machine="PRIYA-BNN9SM1" UserDomain="GCORP" UserName="PriyaS"/>
  <Change Date="7/27/2012 2:05:15 PM" Machine="PRIYA-BNN9SM1" UserDomain="GCORP" UserName="PriyaS"/>
  <Change Date="7/27/2012 2:08:21 PM" Machine="PRIYA-BNN9SM1" UserDomain="GCORP" UserName="PriyaS"/>
  <Change Date="7/27/2012 2:08:40 PM" Machine="PRIYA-BNN9SM1" UserDomain="GCORP" UserName="PriyaS"/>
  <Change Date="7/27/2012 2:10:16 PM" Machine="PRIYA-BNN9SM1" UserDomain="GCORP" UserName="PriyaS"/>
  <Change Date="7/27/2012 2:16:46 PM" Machine="PRIYA-BNN9SM1" UserDomain="GCORP" UserName="PriyaS"/>
  <Change Date="7/27/2012 2:20:26 PM" Machine="PRIYA-BNN9SM1" UserDomain="GCORP" UserName="PriyaS"/>
  <Change Date="7/27/2012 2:34:14 PM" Machine="PRIYA-BNN9SM1" UserDomain="GCORP" UserName="PriyaS"/>
  <Change Date="7/27/2012 2:37:23 PM" Machine="PRIYA-BNN9SM1" UserDomain="GCORP" UserName="PriyaS"/>
  <Change Date="7/27/2012 2:43:13 PM" Machine="PRIYA-BNN9SM1" UserDomain="GCORP" UserName="PriyaS"/>
  <Change Date="7/29/2012 3:43:08 PM" Machine="PRIYA-BNN9SM1" UserDomain="GCORP" UserName="PriyaS"/>
  <Change Date="7/30/2012 11:07:51 AM" Machine="PRIYA-BNN9SM1" UserDomain="GCORP" UserName="PriyaS"/>
  <Change Date="7/30/2012 11:22:15 AM" Machine="PRIYA-BNN9SM1" UserDomain="GCORP" UserName="PriyaS"/>
  <Change Date="7/30/2012 11:27:10 AM" Machine="PRIYA-BNN9SM1" UserDomain="GCORP" UserName="PriyaS"/>
  <Change Date="7/30/2012 11:32:24 AM" Machine="PRIYA-BNN9SM1" UserDomain="GCORP" UserName="PriyaS"/>
  <Change Date="7/30/2012 11:35:12 AM" Machine="PRIYA-BNN9SM1" UserDomain="GCORP" UserName="PriyaS"/>
  <Change Date="7/30/2012 2:54:00 PM" Machine="PRIYA-BNN9SM1" UserDomain="GCORP" UserName="PriyaS"/>
  <Change Date="8/1/2012 2:57:29 PM" Machine="PRIYA-BNN9SM1" UserDomain="GCORP" UserName="PriyaS"/>
  <Change Date="8/1/2012 5:04:42 PM" Machine="PRIYA-BNN9SM1" UserDomain="GCORP" UserName="PriyaS"/>
  <Change Date="8/6/2012 2:33:27 PM" Machine="PRIYA-BNN9SM1" UserDomain="GCORP" UserName="PriyaS"/>
  <Change Date="8/6/2012 2:33:43 PM" Machine="PRIYA-BNN9SM1" UserDomain="GCORP" UserName="PriyaS"/>
  <Change Date="8/6/2012 2:58:45 PM" Machine="PRIYA-BNN9SM1" UserDomain="GCORP" UserName="PriyaS"/>
  <Change Date="8/6/2012 3:15:55 PM" Machine="PRIYA-BNN9SM1" UserDomain="GCORP" UserName="PriyaS"/>
  <Change Date="8/6/2012 3:21:03 PM" Machine="PRIYA-BNN9SM1" UserDomain="GCORP" UserName="PriyaS"/>
  <Change Date="8/6/2012 3:23:04 PM" Machine="PRIYA-BNN9SM1" UserDomain="GCORP" UserName="PriyaS"/>
  <Change Date="8/6/2012 3:24:38 PM" Machine="PRIYA-BNN9SM1" UserDomain="GCORP" UserName="PriyaS"/>
  <Change Date="8/6/2012 3:28:58 PM" Machine="PRIYA-BNN9SM1" UserDomain="GCORP" UserName="PriyaS"/>
  <Change Date="8/6/2012 3:31:49 PM" Machine="PRIYA-BNN9SM1" UserDomain="GCORP" UserName="PriyaS"/>
  <Change Date="8/6/2012 3:32:00 PM" Machine="PRIYA-BNN9SM1" UserDomain="GCORP" UserName="PriyaS"/>
  <Change Date="8/6/2012 3:32:51 PM" Machine="PRIYA-BNN9SM1" UserDomain="GCORP" UserName="PriyaS"/>
  <Change Date="8/6/2012 4:24:03 PM" Machine="PRIYA-BNN9SM1" UserDomain="GCORP" UserName="PriyaS"/>
  <Change Date="8/6/2012 4:24:27 PM" Machine="PRIYA-BNN9SM1" UserDomain="GCORP" UserName="PriyaS"/>
  <Change Date="8/8/2012 11:22:25 AM" Machine="PRIYA-BNN9SM1" UserDomain="GCORP" UserName="PriyaS"/>
  <Change Date="8/8/2012 11:22:32 AM" Machine="PRIYA-BNN9SM1" UserDomain="GCORP" UserName="PriyaS"/>
  <Change Date="8/13/2012 4:42:25 PM" Machine="PRIYA-BNN9SM1" UserDomain="GCORP" UserName="PriyaS"/>
  <Change Date="8/13/2012 4:43:29 PM" Machine="PRIYA-BNN9SM1" UserDomain="GCORP" UserName="PriyaS"/>
  <Change Date="8/13/2012 4:47:01 PM" Machine="PRIYA-BNN9SM1" UserDomain="GCORP" UserName="PriyaS"/>
  <Change Date="8/13/2012 4:55:37 PM" Machine="PRIYA-BNN9SM1" UserDomain="GCORP" UserName="PriyaS"/>
  <Change Date="8/13/2012 5:04:48 PM" Machine="PRIYA-BNN9SM1" UserDomain="GCORP" UserName="PriyaS"/>
  <Change Date="8/13/2012 5:07:46 PM" Machine="PRIYA-BNN9SM1" UserDomain="GCORP" UserName="PriyaS"/>
  <Change Date="8/13/2012 5:09:49 PM" Machine="PRIYA-BNN9SM1" UserDomain="GCORP" UserName="PriyaS"/>
  <Change Date="8/15/2012 10:43:26 AM" Machine="PRIYA-BNN9SM1" UserDomain="GCORP" UserName="PriyaS"/>
  <Change Date="8/15/2012 11:21:31 AM" Machine="PRIYA-BNN9SM1" UserDomain="GCORP" UserName="PriyaS"/>
  <Change Date="8/15/2012 11:24:08 AM" Machine="PRIYA-BNN9SM1" UserDomain="GCORP" UserName="PriyaS"/>
  <Change Date="8/24/2012 2:41:41 PM" Machine="PRIYA-BNN9SM1" UserDomain="GCORP" UserName="PriyaS"/>
  <Change Date="8/27/2012 4:16:08 PM" Machine="PRIYA-BNN9SM1" UserDomain="GCORP" UserName="PriyaS"/>
  <Change Date="8/29/2012 2:27:05 PM" Machine="PRIYA-BNN9SM1" UserDomain="GCORP" UserName="PriyaS"/>
  <Change Date="8/29/2012 3:43:42 PM" Machine="PRIYA-BNN9SM1" UserDomain="GCORP" UserName="PriyaS"/>
  <Change Date="8/29/2012 3:48:49 PM" Machine="PRIYA-BNN9SM1" UserDomain="GCORP" UserName="PriyaS"/>
  <Change Date="9/10/2012 12:01:56 PM" Machine="PRIYA-BNN9SM1" UserDomain="GCORP" UserName="PriyaS"/>
  <Change Date="9/10/2012 1:22:03 PM" Machine="PRIYA-BNN9SM1" UserDomain="GCORP" UserName="PriyaS"/>
  <Change Date="9/14/2012 4:23:32 PM" Machine="PRIYA-BNN9SM1" UserDomain="GCORP" UserName="PriyaS"/>
  <Change Date="9/17/2012 3:54:10 PM" Machine="PRIYA-BNN9SM1" UserDomain="GCORP" UserName="PriyaS"/>
  <Change Date="9/17/2012 5:20:20 PM" Machine="PRIYA-BNN9SM1" UserDomain="GCORP" UserName="PriyaS"/>
  <Change Date="9/17/2012 5:20:57 PM" Machine="PRIYA-BNN9SM1" UserDomain="GCORP" UserName="PriyaS"/>
  <Change Date="9/19/2012 2:50:22 PM" Machine="PRIYA-BNN9SM1" UserDomain="GCORP" UserName="PriyaS"/>
  <Change Date="9/19/2012 2:52:03 PM" Machine="PRIYA-BNN9SM1" UserDomain="GCORP" UserName="PriyaS"/>
  <Change Date="9/19/2012 4:33:00 PM" Machine="PRIYA-BNN9SM1" UserDomain="GCORP" UserName="PriyaS"/>
  <Change Date="9/19/2012 4:33:11 PM" Machine="PRIYA-BNN9SM1" UserDomain="GCORP" UserName="PriyaS"/>
  <Change Date="9/20/2012 4:08:21 PM" Machine="PRIYA-BNN9SM1" UserDomain="GCORP" UserName="PriyaS"/>
  <Change Date="9/20/2012 5:17:36 PM" Machine="PRIYA-BNN9SM1" UserDomain="GCORP" UserName="PriyaS"/>
  <Change Date="9/20/2012 5:21:20 PM" Machine="PRIYA-BNN9SM1" UserDomain="GCORP" UserName="PriyaS"/>
  <Change Date="9/20/2012 5:27:08 PM" Machine="PRIYA-BNN9SM1" UserDomain="GCORP" UserName="PriyaS"/>
  <Change Date="9/20/2012 5:40:41 PM" Machine="PRIYA-BNN9SM1" UserDomain="GCORP" UserName="PriyaS"/>
  <Change Date="9/20/2012 5:45:01 PM" Machine="PRIYA-BNN9SM1" UserDomain="GCORP" UserName="PriyaS"/>
  <Change Date="9/21/2012 9:59:08 AM" Machine="PRIYA-BNN9SM1" UserDomain="GCORP" UserName="PriyaS"/>
  <Change Date="9/26/2012 2:03:18 PM" Machine="PRIYA-BNN9SM1" UserDomain="GCORP" UserName="PriyaS"/>
  <Change Date="9/26/2012 2:29:10 PM" Machine="PRIYA-BNN9SM1" UserDomain="GCORP" UserName="PriyaS"/>
  <Change Date="9/26/2012 3:23:17 PM" Machine="PRIYA-BNN9SM1" UserDomain="GCORP" UserName="PriyaS"/>
  <Change Date="9/26/2012 4:55:03 PM" Machine="PRIYA-BNN9SM1" UserDomain="GCORP" UserName="PriyaS"/>
  <Change Date="9/26/2012 4:56:00 PM" Machine="PRIYA-BNN9SM1" UserDomain="GCORP" UserName="PriyaS"/>
  <Change Date="9/26/2012 10:39:31 PM" Machine="PRIYA-BNN9SM1" UserDomain="GCORP" UserName="PriyaS"/>
  <Change Date="9/26/2012 10:41:17 PM" Machine="PRIYA-BNN9SM1" UserDomain="GCORP" UserName="PriyaS"/>
  <Change Date="9/27/2012 6:46:50 PM" Machine="PRIYA-BNN9SM1" UserDomain="GCORP" UserName="PriyaS"/>
  <Change Date="9/27/2012 10:22:43 PM" Machine="PRIYA-BNN9SM1" UserDomain="GCORP" UserName="PriyaS"/>
  <Change Date="9/27/2012 11:56:10 PM" Machine="PRIYA-BNN9SM1" UserDomain="GCORP" UserName="PriyaS"/>
  <Change Date="9/27/2012 11:57:43 PM" Machine="PRIYA-BNN9SM1" UserDomain="GCORP" UserName="PriyaS"/>
  <Change Date="9/28/2012 9:44:22 AM" Machine="PRIYA-BNN9SM1" UserDomain="GCORP" UserName="PriyaS"/>
  <Change Date="10/1/2012 12:16:24 PM" Machine="PRIYA-BNN9SM1" UserDomain="GCORP" UserName="PriyaS"/>
  <Change Date="10/1/2012 3:36:58 PM" Machine="MU-C02GL0ZGDW47" UserDomain="GCORP" UserName="MikhailU"/>
  <Change Date="10/1/2012 3:38:05 PM" Machine="MU-C02GL0ZGDW47" UserDomain="GCORP" UserName="MikhailU"/>
  <Change Date="10/1/2012 3:38:50 PM" Machine="MU-C02GL0ZGDW47" UserDomain="GCORP" UserName="MikhailU"/>
  <Change Date="4/8/2013 3:52:31 PM" Machine="PRIYA-BNN9SM1" UserDomain="GCORP" UserName="PriyaS"/>
  <Change Date="8/5/2013 3:52:41 PM" Machine="PRIYA-BNN9SM1" UserDomain="GCORP" UserName="PriyaS"/>
  <Change Date="8/5/2013 3:52:50 PM" Machine="PRIYA-BNN9SM1" UserDomain="GCORP" UserName="PriyaS"/>
  <Change Date="8/5/2013 3:54:10 PM" Machine="PRIYA-BNN9SM1" UserDomain="GCORP" UserName="PriyaS"/>
  <Change Date="8/5/2013 4:50:26 PM" Machine="PRIYA-BNN9SM1" UserDomain="GCORP" UserName="PriyaS"/>
  <Change Date="8/5/2013 4:55:09 PM" Machine="PRIYA-BNN9SM1" UserDomain="GCORP" UserName="PriyaS"/>
  <Change Date="1/11/2016 1:41:11 PM" Machine="ERIKS-WIN7" UserDomain="GRANICUSINC" UserName="ErikS"/>
  <Change Date="10/18/2016 11:33:17 AM" Machine="ERIKS-WIN7" UserDomain="GRANICUSINC" UserName="ErikS"/>
  <Change Date="10/18/2016 11:37:25 AM" Machine="ERIKS-WIN7" UserDomain="GRANICUSINC" UserName="ErikS"/>
  <Change Date="12/15/2016 1:56:06 PM" Machine="ERIKS-WIN7" UserDomain="GRANICUSINC" UserName="Eriks"/>
  <Change Date="12/15/2016 2:10:35 PM" Machine="ERIKS-WIN7" UserDomain="GRANICUSINC" UserName="Eriks"/>
  <Change Date="12/15/2016 2:11:03 PM" Machine="ERIKS-WIN7" UserDomain="GRANICUSINC" UserName="Eriks"/>
  <Change Date="12/15/2016 2:15:08 PM" Machine="ERIKS-WIN7" UserDomain="GRANICUSINC" UserName="Eriks"/>
  <Change Date="12/15/2016 2:15:26 PM" Machine="ERIKS-WIN7" UserDomain="GRANICUSINC" UserName="Eriks"/>
  <Change Date="12/30/2016 9:32:51 AM" Machine="ERIKS-WIN7" UserDomain="GRANICUSINC" UserName="Eriks"/>
  <Change Date="12/20/2023 4:22:53 PM" Machine="COLO-DONNAL-PC" UserDomain="LIVEOAK" UserName="dlowder"/>
  <Change Date="12/20/2023 4:23:51 PM" Machine="COLO-DONNAL-PC" UserDomain="LIVEOAK" UserName="dlowder"/>
</ChangeLog>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13160-7CD7-4308-B545-9B3B0B570AF2}">
  <ds:schemaRefs>
    <ds:schemaRef ds:uri="http://schemas.openxmlformats.org/officeDocument/2006/bibliography"/>
  </ds:schemaRefs>
</ds:datastoreItem>
</file>

<file path=customXml/itemProps3.xml><?xml version="1.0" encoding="utf-8"?>
<ds:datastoreItem xmlns:ds="http://schemas.openxmlformats.org/officeDocument/2006/customXml" ds:itemID="{0989F7D1-F6D0-4E9E-8C94-A7A880815605}">
  <ds:schemaRefs/>
</ds:datastoreItem>
</file>

<file path=customXml/itemProps4.xml><?xml version="1.0" encoding="utf-8"?>
<ds:datastoreItem xmlns:ds="http://schemas.openxmlformats.org/officeDocument/2006/customXml" ds:itemID="{B7C2ACAA-E64B-4884-8468-5A36FF7DD4D9}">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6A22E478-19D3-4772-BB3A-5B415FF73C3F}">
  <ds:schemaRefs/>
</ds:datastoreItem>
</file>

<file path=docProps/app.xml><?xml version="1.0" encoding="utf-8"?>
<Properties xmlns="http://schemas.openxmlformats.org/officeDocument/2006/extended-properties" xmlns:vt="http://schemas.openxmlformats.org/officeDocument/2006/docPropsVTypes">
  <Template>aed195a7-5f66-4f50-a06e-629b311af287</Template>
  <TotalTime>1</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Name]</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Lowder</dc:creator>
  <cp:lastModifiedBy>Isaura Gaytan</cp:lastModifiedBy>
  <cp:revision>2</cp:revision>
  <cp:lastPrinted>2023-12-20T22:23:00Z</cp:lastPrinted>
  <dcterms:created xsi:type="dcterms:W3CDTF">2024-04-04T14:09:00Z</dcterms:created>
  <dcterms:modified xsi:type="dcterms:W3CDTF">2024-04-04T14:09:00Z</dcterms:modified>
  <cp:category>[Meeting 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MinutesTemplate.vsto|7af149fe-9f2f-4e27-a248-245997d56d73</vt:lpwstr>
  </property>
  <property fmtid="{D5CDD505-2E9C-101B-9397-08002B2CF9AE}" pid="3" name="_AssemblyName">
    <vt:lpwstr>4E3C66D5-58D4-491E-A7D4-64AF99AF6E8B</vt:lpwstr>
  </property>
  <property fmtid="{D5CDD505-2E9C-101B-9397-08002B2CF9AE}" pid="4" name="StorageID">
    <vt:lpwstr>8f0c0575-12f7-48e1-87d1-fdef00f52076</vt:lpwstr>
  </property>
  <property fmtid="{D5CDD505-2E9C-101B-9397-08002B2CF9AE}" pid="5" name="SiteID">
    <vt:lpwstr>liveoaktx.granicus.com</vt:lpwstr>
  </property>
  <property fmtid="{D5CDD505-2E9C-101B-9397-08002B2CF9AE}" pid="6" name="UserID">
    <vt:lpwstr>_gat=NfqfcJ02ZHuxPpkMXErMKpx9i3Finfur_-P6OKNkImM.eyJuYW1lIjoiVGhlIENpdHkgb2YgTGl2ZSBPYWsgVGV4YXMiLCJ1dWlkIjoiZTlhMTJhZWEtMjFjZi00NGU5LTgyNmYtZGVmODBjOTAyOTZjIiwiZG9tYWluIjoibGl2ZW9ha3R4LmdyYW5pY3VzLmNvbSIsInVzZXJuYW1lIjoiSUdheXRhbiIsImZ1bGxuYW1lIjoiSXNhIEdheXRhbiIsImFkbWluIjp0cnVlLCJncmFuaWN1cyI6ZmFsc2UsImRhIjoicGxhdGZvcm0iLCJleHAiOiIyMDI0LTA0LTA1IDA2OjQ5OjU4IiwiZ3MiOlsiNjIzY2MzMGEtNzM3MS00NGYwLTliNDUtOGFiZmJlYTZjYjUyIl0sInNnIjpudWxsfQ</vt:lpwstr>
  </property>
  <property fmtid="{D5CDD505-2E9C-101B-9397-08002B2CF9AE}" pid="7" name="DocumentID">
    <vt:lpwstr>02162912-5de8-4571-a178-357cdd508bc6</vt:lpwstr>
  </property>
  <property fmtid="{D5CDD505-2E9C-101B-9397-08002B2CF9AE}" pid="8" name="ContentGenerated">
    <vt:bool>true</vt:bool>
  </property>
  <property fmtid="{D5CDD505-2E9C-101B-9397-08002B2CF9AE}" pid="9" name="DocumentFlattened">
    <vt:bool>true</vt:bool>
  </property>
  <property fmtid="{D5CDD505-2E9C-101B-9397-08002B2CF9AE}" pid="10" name="Solution ID">
    <vt:lpwstr>{15727DE6-F92D-4E46-ACB4-0E2C58B31A18}</vt:lpwstr>
  </property>
</Properties>
</file>