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Style w:val="SubtleEmphasis"/>
          <w:rFonts w:asciiTheme="minorHAnsi" w:hAnsiTheme="minorHAnsi" w:cstheme="minorBidi"/>
          <w:sz w:val="22"/>
          <w:szCs w:val="22"/>
        </w:rPr>
        <w:alias w:val="Granicus Header Selector"/>
        <w:tag w:val="Granicus Header Selector"/>
        <w:id w:val="79674639"/>
        <w:placeholder>
          <w:docPart w:val="0738791C7DFA4972BB2C0FC003865572"/>
        </w:placeholder>
        <w:docPartList>
          <w:docPartGallery w:val="Quick Parts"/>
          <w:docPartCategory w:val="Granicus Minutes Default Headers"/>
        </w:docPartList>
      </w:sdtPr>
      <w:sdtEndPr>
        <w:rPr>
          <w:rStyle w:val="SubtleEmphasis"/>
          <w:color w:val="000000" w:themeColor="text1"/>
        </w:rPr>
      </w:sdtEndPr>
      <w:sdtContent>
        <w:p w14:paraId="78333414" w14:textId="77777777" w:rsidR="00E609A5" w:rsidRDefault="002024FA" w:rsidP="002024FA">
          <w:pPr>
            <w:pStyle w:val="Default"/>
            <w:jc w:val="center"/>
            <w:rPr>
              <w:rStyle w:val="SubtleEmphasis"/>
              <w:rFonts w:ascii="Times New Roman" w:hAnsi="Times New Roman" w:cs="Times New Roman"/>
              <w:i w:val="0"/>
              <w:iCs w:val="0"/>
              <w:color w:val="auto"/>
            </w:rPr>
          </w:pPr>
          <w:r>
            <w:rPr>
              <w:rStyle w:val="SubtleEmphasis"/>
              <w:rFonts w:ascii="Times New Roman" w:hAnsi="Times New Roman" w:cs="Times New Roman"/>
              <w:i w:val="0"/>
              <w:iCs w:val="0"/>
              <w:color w:val="auto"/>
            </w:rPr>
            <w:t>REGULAR MEETING OF THE CITY COUNCIL</w:t>
          </w:r>
        </w:p>
        <w:p w14:paraId="5F61DE96" w14:textId="77777777" w:rsidR="002024FA" w:rsidRDefault="002024FA" w:rsidP="002024FA">
          <w:pPr>
            <w:pStyle w:val="Default"/>
            <w:jc w:val="center"/>
            <w:rPr>
              <w:rStyle w:val="SubtleEmphasis"/>
              <w:rFonts w:ascii="Times New Roman" w:hAnsi="Times New Roman" w:cs="Times New Roman"/>
              <w:i w:val="0"/>
              <w:iCs w:val="0"/>
              <w:color w:val="auto"/>
            </w:rPr>
          </w:pPr>
          <w:r>
            <w:rPr>
              <w:rStyle w:val="SubtleEmphasis"/>
              <w:rFonts w:ascii="Times New Roman" w:hAnsi="Times New Roman" w:cs="Times New Roman"/>
              <w:i w:val="0"/>
              <w:iCs w:val="0"/>
              <w:color w:val="auto"/>
            </w:rPr>
            <w:t>CITY OF LIVE OAK</w:t>
          </w:r>
        </w:p>
        <w:p w14:paraId="48A510CF" w14:textId="77777777" w:rsidR="002024FA" w:rsidRDefault="002024FA" w:rsidP="002024FA">
          <w:pPr>
            <w:pStyle w:val="Default"/>
            <w:jc w:val="center"/>
            <w:rPr>
              <w:rStyle w:val="SubtleEmphasis"/>
              <w:rFonts w:ascii="Times New Roman" w:hAnsi="Times New Roman" w:cs="Times New Roman"/>
              <w:i w:val="0"/>
              <w:iCs w:val="0"/>
              <w:color w:val="auto"/>
            </w:rPr>
          </w:pPr>
          <w:r>
            <w:rPr>
              <w:rStyle w:val="SubtleEmphasis"/>
              <w:rFonts w:ascii="Times New Roman" w:hAnsi="Times New Roman" w:cs="Times New Roman"/>
              <w:i w:val="0"/>
              <w:iCs w:val="0"/>
              <w:color w:val="auto"/>
            </w:rPr>
            <w:t>WILL BE HELD AT THE LIVE OAK COUNCIL CHAMBERS</w:t>
          </w:r>
        </w:p>
        <w:p w14:paraId="7F82B9C0" w14:textId="77777777" w:rsidR="002024FA" w:rsidRDefault="002024FA" w:rsidP="002024FA">
          <w:pPr>
            <w:pStyle w:val="Default"/>
            <w:jc w:val="center"/>
            <w:rPr>
              <w:rStyle w:val="SubtleEmphasis"/>
              <w:rFonts w:ascii="Times New Roman" w:hAnsi="Times New Roman" w:cs="Times New Roman"/>
              <w:i w:val="0"/>
              <w:iCs w:val="0"/>
              <w:color w:val="auto"/>
            </w:rPr>
          </w:pPr>
          <w:r>
            <w:rPr>
              <w:rStyle w:val="SubtleEmphasis"/>
              <w:rFonts w:ascii="Times New Roman" w:hAnsi="Times New Roman" w:cs="Times New Roman"/>
              <w:i w:val="0"/>
              <w:iCs w:val="0"/>
              <w:color w:val="auto"/>
            </w:rPr>
            <w:t>8001 SHIN OAK DRIVE</w:t>
          </w:r>
        </w:p>
        <w:p w14:paraId="14422020" w14:textId="158D2204" w:rsidR="003C5EAE" w:rsidRDefault="003C5EAE" w:rsidP="002024FA">
          <w:pPr>
            <w:pStyle w:val="Default"/>
            <w:jc w:val="center"/>
            <w:rPr>
              <w:rStyle w:val="SubtleEmphasis"/>
              <w:rFonts w:ascii="Times New Roman" w:hAnsi="Times New Roman" w:cs="Times New Roman"/>
              <w:i w:val="0"/>
              <w:iCs w:val="0"/>
              <w:color w:val="auto"/>
            </w:rPr>
          </w:pPr>
          <w:r>
            <w:rPr>
              <w:rStyle w:val="SubtleEmphasis"/>
              <w:rFonts w:ascii="Times New Roman" w:hAnsi="Times New Roman" w:cs="Times New Roman"/>
              <w:i w:val="0"/>
              <w:iCs w:val="0"/>
              <w:color w:val="auto"/>
            </w:rPr>
            <w:t>TUESDAY, NOVEMBER 14, 2023, AT 7:00 P.M.</w:t>
          </w:r>
        </w:p>
        <w:p w14:paraId="5275842A" w14:textId="2FFAB17B" w:rsidR="002024FA" w:rsidRDefault="003C5EAE" w:rsidP="000A32C0">
          <w:pPr>
            <w:pStyle w:val="Default"/>
            <w:jc w:val="center"/>
            <w:rPr>
              <w:rStyle w:val="SubtleEmphasis"/>
              <w:i w:val="0"/>
              <w:iCs w:val="0"/>
              <w:color w:val="000000" w:themeColor="text1"/>
            </w:rPr>
          </w:pPr>
          <w:r>
            <w:rPr>
              <w:rStyle w:val="SubtleEmphasis"/>
              <w:rFonts w:ascii="Times New Roman" w:hAnsi="Times New Roman" w:cs="Times New Roman"/>
              <w:i w:val="0"/>
              <w:iCs w:val="0"/>
              <w:color w:val="auto"/>
            </w:rPr>
            <w:t xml:space="preserve">FOLLOWING THE </w:t>
          </w:r>
          <w:r w:rsidR="000A32C0">
            <w:rPr>
              <w:rStyle w:val="SubtleEmphasis"/>
              <w:rFonts w:ascii="Times New Roman" w:hAnsi="Times New Roman" w:cs="Times New Roman"/>
              <w:i w:val="0"/>
              <w:iCs w:val="0"/>
              <w:color w:val="auto"/>
            </w:rPr>
            <w:t>ECONOMIC DEVELOPMENT CORPORATION MEETING</w:t>
          </w:r>
        </w:p>
        <w:p w14:paraId="015C23AA" w14:textId="77777777" w:rsidR="00C76DFE" w:rsidRPr="0020186C" w:rsidRDefault="009534DD" w:rsidP="0006588B">
          <w:pPr>
            <w:tabs>
              <w:tab w:val="left" w:pos="1132"/>
            </w:tabs>
            <w:spacing w:after="0" w:line="240" w:lineRule="auto"/>
            <w:rPr>
              <w:rStyle w:val="SubtleEmphasis"/>
              <w:rFonts w:ascii="Arial" w:hAnsi="Arial" w:cs="Arial"/>
              <w:i w:val="0"/>
              <w:iCs w:val="0"/>
              <w:color w:val="000000" w:themeColor="text1"/>
            </w:rPr>
          </w:pPr>
        </w:p>
      </w:sdtContent>
    </w:sdt>
    <w:p w14:paraId="71CE4763" w14:textId="368AE892" w:rsidR="00AD0DAA" w:rsidRDefault="00AD0DAA" w:rsidP="00715EBF">
      <w:pPr>
        <w:tabs>
          <w:tab w:val="left" w:pos="720"/>
        </w:tabs>
        <w:spacing w:after="0" w:line="240" w:lineRule="auto"/>
        <w:ind w:left="720" w:hanging="720"/>
        <w:jc w:val="both"/>
        <w:rPr>
          <w:rFonts w:ascii="Arial" w:hAnsi="Arial" w:cs="Arial"/>
          <w:color w:val="BFBFBF" w:themeColor="background1" w:themeShade="BF"/>
        </w:rPr>
      </w:pPr>
    </w:p>
    <w:p w14:paraId="790730B8" w14:textId="66B26F23" w:rsidR="00AD0DAA" w:rsidRPr="00891D71" w:rsidRDefault="00AD0DAA" w:rsidP="00715EBF">
      <w:pPr>
        <w:tabs>
          <w:tab w:val="left" w:pos="720"/>
        </w:tabs>
        <w:spacing w:after="0" w:line="240" w:lineRule="auto"/>
        <w:ind w:left="720" w:hanging="720"/>
        <w:jc w:val="both"/>
        <w:rPr>
          <w:rFonts w:ascii="Times New Roman" w:hAnsi="Times New Roman" w:cs="Times New Roman"/>
          <w:u w:val="single"/>
        </w:rPr>
      </w:pPr>
      <w:r w:rsidRPr="00891D71">
        <w:rPr>
          <w:rFonts w:ascii="Times New Roman" w:hAnsi="Times New Roman" w:cs="Times New Roman"/>
          <w:color w:val="000000" w:themeColor="text1"/>
        </w:rPr>
        <w:t>1.</w:t>
      </w:r>
      <w:r w:rsidRPr="00891D71">
        <w:rPr>
          <w:rFonts w:ascii="Times New Roman" w:hAnsi="Times New Roman" w:cs="Times New Roman"/>
          <w:color w:val="000000" w:themeColor="text1"/>
        </w:rPr>
        <w:tab/>
      </w:r>
      <w:r w:rsidRPr="00891D71">
        <w:rPr>
          <w:rFonts w:ascii="Times New Roman" w:hAnsi="Times New Roman" w:cs="Times New Roman"/>
          <w:u w:val="single"/>
        </w:rPr>
        <w:t>CALL TO ORDER</w:t>
      </w:r>
    </w:p>
    <w:p w14:paraId="32E7B0B8" w14:textId="77777777" w:rsidR="00AD0DAA" w:rsidRPr="00891D71" w:rsidRDefault="00AD0DAA" w:rsidP="00F317DA">
      <w:pPr>
        <w:spacing w:after="0" w:line="240" w:lineRule="auto"/>
        <w:ind w:left="1620" w:hanging="1620"/>
        <w:rPr>
          <w:rFonts w:ascii="Times New Roman" w:hAnsi="Times New Roman" w:cs="Times New Roman"/>
        </w:rPr>
      </w:pPr>
    </w:p>
    <w:p w14:paraId="7D734E85" w14:textId="5B1E5ED0" w:rsidR="00AD0DAA" w:rsidRPr="00891D71" w:rsidRDefault="000A32C0" w:rsidP="008E23F9">
      <w:pPr>
        <w:spacing w:after="0" w:line="240" w:lineRule="auto"/>
        <w:ind w:left="720"/>
        <w:jc w:val="both"/>
        <w:rPr>
          <w:rFonts w:ascii="Times New Roman" w:hAnsi="Times New Roman" w:cs="Times New Roman"/>
          <w:color w:val="000000" w:themeColor="text1"/>
        </w:rPr>
      </w:pPr>
      <w:bookmarkStart w:id="0" w:name="T1"/>
      <w:r w:rsidRPr="00891D71">
        <w:rPr>
          <w:rFonts w:ascii="Times New Roman" w:hAnsi="Times New Roman" w:cs="Times New Roman"/>
          <w:color w:val="000000" w:themeColor="text1"/>
        </w:rPr>
        <w:t xml:space="preserve">Mayor </w:t>
      </w:r>
      <w:r w:rsidR="00C92717" w:rsidRPr="00891D71">
        <w:rPr>
          <w:rFonts w:ascii="Times New Roman" w:hAnsi="Times New Roman" w:cs="Times New Roman"/>
          <w:color w:val="000000" w:themeColor="text1"/>
        </w:rPr>
        <w:t xml:space="preserve">Pro Tem Dahl </w:t>
      </w:r>
      <w:r w:rsidRPr="00891D71">
        <w:rPr>
          <w:rFonts w:ascii="Times New Roman" w:hAnsi="Times New Roman" w:cs="Times New Roman"/>
          <w:color w:val="000000" w:themeColor="text1"/>
        </w:rPr>
        <w:t xml:space="preserve">called the City Council meeting to order at </w:t>
      </w:r>
      <w:r w:rsidR="00AD0DAA" w:rsidRPr="00891D71">
        <w:rPr>
          <w:rFonts w:ascii="Times New Roman" w:hAnsi="Times New Roman" w:cs="Times New Roman"/>
          <w:color w:val="000000" w:themeColor="text1"/>
        </w:rPr>
        <w:t>7:00</w:t>
      </w:r>
      <w:r w:rsidRPr="00891D71">
        <w:rPr>
          <w:rFonts w:ascii="Times New Roman" w:hAnsi="Times New Roman" w:cs="Times New Roman"/>
          <w:color w:val="000000" w:themeColor="text1"/>
        </w:rPr>
        <w:t xml:space="preserve"> p.m.</w:t>
      </w:r>
    </w:p>
    <w:bookmarkEnd w:id="0"/>
    <w:p w14:paraId="4B982FB0" w14:textId="7AD2C8C6" w:rsidR="00AD0DAA" w:rsidRPr="00891D71" w:rsidRDefault="00AD0DAA" w:rsidP="00EC2CEA">
      <w:pPr>
        <w:spacing w:after="0" w:line="240" w:lineRule="auto"/>
        <w:rPr>
          <w:rFonts w:ascii="Times New Roman" w:hAnsi="Times New Roman" w:cs="Times New Roman"/>
        </w:rPr>
      </w:pPr>
    </w:p>
    <w:p w14:paraId="344731F3" w14:textId="5CB84FD8" w:rsidR="00AD0DAA" w:rsidRPr="00891D71" w:rsidRDefault="00AD0DAA" w:rsidP="00715EBF">
      <w:pPr>
        <w:tabs>
          <w:tab w:val="left" w:pos="720"/>
        </w:tabs>
        <w:spacing w:after="0" w:line="240" w:lineRule="auto"/>
        <w:ind w:left="720" w:hanging="720"/>
        <w:jc w:val="both"/>
        <w:rPr>
          <w:rFonts w:ascii="Times New Roman" w:hAnsi="Times New Roman" w:cs="Times New Roman"/>
          <w:color w:val="000000" w:themeColor="text1"/>
        </w:rPr>
      </w:pPr>
      <w:bookmarkStart w:id="1" w:name="T9"/>
      <w:r w:rsidRPr="00891D71">
        <w:rPr>
          <w:rFonts w:ascii="Times New Roman" w:hAnsi="Times New Roman" w:cs="Times New Roman"/>
          <w:color w:val="000000" w:themeColor="text1"/>
        </w:rPr>
        <w:t>2.</w:t>
      </w:r>
      <w:r w:rsidRPr="00891D71">
        <w:rPr>
          <w:rFonts w:ascii="Times New Roman" w:hAnsi="Times New Roman" w:cs="Times New Roman"/>
          <w:color w:val="000000" w:themeColor="text1"/>
        </w:rPr>
        <w:tab/>
        <w:t>INVOCATION/PLEDGE OF ALLEGIANCE</w:t>
      </w:r>
    </w:p>
    <w:p w14:paraId="7D132BA8" w14:textId="5D467BEA" w:rsidR="000A32C0" w:rsidRPr="00891D71" w:rsidRDefault="000A32C0" w:rsidP="00715EBF">
      <w:pPr>
        <w:tabs>
          <w:tab w:val="left" w:pos="720"/>
        </w:tabs>
        <w:spacing w:after="0" w:line="240" w:lineRule="auto"/>
        <w:ind w:left="720" w:hanging="720"/>
        <w:jc w:val="both"/>
        <w:rPr>
          <w:rFonts w:ascii="Times New Roman" w:hAnsi="Times New Roman" w:cs="Times New Roman"/>
          <w:color w:val="000000" w:themeColor="text1"/>
        </w:rPr>
      </w:pPr>
      <w:r w:rsidRPr="00891D71">
        <w:rPr>
          <w:rFonts w:ascii="Times New Roman" w:hAnsi="Times New Roman" w:cs="Times New Roman"/>
          <w:color w:val="000000" w:themeColor="text1"/>
        </w:rPr>
        <w:tab/>
        <w:t>Completed</w:t>
      </w:r>
    </w:p>
    <w:bookmarkEnd w:id="1"/>
    <w:p w14:paraId="2A540B93" w14:textId="713D6E2B" w:rsidR="00AD0DAA" w:rsidRPr="00891D71" w:rsidRDefault="00AD0DAA" w:rsidP="00F317DA">
      <w:pPr>
        <w:spacing w:after="0" w:line="240" w:lineRule="auto"/>
        <w:ind w:left="1620" w:hanging="1620"/>
        <w:rPr>
          <w:rFonts w:ascii="Times New Roman" w:hAnsi="Times New Roman" w:cs="Times New Roman"/>
        </w:rPr>
      </w:pPr>
    </w:p>
    <w:p w14:paraId="1CA56E1E" w14:textId="6651777D" w:rsidR="00C92717" w:rsidRPr="00891D71" w:rsidRDefault="00C92717" w:rsidP="00C92717">
      <w:pPr>
        <w:spacing w:after="0" w:line="240" w:lineRule="auto"/>
        <w:ind w:left="1620" w:hanging="900"/>
        <w:rPr>
          <w:rFonts w:ascii="Times New Roman" w:hAnsi="Times New Roman" w:cs="Times New Roman"/>
        </w:rPr>
      </w:pPr>
      <w:r w:rsidRPr="00891D71">
        <w:rPr>
          <w:rFonts w:ascii="Times New Roman" w:hAnsi="Times New Roman" w:cs="Times New Roman"/>
        </w:rPr>
        <w:t xml:space="preserve">Mayor Pro Tem read a </w:t>
      </w:r>
      <w:r w:rsidR="00B534D7" w:rsidRPr="00891D71">
        <w:rPr>
          <w:rFonts w:ascii="Times New Roman" w:hAnsi="Times New Roman" w:cs="Times New Roman"/>
        </w:rPr>
        <w:t xml:space="preserve">special Veteran’s </w:t>
      </w:r>
      <w:r w:rsidRPr="00891D71">
        <w:rPr>
          <w:rFonts w:ascii="Times New Roman" w:hAnsi="Times New Roman" w:cs="Times New Roman"/>
        </w:rPr>
        <w:t>card made by a student in the community.</w:t>
      </w:r>
    </w:p>
    <w:p w14:paraId="303318CC" w14:textId="77777777" w:rsidR="00C92717" w:rsidRPr="00891D71" w:rsidRDefault="00C92717" w:rsidP="00F317DA">
      <w:pPr>
        <w:spacing w:after="0" w:line="240" w:lineRule="auto"/>
        <w:ind w:left="1620" w:hanging="1620"/>
        <w:rPr>
          <w:rFonts w:ascii="Times New Roman" w:hAnsi="Times New Roman" w:cs="Times New Roman"/>
        </w:rPr>
      </w:pPr>
    </w:p>
    <w:p w14:paraId="14878816" w14:textId="1BC177A2" w:rsidR="00B612AF" w:rsidRPr="00891D71" w:rsidRDefault="00AD0DAA" w:rsidP="00715EBF">
      <w:pPr>
        <w:tabs>
          <w:tab w:val="left" w:pos="720"/>
        </w:tabs>
        <w:spacing w:after="0" w:line="240" w:lineRule="auto"/>
        <w:ind w:left="720" w:hanging="720"/>
        <w:jc w:val="both"/>
        <w:rPr>
          <w:rFonts w:ascii="Times New Roman" w:hAnsi="Times New Roman" w:cs="Times New Roman"/>
          <w:color w:val="000000" w:themeColor="text1"/>
        </w:rPr>
      </w:pPr>
      <w:bookmarkStart w:id="2" w:name="T41"/>
      <w:r w:rsidRPr="00891D71">
        <w:rPr>
          <w:rFonts w:ascii="Times New Roman" w:hAnsi="Times New Roman" w:cs="Times New Roman"/>
          <w:color w:val="000000" w:themeColor="text1"/>
        </w:rPr>
        <w:t>3.</w:t>
      </w:r>
      <w:r w:rsidRPr="00891D71">
        <w:rPr>
          <w:rFonts w:ascii="Times New Roman" w:hAnsi="Times New Roman" w:cs="Times New Roman"/>
          <w:color w:val="000000" w:themeColor="text1"/>
        </w:rPr>
        <w:tab/>
        <w:t>ROLL CALL</w:t>
      </w:r>
    </w:p>
    <w:p w14:paraId="19249008" w14:textId="29290835" w:rsidR="00B612AF" w:rsidRPr="00891D71" w:rsidRDefault="00B612AF" w:rsidP="00B612AF">
      <w:pPr>
        <w:tabs>
          <w:tab w:val="left" w:pos="720"/>
        </w:tabs>
        <w:spacing w:after="0" w:line="240" w:lineRule="auto"/>
        <w:ind w:left="720"/>
        <w:jc w:val="both"/>
        <w:rPr>
          <w:rFonts w:ascii="Times New Roman" w:hAnsi="Times New Roman" w:cs="Times New Roman"/>
          <w:color w:val="000000" w:themeColor="text1"/>
        </w:rPr>
      </w:pPr>
      <w:r w:rsidRPr="00891D71">
        <w:rPr>
          <w:rFonts w:ascii="Times New Roman" w:hAnsi="Times New Roman" w:cs="Times New Roman"/>
          <w:color w:val="000000" w:themeColor="text1"/>
        </w:rPr>
        <w:t xml:space="preserve">Mayor Mary M. Dennis </w:t>
      </w:r>
      <w:r w:rsidR="00C92717" w:rsidRPr="00891D71">
        <w:rPr>
          <w:rFonts w:ascii="Times New Roman" w:hAnsi="Times New Roman" w:cs="Times New Roman"/>
          <w:color w:val="000000" w:themeColor="text1"/>
        </w:rPr>
        <w:t>(Absent)</w:t>
      </w:r>
    </w:p>
    <w:p w14:paraId="2AB64FC9" w14:textId="77777777" w:rsidR="00B612AF" w:rsidRPr="00891D71" w:rsidRDefault="00B612AF" w:rsidP="00B612AF">
      <w:pPr>
        <w:tabs>
          <w:tab w:val="left" w:pos="720"/>
        </w:tabs>
        <w:spacing w:after="0" w:line="240" w:lineRule="auto"/>
        <w:ind w:left="720"/>
        <w:jc w:val="both"/>
        <w:rPr>
          <w:rFonts w:ascii="Times New Roman" w:hAnsi="Times New Roman" w:cs="Times New Roman"/>
          <w:color w:val="000000" w:themeColor="text1"/>
        </w:rPr>
      </w:pPr>
      <w:r w:rsidRPr="00891D71">
        <w:rPr>
          <w:rFonts w:ascii="Times New Roman" w:hAnsi="Times New Roman" w:cs="Times New Roman"/>
          <w:color w:val="000000" w:themeColor="text1"/>
        </w:rPr>
        <w:t xml:space="preserve">Councilmember Mendell Morgan </w:t>
      </w:r>
    </w:p>
    <w:p w14:paraId="2F1F936F" w14:textId="77777777" w:rsidR="00B612AF" w:rsidRPr="00891D71" w:rsidRDefault="00B612AF" w:rsidP="00B612AF">
      <w:pPr>
        <w:tabs>
          <w:tab w:val="left" w:pos="720"/>
        </w:tabs>
        <w:spacing w:after="0" w:line="240" w:lineRule="auto"/>
        <w:ind w:left="720"/>
        <w:jc w:val="both"/>
        <w:rPr>
          <w:rFonts w:ascii="Times New Roman" w:hAnsi="Times New Roman" w:cs="Times New Roman"/>
          <w:color w:val="000000" w:themeColor="text1"/>
        </w:rPr>
      </w:pPr>
      <w:r w:rsidRPr="00891D71">
        <w:rPr>
          <w:rFonts w:ascii="Times New Roman" w:hAnsi="Times New Roman" w:cs="Times New Roman"/>
          <w:color w:val="000000" w:themeColor="text1"/>
        </w:rPr>
        <w:t xml:space="preserve">Councilmember Bob Tullgren </w:t>
      </w:r>
    </w:p>
    <w:p w14:paraId="6967D2C0" w14:textId="77777777" w:rsidR="00B612AF" w:rsidRPr="00891D71" w:rsidRDefault="00B612AF" w:rsidP="00B612AF">
      <w:pPr>
        <w:tabs>
          <w:tab w:val="left" w:pos="720"/>
        </w:tabs>
        <w:spacing w:after="0" w:line="240" w:lineRule="auto"/>
        <w:ind w:left="720"/>
        <w:jc w:val="both"/>
        <w:rPr>
          <w:rFonts w:ascii="Times New Roman" w:hAnsi="Times New Roman" w:cs="Times New Roman"/>
          <w:color w:val="000000" w:themeColor="text1"/>
        </w:rPr>
      </w:pPr>
      <w:r w:rsidRPr="00891D71">
        <w:rPr>
          <w:rFonts w:ascii="Times New Roman" w:hAnsi="Times New Roman" w:cs="Times New Roman"/>
          <w:color w:val="000000" w:themeColor="text1"/>
        </w:rPr>
        <w:t xml:space="preserve">Councilmember Dr. Erin Perez </w:t>
      </w:r>
    </w:p>
    <w:p w14:paraId="4F0D1040" w14:textId="77777777" w:rsidR="00B612AF" w:rsidRPr="00891D71" w:rsidRDefault="00B612AF" w:rsidP="00B612AF">
      <w:pPr>
        <w:tabs>
          <w:tab w:val="left" w:pos="720"/>
        </w:tabs>
        <w:spacing w:after="0" w:line="240" w:lineRule="auto"/>
        <w:ind w:left="720"/>
        <w:jc w:val="both"/>
        <w:rPr>
          <w:rFonts w:ascii="Times New Roman" w:hAnsi="Times New Roman" w:cs="Times New Roman"/>
          <w:color w:val="000000" w:themeColor="text1"/>
        </w:rPr>
      </w:pPr>
      <w:r w:rsidRPr="00891D71">
        <w:rPr>
          <w:rFonts w:ascii="Times New Roman" w:hAnsi="Times New Roman" w:cs="Times New Roman"/>
          <w:color w:val="000000" w:themeColor="text1"/>
        </w:rPr>
        <w:t xml:space="preserve">Councilmember Ed Cimics </w:t>
      </w:r>
    </w:p>
    <w:p w14:paraId="433554CC" w14:textId="77777777" w:rsidR="00B612AF" w:rsidRPr="00891D71" w:rsidRDefault="00B612AF" w:rsidP="00B612AF">
      <w:pPr>
        <w:tabs>
          <w:tab w:val="left" w:pos="720"/>
        </w:tabs>
        <w:spacing w:after="0" w:line="240" w:lineRule="auto"/>
        <w:ind w:left="720"/>
        <w:jc w:val="both"/>
        <w:rPr>
          <w:rFonts w:ascii="Times New Roman" w:hAnsi="Times New Roman" w:cs="Times New Roman"/>
          <w:color w:val="000000" w:themeColor="text1"/>
        </w:rPr>
      </w:pPr>
      <w:r w:rsidRPr="00891D71">
        <w:rPr>
          <w:rFonts w:ascii="Times New Roman" w:hAnsi="Times New Roman" w:cs="Times New Roman"/>
          <w:color w:val="000000" w:themeColor="text1"/>
        </w:rPr>
        <w:t xml:space="preserve">Councilmember/Mayor Pro-Tem Aaron Dahl  </w:t>
      </w:r>
    </w:p>
    <w:p w14:paraId="7002DF03" w14:textId="77777777" w:rsidR="00B612AF" w:rsidRPr="00891D71" w:rsidRDefault="00B612AF" w:rsidP="00B612AF">
      <w:pPr>
        <w:tabs>
          <w:tab w:val="left" w:pos="720"/>
        </w:tabs>
        <w:spacing w:after="0" w:line="240" w:lineRule="auto"/>
        <w:ind w:left="720" w:hanging="720"/>
        <w:jc w:val="both"/>
        <w:rPr>
          <w:rFonts w:ascii="Times New Roman" w:hAnsi="Times New Roman" w:cs="Times New Roman"/>
          <w:color w:val="000000" w:themeColor="text1"/>
        </w:rPr>
      </w:pPr>
    </w:p>
    <w:p w14:paraId="39326C2D" w14:textId="71781BAA" w:rsidR="00B612AF" w:rsidRPr="00891D71" w:rsidRDefault="001D2FD1" w:rsidP="00B612AF">
      <w:pPr>
        <w:tabs>
          <w:tab w:val="left" w:pos="720"/>
        </w:tabs>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STAFF</w:t>
      </w:r>
    </w:p>
    <w:p w14:paraId="2726D7B1" w14:textId="4EA49A53" w:rsidR="00B612AF" w:rsidRPr="00891D71" w:rsidRDefault="00B612AF" w:rsidP="00B612AF">
      <w:pPr>
        <w:tabs>
          <w:tab w:val="left" w:pos="720"/>
        </w:tabs>
        <w:spacing w:after="0" w:line="240" w:lineRule="auto"/>
        <w:ind w:left="720"/>
        <w:jc w:val="both"/>
        <w:rPr>
          <w:rFonts w:ascii="Times New Roman" w:hAnsi="Times New Roman" w:cs="Times New Roman"/>
          <w:color w:val="000000" w:themeColor="text1"/>
        </w:rPr>
      </w:pPr>
      <w:r w:rsidRPr="00891D71">
        <w:rPr>
          <w:rFonts w:ascii="Times New Roman" w:hAnsi="Times New Roman" w:cs="Times New Roman"/>
          <w:color w:val="000000" w:themeColor="text1"/>
        </w:rPr>
        <w:t>Anas Garfaoui, Interim City Manager</w:t>
      </w:r>
    </w:p>
    <w:p w14:paraId="182D7C1E" w14:textId="77777777" w:rsidR="00B612AF" w:rsidRPr="00891D71" w:rsidRDefault="00B612AF" w:rsidP="00B612AF">
      <w:pPr>
        <w:tabs>
          <w:tab w:val="left" w:pos="720"/>
        </w:tabs>
        <w:spacing w:after="0" w:line="240" w:lineRule="auto"/>
        <w:ind w:left="720"/>
        <w:jc w:val="both"/>
        <w:rPr>
          <w:rFonts w:ascii="Times New Roman" w:hAnsi="Times New Roman" w:cs="Times New Roman"/>
          <w:color w:val="000000" w:themeColor="text1"/>
        </w:rPr>
      </w:pPr>
      <w:r w:rsidRPr="00891D71">
        <w:rPr>
          <w:rFonts w:ascii="Times New Roman" w:hAnsi="Times New Roman" w:cs="Times New Roman"/>
          <w:color w:val="000000" w:themeColor="text1"/>
        </w:rPr>
        <w:t>Leroy Kowalik, Finance Director</w:t>
      </w:r>
    </w:p>
    <w:p w14:paraId="23FF4412" w14:textId="0374BDC1" w:rsidR="00B612AF" w:rsidRDefault="00B612AF" w:rsidP="00B612AF">
      <w:pPr>
        <w:tabs>
          <w:tab w:val="left" w:pos="720"/>
        </w:tabs>
        <w:spacing w:after="0" w:line="240" w:lineRule="auto"/>
        <w:ind w:left="720"/>
        <w:jc w:val="both"/>
        <w:rPr>
          <w:rFonts w:ascii="Times New Roman" w:hAnsi="Times New Roman" w:cs="Times New Roman"/>
          <w:color w:val="000000" w:themeColor="text1"/>
        </w:rPr>
      </w:pPr>
      <w:r w:rsidRPr="00891D71">
        <w:rPr>
          <w:rFonts w:ascii="Times New Roman" w:hAnsi="Times New Roman" w:cs="Times New Roman"/>
          <w:color w:val="000000" w:themeColor="text1"/>
        </w:rPr>
        <w:t>Chief Gary Hopper, Police Department (Absent)</w:t>
      </w:r>
    </w:p>
    <w:p w14:paraId="2AF4F559" w14:textId="359F4556" w:rsidR="00891D71" w:rsidRPr="00891D71" w:rsidRDefault="00891D71" w:rsidP="00B612AF">
      <w:pPr>
        <w:tabs>
          <w:tab w:val="left" w:pos="720"/>
        </w:tabs>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Lieutenant Jesse Barela</w:t>
      </w:r>
    </w:p>
    <w:p w14:paraId="12E330B9" w14:textId="77777777" w:rsidR="00B612AF" w:rsidRPr="00891D71" w:rsidRDefault="00B612AF" w:rsidP="00B612AF">
      <w:pPr>
        <w:tabs>
          <w:tab w:val="left" w:pos="720"/>
        </w:tabs>
        <w:spacing w:after="0" w:line="240" w:lineRule="auto"/>
        <w:ind w:left="720"/>
        <w:jc w:val="both"/>
        <w:rPr>
          <w:rFonts w:ascii="Times New Roman" w:hAnsi="Times New Roman" w:cs="Times New Roman"/>
          <w:color w:val="000000" w:themeColor="text1"/>
        </w:rPr>
      </w:pPr>
      <w:r w:rsidRPr="00891D71">
        <w:rPr>
          <w:rFonts w:ascii="Times New Roman" w:hAnsi="Times New Roman" w:cs="Times New Roman"/>
          <w:color w:val="000000" w:themeColor="text1"/>
        </w:rPr>
        <w:t>Chief Linc Surber, Fire Department</w:t>
      </w:r>
    </w:p>
    <w:p w14:paraId="30D0D5F1" w14:textId="77777777" w:rsidR="00B612AF" w:rsidRPr="00891D71" w:rsidRDefault="00B612AF" w:rsidP="00B612AF">
      <w:pPr>
        <w:tabs>
          <w:tab w:val="left" w:pos="720"/>
        </w:tabs>
        <w:spacing w:after="0" w:line="240" w:lineRule="auto"/>
        <w:ind w:left="720"/>
        <w:jc w:val="both"/>
        <w:rPr>
          <w:rFonts w:ascii="Times New Roman" w:hAnsi="Times New Roman" w:cs="Times New Roman"/>
          <w:color w:val="000000" w:themeColor="text1"/>
        </w:rPr>
      </w:pPr>
      <w:r w:rsidRPr="00891D71">
        <w:rPr>
          <w:rFonts w:ascii="Times New Roman" w:hAnsi="Times New Roman" w:cs="Times New Roman"/>
          <w:color w:val="000000" w:themeColor="text1"/>
        </w:rPr>
        <w:t xml:space="preserve">Mark Wagster, Director of PW </w:t>
      </w:r>
    </w:p>
    <w:p w14:paraId="56AC42E2" w14:textId="5A8A3622" w:rsidR="00B612AF" w:rsidRPr="00891D71" w:rsidRDefault="00BE5FD7" w:rsidP="00B612AF">
      <w:pPr>
        <w:tabs>
          <w:tab w:val="left" w:pos="720"/>
        </w:tabs>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Meghan </w:t>
      </w:r>
      <w:r w:rsidR="001452D9">
        <w:rPr>
          <w:rFonts w:ascii="Times New Roman" w:hAnsi="Times New Roman" w:cs="Times New Roman"/>
          <w:color w:val="000000" w:themeColor="text1"/>
        </w:rPr>
        <w:t>Santee</w:t>
      </w:r>
      <w:r w:rsidR="00B612AF" w:rsidRPr="00891D71">
        <w:rPr>
          <w:rFonts w:ascii="Times New Roman" w:hAnsi="Times New Roman" w:cs="Times New Roman"/>
          <w:color w:val="000000" w:themeColor="text1"/>
        </w:rPr>
        <w:t>, City Attorney</w:t>
      </w:r>
    </w:p>
    <w:p w14:paraId="298ECB1E" w14:textId="77777777" w:rsidR="00B612AF" w:rsidRPr="00891D71" w:rsidRDefault="00B612AF" w:rsidP="00B612AF">
      <w:pPr>
        <w:tabs>
          <w:tab w:val="left" w:pos="720"/>
        </w:tabs>
        <w:spacing w:after="0" w:line="240" w:lineRule="auto"/>
        <w:ind w:left="720"/>
        <w:jc w:val="both"/>
        <w:rPr>
          <w:rFonts w:ascii="Times New Roman" w:hAnsi="Times New Roman" w:cs="Times New Roman"/>
          <w:color w:val="000000" w:themeColor="text1"/>
        </w:rPr>
      </w:pPr>
      <w:r w:rsidRPr="00891D71">
        <w:rPr>
          <w:rFonts w:ascii="Times New Roman" w:hAnsi="Times New Roman" w:cs="Times New Roman"/>
          <w:color w:val="000000" w:themeColor="text1"/>
        </w:rPr>
        <w:t xml:space="preserve">Donna Lowder, Director of EDC </w:t>
      </w:r>
    </w:p>
    <w:p w14:paraId="661310C4" w14:textId="77777777" w:rsidR="00B612AF" w:rsidRPr="00891D71" w:rsidRDefault="00B612AF" w:rsidP="00B612AF">
      <w:pPr>
        <w:tabs>
          <w:tab w:val="left" w:pos="720"/>
        </w:tabs>
        <w:spacing w:after="0" w:line="240" w:lineRule="auto"/>
        <w:ind w:left="720"/>
        <w:jc w:val="both"/>
        <w:rPr>
          <w:rFonts w:ascii="Times New Roman" w:hAnsi="Times New Roman" w:cs="Times New Roman"/>
        </w:rPr>
      </w:pPr>
      <w:r w:rsidRPr="00891D71">
        <w:rPr>
          <w:rFonts w:ascii="Times New Roman" w:hAnsi="Times New Roman" w:cs="Times New Roman"/>
          <w:color w:val="000000" w:themeColor="text1"/>
        </w:rPr>
        <w:t>Isa Gaytan, City Secretary</w:t>
      </w:r>
    </w:p>
    <w:p w14:paraId="338D7A2C" w14:textId="77777777" w:rsidR="00B612AF" w:rsidRPr="00891D71" w:rsidRDefault="00B612AF" w:rsidP="00715EBF">
      <w:pPr>
        <w:tabs>
          <w:tab w:val="left" w:pos="720"/>
        </w:tabs>
        <w:spacing w:after="0" w:line="240" w:lineRule="auto"/>
        <w:ind w:left="720" w:hanging="720"/>
        <w:jc w:val="both"/>
        <w:rPr>
          <w:rFonts w:ascii="Times New Roman" w:hAnsi="Times New Roman" w:cs="Times New Roman"/>
          <w:color w:val="000000" w:themeColor="text1"/>
        </w:rPr>
      </w:pPr>
    </w:p>
    <w:bookmarkEnd w:id="2"/>
    <w:p w14:paraId="031FA738" w14:textId="25DC04C9" w:rsidR="00AD0DAA" w:rsidRPr="00891D71" w:rsidRDefault="00AD0DAA" w:rsidP="00F317DA">
      <w:pPr>
        <w:spacing w:after="0" w:line="240" w:lineRule="auto"/>
        <w:ind w:left="1620" w:hanging="1620"/>
        <w:rPr>
          <w:rFonts w:ascii="Times New Roman" w:hAnsi="Times New Roman" w:cs="Times New Roman"/>
        </w:rPr>
      </w:pPr>
    </w:p>
    <w:p w14:paraId="0C91B5E5" w14:textId="6AC61115" w:rsidR="00AD0DAA" w:rsidRPr="00891D71" w:rsidRDefault="00AD0DAA" w:rsidP="00715EBF">
      <w:pPr>
        <w:tabs>
          <w:tab w:val="left" w:pos="720"/>
        </w:tabs>
        <w:spacing w:after="0" w:line="240" w:lineRule="auto"/>
        <w:ind w:left="720" w:hanging="720"/>
        <w:jc w:val="both"/>
        <w:rPr>
          <w:rFonts w:ascii="Times New Roman" w:hAnsi="Times New Roman" w:cs="Times New Roman"/>
          <w:color w:val="000000" w:themeColor="text1"/>
        </w:rPr>
      </w:pPr>
      <w:bookmarkStart w:id="3" w:name="T282"/>
      <w:r w:rsidRPr="00891D71">
        <w:rPr>
          <w:rFonts w:ascii="Times New Roman" w:hAnsi="Times New Roman" w:cs="Times New Roman"/>
          <w:color w:val="000000" w:themeColor="text1"/>
        </w:rPr>
        <w:t>4.</w:t>
      </w:r>
      <w:r w:rsidRPr="00891D71">
        <w:rPr>
          <w:rFonts w:ascii="Times New Roman" w:hAnsi="Times New Roman" w:cs="Times New Roman"/>
          <w:color w:val="000000" w:themeColor="text1"/>
        </w:rPr>
        <w:tab/>
        <w:t>CITIZENS TO BE HEARD</w:t>
      </w:r>
    </w:p>
    <w:p w14:paraId="150D6E4E" w14:textId="77777777" w:rsidR="00C92717" w:rsidRPr="00891D71" w:rsidRDefault="00C92717" w:rsidP="00715EBF">
      <w:pPr>
        <w:tabs>
          <w:tab w:val="left" w:pos="720"/>
        </w:tabs>
        <w:spacing w:after="0" w:line="240" w:lineRule="auto"/>
        <w:ind w:left="720" w:hanging="720"/>
        <w:jc w:val="both"/>
        <w:rPr>
          <w:rFonts w:ascii="Times New Roman" w:hAnsi="Times New Roman" w:cs="Times New Roman"/>
          <w:color w:val="000000" w:themeColor="text1"/>
        </w:rPr>
      </w:pPr>
    </w:p>
    <w:p w14:paraId="7FFEC866" w14:textId="6E8EF430" w:rsidR="00C92717" w:rsidRPr="00891D71" w:rsidRDefault="00C92717" w:rsidP="00715EBF">
      <w:pPr>
        <w:tabs>
          <w:tab w:val="left" w:pos="720"/>
        </w:tabs>
        <w:spacing w:after="0" w:line="240" w:lineRule="auto"/>
        <w:ind w:left="720" w:hanging="720"/>
        <w:jc w:val="both"/>
        <w:rPr>
          <w:rFonts w:ascii="Times New Roman" w:hAnsi="Times New Roman" w:cs="Times New Roman"/>
          <w:color w:val="000000" w:themeColor="text1"/>
        </w:rPr>
      </w:pPr>
      <w:r w:rsidRPr="00891D71">
        <w:rPr>
          <w:rFonts w:ascii="Times New Roman" w:hAnsi="Times New Roman" w:cs="Times New Roman"/>
          <w:color w:val="000000" w:themeColor="text1"/>
        </w:rPr>
        <w:tab/>
        <w:t>Brandon Rumfield with Hampton Inn presented a check to LOCAP to kick off the Blue Santa program.</w:t>
      </w:r>
    </w:p>
    <w:p w14:paraId="7975768E" w14:textId="50DF325C" w:rsidR="00C92717" w:rsidRPr="00891D71" w:rsidRDefault="00C92717" w:rsidP="00715EBF">
      <w:pPr>
        <w:tabs>
          <w:tab w:val="left" w:pos="720"/>
        </w:tabs>
        <w:spacing w:after="0" w:line="240" w:lineRule="auto"/>
        <w:ind w:left="720" w:hanging="720"/>
        <w:jc w:val="both"/>
        <w:rPr>
          <w:rFonts w:ascii="Times New Roman" w:hAnsi="Times New Roman" w:cs="Times New Roman"/>
          <w:color w:val="000000" w:themeColor="text1"/>
        </w:rPr>
      </w:pPr>
      <w:r w:rsidRPr="00891D71">
        <w:rPr>
          <w:rFonts w:ascii="Times New Roman" w:hAnsi="Times New Roman" w:cs="Times New Roman"/>
          <w:color w:val="000000" w:themeColor="text1"/>
        </w:rPr>
        <w:tab/>
      </w:r>
    </w:p>
    <w:p w14:paraId="00DB89F3" w14:textId="63B33F36" w:rsidR="00C92717" w:rsidRPr="00891D71" w:rsidRDefault="00C92717" w:rsidP="00715EBF">
      <w:pPr>
        <w:tabs>
          <w:tab w:val="left" w:pos="720"/>
        </w:tabs>
        <w:spacing w:after="0" w:line="240" w:lineRule="auto"/>
        <w:ind w:left="720" w:hanging="720"/>
        <w:jc w:val="both"/>
        <w:rPr>
          <w:rFonts w:ascii="Times New Roman" w:hAnsi="Times New Roman" w:cs="Times New Roman"/>
          <w:color w:val="000000" w:themeColor="text1"/>
        </w:rPr>
      </w:pPr>
      <w:r w:rsidRPr="00891D71">
        <w:rPr>
          <w:rFonts w:ascii="Times New Roman" w:hAnsi="Times New Roman" w:cs="Times New Roman"/>
          <w:color w:val="000000" w:themeColor="text1"/>
        </w:rPr>
        <w:tab/>
        <w:t>Bill Towery at 12400 Welcome Drive came before City Council regarding being summoned to court because of brush behind his home.</w:t>
      </w:r>
    </w:p>
    <w:bookmarkEnd w:id="3"/>
    <w:p w14:paraId="235B42BA" w14:textId="7CAF43B9" w:rsidR="00AD0DAA" w:rsidRPr="00891D71" w:rsidRDefault="00AD0DAA" w:rsidP="00F317DA">
      <w:pPr>
        <w:spacing w:after="0" w:line="240" w:lineRule="auto"/>
        <w:ind w:left="1620" w:hanging="1620"/>
        <w:rPr>
          <w:rFonts w:ascii="Times New Roman" w:hAnsi="Times New Roman" w:cs="Times New Roman"/>
        </w:rPr>
      </w:pPr>
    </w:p>
    <w:p w14:paraId="2E272B47" w14:textId="1145AD69" w:rsidR="00AD0DAA" w:rsidRPr="00891D71" w:rsidRDefault="00AD0DAA" w:rsidP="00715EBF">
      <w:pPr>
        <w:tabs>
          <w:tab w:val="left" w:pos="720"/>
        </w:tabs>
        <w:spacing w:after="0" w:line="240" w:lineRule="auto"/>
        <w:ind w:left="720" w:hanging="720"/>
        <w:jc w:val="both"/>
        <w:rPr>
          <w:rFonts w:ascii="Times New Roman" w:hAnsi="Times New Roman" w:cs="Times New Roman"/>
          <w:color w:val="000000" w:themeColor="text1"/>
        </w:rPr>
      </w:pPr>
      <w:bookmarkStart w:id="4" w:name="T361"/>
      <w:r w:rsidRPr="00891D71">
        <w:rPr>
          <w:rFonts w:ascii="Times New Roman" w:hAnsi="Times New Roman" w:cs="Times New Roman"/>
          <w:color w:val="000000" w:themeColor="text1"/>
        </w:rPr>
        <w:t>5.</w:t>
      </w:r>
      <w:r w:rsidRPr="00891D71">
        <w:rPr>
          <w:rFonts w:ascii="Times New Roman" w:hAnsi="Times New Roman" w:cs="Times New Roman"/>
          <w:color w:val="000000" w:themeColor="text1"/>
        </w:rPr>
        <w:tab/>
        <w:t>CONSENT AGENDA</w:t>
      </w:r>
    </w:p>
    <w:bookmarkEnd w:id="4"/>
    <w:p w14:paraId="2FB3FBE4" w14:textId="4B8A3CA7" w:rsidR="00AD0DAA" w:rsidRPr="00891D71" w:rsidRDefault="00AD0DAA" w:rsidP="00F317DA">
      <w:pPr>
        <w:spacing w:after="0" w:line="240" w:lineRule="auto"/>
        <w:ind w:left="1620" w:hanging="1620"/>
        <w:rPr>
          <w:rFonts w:ascii="Times New Roman" w:hAnsi="Times New Roman" w:cs="Times New Roman"/>
        </w:rPr>
      </w:pPr>
    </w:p>
    <w:p w14:paraId="4EC6F262" w14:textId="56AC522D" w:rsidR="00AD0DAA" w:rsidRPr="00891D71" w:rsidRDefault="00AD0DAA" w:rsidP="00BA310A">
      <w:pPr>
        <w:tabs>
          <w:tab w:val="left" w:pos="-2070"/>
          <w:tab w:val="left" w:pos="1440"/>
        </w:tabs>
        <w:spacing w:after="0" w:line="240" w:lineRule="auto"/>
        <w:ind w:left="1440" w:hanging="720"/>
        <w:jc w:val="both"/>
        <w:rPr>
          <w:rFonts w:ascii="Times New Roman" w:hAnsi="Times New Roman" w:cs="Times New Roman"/>
        </w:rPr>
      </w:pPr>
      <w:r w:rsidRPr="00891D71">
        <w:rPr>
          <w:rFonts w:ascii="Times New Roman" w:hAnsi="Times New Roman" w:cs="Times New Roman"/>
        </w:rPr>
        <w:t>A.</w:t>
      </w:r>
      <w:r w:rsidRPr="00891D71">
        <w:rPr>
          <w:rFonts w:ascii="Times New Roman" w:hAnsi="Times New Roman" w:cs="Times New Roman"/>
        </w:rPr>
        <w:tab/>
        <w:t>Approval of Minutes</w:t>
      </w:r>
    </w:p>
    <w:p w14:paraId="414D8127" w14:textId="1A0A1AA5" w:rsidR="00AD0DAA" w:rsidRPr="00891D71" w:rsidRDefault="00AD0DAA" w:rsidP="0001251B">
      <w:pPr>
        <w:spacing w:after="0" w:line="240" w:lineRule="auto"/>
        <w:ind w:left="630" w:hanging="180"/>
        <w:jc w:val="both"/>
        <w:rPr>
          <w:rFonts w:ascii="Times New Roman" w:hAnsi="Times New Roman" w:cs="Times New Roman"/>
        </w:rPr>
      </w:pPr>
    </w:p>
    <w:p w14:paraId="46189CB2" w14:textId="432C45DC" w:rsidR="00AD0DAA" w:rsidRPr="00891D71" w:rsidRDefault="00AD0DAA" w:rsidP="00BA310A">
      <w:pPr>
        <w:tabs>
          <w:tab w:val="left" w:pos="720"/>
          <w:tab w:val="left" w:pos="1440"/>
        </w:tabs>
        <w:spacing w:after="0" w:line="240" w:lineRule="auto"/>
        <w:ind w:left="1440" w:hanging="720"/>
        <w:jc w:val="both"/>
        <w:rPr>
          <w:rFonts w:ascii="Times New Roman" w:hAnsi="Times New Roman" w:cs="Times New Roman"/>
        </w:rPr>
      </w:pPr>
      <w:r w:rsidRPr="00891D71">
        <w:rPr>
          <w:rFonts w:ascii="Times New Roman" w:hAnsi="Times New Roman" w:cs="Times New Roman"/>
        </w:rPr>
        <w:t>1.</w:t>
      </w:r>
      <w:r w:rsidRPr="00891D71">
        <w:rPr>
          <w:rFonts w:ascii="Times New Roman" w:hAnsi="Times New Roman" w:cs="Times New Roman"/>
        </w:rPr>
        <w:tab/>
        <w:t>October 10, 2023</w:t>
      </w:r>
    </w:p>
    <w:p w14:paraId="394031FB" w14:textId="1BBDA0CA" w:rsidR="00AD0DAA" w:rsidRPr="00891D71" w:rsidRDefault="00AD0DAA" w:rsidP="00CA5E22">
      <w:pPr>
        <w:spacing w:after="0" w:line="240" w:lineRule="auto"/>
        <w:ind w:left="1620" w:hanging="1620"/>
        <w:rPr>
          <w:rFonts w:ascii="Times New Roman" w:hAnsi="Times New Roman" w:cs="Times New Roman"/>
        </w:rPr>
      </w:pPr>
    </w:p>
    <w:p w14:paraId="31F9DB33" w14:textId="391A4759" w:rsidR="00AD0DAA" w:rsidRPr="00891D71" w:rsidRDefault="00AD0DAA" w:rsidP="000A0FE8">
      <w:pPr>
        <w:spacing w:after="0" w:line="240" w:lineRule="auto"/>
        <w:rPr>
          <w:rFonts w:ascii="Times New Roman" w:hAnsi="Times New Roman" w:cs="Times New Roman"/>
        </w:rPr>
      </w:pPr>
    </w:p>
    <w:p w14:paraId="47CA6BE0" w14:textId="490583F1" w:rsidR="00AD0DAA" w:rsidRPr="00891D71" w:rsidRDefault="00AD0DAA" w:rsidP="00BA310A">
      <w:pPr>
        <w:tabs>
          <w:tab w:val="left" w:pos="-2070"/>
          <w:tab w:val="left" w:pos="1440"/>
        </w:tabs>
        <w:spacing w:after="0" w:line="240" w:lineRule="auto"/>
        <w:ind w:left="1440" w:hanging="720"/>
        <w:jc w:val="both"/>
        <w:rPr>
          <w:rFonts w:ascii="Times New Roman" w:hAnsi="Times New Roman" w:cs="Times New Roman"/>
        </w:rPr>
      </w:pPr>
      <w:r w:rsidRPr="00891D71">
        <w:rPr>
          <w:rFonts w:ascii="Times New Roman" w:hAnsi="Times New Roman" w:cs="Times New Roman"/>
        </w:rPr>
        <w:t>B.</w:t>
      </w:r>
      <w:r w:rsidRPr="00891D71">
        <w:rPr>
          <w:rFonts w:ascii="Times New Roman" w:hAnsi="Times New Roman" w:cs="Times New Roman"/>
        </w:rPr>
        <w:tab/>
        <w:t>City Council to approve the second reading of a Resolution authorizing expenditures not to exceed $200,000 from the Economic Development Corporation Funds for the City Monumentation at the Pat Booker Triangle ROW- D. Lowder</w:t>
      </w:r>
    </w:p>
    <w:p w14:paraId="3B994173" w14:textId="52DEDDA1" w:rsidR="00AD0DAA" w:rsidRPr="00891D71" w:rsidRDefault="00AD0DAA" w:rsidP="0001251B">
      <w:pPr>
        <w:spacing w:after="0" w:line="240" w:lineRule="auto"/>
        <w:ind w:left="630" w:hanging="180"/>
        <w:jc w:val="both"/>
        <w:rPr>
          <w:rFonts w:ascii="Times New Roman" w:hAnsi="Times New Roman" w:cs="Times New Roman"/>
        </w:rPr>
      </w:pPr>
    </w:p>
    <w:p w14:paraId="29BB3BE2" w14:textId="4E88797D" w:rsidR="00AD0DAA" w:rsidRPr="00891D71" w:rsidRDefault="00AD0DAA" w:rsidP="00BA310A">
      <w:pPr>
        <w:tabs>
          <w:tab w:val="left" w:pos="-2070"/>
          <w:tab w:val="left" w:pos="1440"/>
        </w:tabs>
        <w:spacing w:after="0" w:line="240" w:lineRule="auto"/>
        <w:ind w:left="1440" w:hanging="720"/>
        <w:jc w:val="both"/>
        <w:rPr>
          <w:rFonts w:ascii="Times New Roman" w:hAnsi="Times New Roman" w:cs="Times New Roman"/>
        </w:rPr>
      </w:pPr>
      <w:r w:rsidRPr="00891D71">
        <w:rPr>
          <w:rFonts w:ascii="Times New Roman" w:hAnsi="Times New Roman" w:cs="Times New Roman"/>
        </w:rPr>
        <w:t>C.</w:t>
      </w:r>
      <w:r w:rsidRPr="00891D71">
        <w:rPr>
          <w:rFonts w:ascii="Times New Roman" w:hAnsi="Times New Roman" w:cs="Times New Roman"/>
        </w:rPr>
        <w:tab/>
        <w:t>Discussion and possible action regarding an Ordinance for a budget amendment to the 2023/24 adopted budget for the City of Live Oak Economic Development Corporation Fund and the City of Live Oak Capital Projects Fund for the allocation of funds for the Pat Booker TxDOT Triangle Monument Project- L. Kowalik</w:t>
      </w:r>
    </w:p>
    <w:p w14:paraId="0EF50C58" w14:textId="75D1FC13" w:rsidR="00AD0DAA" w:rsidRPr="00891D71" w:rsidRDefault="00AD0DAA" w:rsidP="0001251B">
      <w:pPr>
        <w:spacing w:after="0" w:line="240" w:lineRule="auto"/>
        <w:ind w:left="630" w:hanging="180"/>
        <w:jc w:val="both"/>
        <w:rPr>
          <w:rFonts w:ascii="Times New Roman" w:hAnsi="Times New Roman" w:cs="Times New Roman"/>
        </w:rPr>
      </w:pPr>
    </w:p>
    <w:p w14:paraId="7BDB343D" w14:textId="77777777" w:rsidR="00D71486" w:rsidRPr="00891D71" w:rsidRDefault="00D71486" w:rsidP="00D71486">
      <w:pPr>
        <w:pStyle w:val="Default"/>
        <w:spacing w:before="120"/>
        <w:ind w:left="810"/>
        <w:jc w:val="both"/>
        <w:rPr>
          <w:rFonts w:ascii="Times New Roman" w:hAnsi="Times New Roman" w:cs="Times New Roman"/>
          <w:sz w:val="22"/>
          <w:szCs w:val="22"/>
        </w:rPr>
      </w:pPr>
      <w:r w:rsidRPr="00891D71">
        <w:rPr>
          <w:rFonts w:ascii="Times New Roman" w:hAnsi="Times New Roman" w:cs="Times New Roman"/>
          <w:sz w:val="22"/>
          <w:szCs w:val="22"/>
        </w:rPr>
        <w:t>Councilmember Tullgren made a motion to approve Consent Agenda; seconded by Councilmember Perez</w:t>
      </w:r>
    </w:p>
    <w:p w14:paraId="236FF7BB" w14:textId="542816E4" w:rsidR="00D71486" w:rsidRPr="00891D71" w:rsidRDefault="00D71486" w:rsidP="00D71486">
      <w:pPr>
        <w:spacing w:after="0" w:line="240" w:lineRule="auto"/>
        <w:ind w:left="1620" w:hanging="810"/>
        <w:rPr>
          <w:rFonts w:ascii="Times New Roman" w:hAnsi="Times New Roman" w:cs="Times New Roman"/>
        </w:rPr>
      </w:pPr>
      <w:r w:rsidRPr="00891D71">
        <w:rPr>
          <w:rFonts w:ascii="Times New Roman" w:hAnsi="Times New Roman" w:cs="Times New Roman"/>
        </w:rPr>
        <w:t xml:space="preserve">Vote FOR–Councilmembers, Morgan, Tullgren, Perez, Cimics, Dahl; 5/0 </w:t>
      </w:r>
      <w:r w:rsidR="00BE5FD7">
        <w:rPr>
          <w:rFonts w:ascii="Times New Roman" w:hAnsi="Times New Roman" w:cs="Times New Roman"/>
        </w:rPr>
        <w:t>P</w:t>
      </w:r>
      <w:r w:rsidRPr="00891D71">
        <w:rPr>
          <w:rFonts w:ascii="Times New Roman" w:hAnsi="Times New Roman" w:cs="Times New Roman"/>
        </w:rPr>
        <w:t>assed</w:t>
      </w:r>
    </w:p>
    <w:p w14:paraId="1C885D17" w14:textId="77777777" w:rsidR="00D71486" w:rsidRPr="00891D71" w:rsidRDefault="00D71486" w:rsidP="000A0FE8">
      <w:pPr>
        <w:spacing w:after="0" w:line="240" w:lineRule="auto"/>
        <w:rPr>
          <w:rFonts w:ascii="Times New Roman" w:hAnsi="Times New Roman" w:cs="Times New Roman"/>
        </w:rPr>
      </w:pPr>
    </w:p>
    <w:p w14:paraId="59E01F0B" w14:textId="19855CB9" w:rsidR="00AD0DAA" w:rsidRPr="00891D71" w:rsidRDefault="00AD0DAA" w:rsidP="00715EBF">
      <w:pPr>
        <w:tabs>
          <w:tab w:val="left" w:pos="720"/>
        </w:tabs>
        <w:spacing w:after="0" w:line="240" w:lineRule="auto"/>
        <w:ind w:left="720" w:hanging="720"/>
        <w:jc w:val="both"/>
        <w:rPr>
          <w:rFonts w:ascii="Times New Roman" w:hAnsi="Times New Roman" w:cs="Times New Roman"/>
          <w:color w:val="000000" w:themeColor="text1"/>
        </w:rPr>
      </w:pPr>
      <w:bookmarkStart w:id="5" w:name="T388"/>
      <w:r w:rsidRPr="00891D71">
        <w:rPr>
          <w:rFonts w:ascii="Times New Roman" w:hAnsi="Times New Roman" w:cs="Times New Roman"/>
          <w:color w:val="000000" w:themeColor="text1"/>
        </w:rPr>
        <w:t>6.</w:t>
      </w:r>
      <w:r w:rsidRPr="00891D71">
        <w:rPr>
          <w:rFonts w:ascii="Times New Roman" w:hAnsi="Times New Roman" w:cs="Times New Roman"/>
          <w:color w:val="000000" w:themeColor="text1"/>
        </w:rPr>
        <w:tab/>
        <w:t>SPECIAL CONSIDERATION</w:t>
      </w:r>
    </w:p>
    <w:bookmarkEnd w:id="5"/>
    <w:p w14:paraId="0613CB15" w14:textId="685ED7B0" w:rsidR="00AD0DAA" w:rsidRPr="00891D71" w:rsidRDefault="00AD0DAA" w:rsidP="00F317DA">
      <w:pPr>
        <w:spacing w:after="0" w:line="240" w:lineRule="auto"/>
        <w:ind w:left="1620" w:hanging="1620"/>
        <w:rPr>
          <w:rFonts w:ascii="Times New Roman" w:hAnsi="Times New Roman" w:cs="Times New Roman"/>
        </w:rPr>
      </w:pPr>
    </w:p>
    <w:p w14:paraId="795F3F80" w14:textId="1BBBE088" w:rsidR="00AD0DAA" w:rsidRPr="00891D71" w:rsidRDefault="00AD0DAA" w:rsidP="00BA310A">
      <w:pPr>
        <w:tabs>
          <w:tab w:val="left" w:pos="-2070"/>
          <w:tab w:val="left" w:pos="1440"/>
        </w:tabs>
        <w:spacing w:after="0" w:line="240" w:lineRule="auto"/>
        <w:ind w:left="1440" w:hanging="720"/>
        <w:jc w:val="both"/>
        <w:rPr>
          <w:rFonts w:ascii="Times New Roman" w:hAnsi="Times New Roman" w:cs="Times New Roman"/>
        </w:rPr>
      </w:pPr>
      <w:bookmarkStart w:id="6" w:name="T405"/>
      <w:r w:rsidRPr="00891D71">
        <w:rPr>
          <w:rFonts w:ascii="Times New Roman" w:hAnsi="Times New Roman" w:cs="Times New Roman"/>
        </w:rPr>
        <w:t>A.</w:t>
      </w:r>
      <w:r w:rsidRPr="00891D71">
        <w:rPr>
          <w:rFonts w:ascii="Times New Roman" w:hAnsi="Times New Roman" w:cs="Times New Roman"/>
        </w:rPr>
        <w:tab/>
        <w:t>Proclamation for Small Business Saturday, November 26, 2023, presented to Tanuki Toys &amp; Collectibles – D. Lowder</w:t>
      </w:r>
    </w:p>
    <w:bookmarkEnd w:id="6"/>
    <w:p w14:paraId="5613FB86" w14:textId="2C42DA42" w:rsidR="00AD0DAA" w:rsidRPr="00891D71" w:rsidRDefault="00AD0DAA" w:rsidP="0001251B">
      <w:pPr>
        <w:spacing w:after="0" w:line="240" w:lineRule="auto"/>
        <w:ind w:left="630" w:hanging="180"/>
        <w:jc w:val="both"/>
        <w:rPr>
          <w:rFonts w:ascii="Times New Roman" w:hAnsi="Times New Roman" w:cs="Times New Roman"/>
        </w:rPr>
      </w:pPr>
    </w:p>
    <w:p w14:paraId="4BFB4D3D" w14:textId="68E469D8" w:rsidR="00AD0DAA" w:rsidRPr="00891D71" w:rsidRDefault="00D71486" w:rsidP="00D71486">
      <w:pPr>
        <w:spacing w:after="0" w:line="240" w:lineRule="auto"/>
        <w:ind w:left="720"/>
        <w:rPr>
          <w:rFonts w:ascii="Times New Roman" w:hAnsi="Times New Roman" w:cs="Times New Roman"/>
        </w:rPr>
      </w:pPr>
      <w:r w:rsidRPr="00891D71">
        <w:rPr>
          <w:rFonts w:ascii="Times New Roman" w:hAnsi="Times New Roman" w:cs="Times New Roman"/>
        </w:rPr>
        <w:t>Donna Lowder came before City Council to recognize Tanuki Toys located at 8212 Pat Booker Rd., to represent all small businesses on Small Business Saturday November 25, 2023.  Mayor Pro Tem Dahl read the proclamation.</w:t>
      </w:r>
    </w:p>
    <w:p w14:paraId="7BCE5021" w14:textId="6E072494" w:rsidR="00AD0DAA" w:rsidRPr="00891D71" w:rsidRDefault="00AD0DAA" w:rsidP="00F317DA">
      <w:pPr>
        <w:spacing w:after="0" w:line="240" w:lineRule="auto"/>
        <w:ind w:left="1620" w:hanging="1620"/>
        <w:rPr>
          <w:rFonts w:ascii="Times New Roman" w:hAnsi="Times New Roman" w:cs="Times New Roman"/>
        </w:rPr>
      </w:pPr>
    </w:p>
    <w:p w14:paraId="7DAE1C75" w14:textId="3639AFFB" w:rsidR="00AD0DAA" w:rsidRPr="00891D71" w:rsidRDefault="00AD0DAA" w:rsidP="00715EBF">
      <w:pPr>
        <w:tabs>
          <w:tab w:val="left" w:pos="720"/>
        </w:tabs>
        <w:spacing w:after="0" w:line="240" w:lineRule="auto"/>
        <w:ind w:left="720" w:hanging="720"/>
        <w:jc w:val="both"/>
        <w:rPr>
          <w:rFonts w:ascii="Times New Roman" w:hAnsi="Times New Roman" w:cs="Times New Roman"/>
          <w:color w:val="000000" w:themeColor="text1"/>
        </w:rPr>
      </w:pPr>
      <w:bookmarkStart w:id="7" w:name="T606"/>
      <w:r w:rsidRPr="00891D71">
        <w:rPr>
          <w:rFonts w:ascii="Times New Roman" w:hAnsi="Times New Roman" w:cs="Times New Roman"/>
          <w:color w:val="000000" w:themeColor="text1"/>
        </w:rPr>
        <w:t>7.</w:t>
      </w:r>
      <w:r w:rsidRPr="00891D71">
        <w:rPr>
          <w:rFonts w:ascii="Times New Roman" w:hAnsi="Times New Roman" w:cs="Times New Roman"/>
          <w:color w:val="000000" w:themeColor="text1"/>
        </w:rPr>
        <w:tab/>
        <w:t>NEW BUSINESS</w:t>
      </w:r>
    </w:p>
    <w:bookmarkEnd w:id="7"/>
    <w:p w14:paraId="1B86A918" w14:textId="305E8C50" w:rsidR="00AD0DAA" w:rsidRPr="00891D71" w:rsidRDefault="00AD0DAA" w:rsidP="00F317DA">
      <w:pPr>
        <w:spacing w:after="0" w:line="240" w:lineRule="auto"/>
        <w:ind w:left="1620" w:hanging="1620"/>
        <w:rPr>
          <w:rFonts w:ascii="Times New Roman" w:hAnsi="Times New Roman" w:cs="Times New Roman"/>
        </w:rPr>
      </w:pPr>
    </w:p>
    <w:p w14:paraId="4ECAD7C9" w14:textId="32D56D83" w:rsidR="00AD0DAA" w:rsidRPr="00891D71" w:rsidRDefault="00AD0DAA" w:rsidP="00BA310A">
      <w:pPr>
        <w:tabs>
          <w:tab w:val="left" w:pos="-2070"/>
          <w:tab w:val="left" w:pos="1440"/>
        </w:tabs>
        <w:spacing w:after="0" w:line="240" w:lineRule="auto"/>
        <w:ind w:left="1440" w:hanging="720"/>
        <w:jc w:val="both"/>
        <w:rPr>
          <w:rFonts w:ascii="Times New Roman" w:hAnsi="Times New Roman" w:cs="Times New Roman"/>
        </w:rPr>
      </w:pPr>
      <w:bookmarkStart w:id="8" w:name="T607"/>
      <w:r w:rsidRPr="00891D71">
        <w:rPr>
          <w:rFonts w:ascii="Times New Roman" w:hAnsi="Times New Roman" w:cs="Times New Roman"/>
        </w:rPr>
        <w:t>A.</w:t>
      </w:r>
      <w:r w:rsidRPr="00891D71">
        <w:rPr>
          <w:rFonts w:ascii="Times New Roman" w:hAnsi="Times New Roman" w:cs="Times New Roman"/>
        </w:rPr>
        <w:tab/>
        <w:t>Discussion, information, and possible action to approve the Fourth (4th) Quarter Investment Report, ending September 30, 2023 – L. Kowalik</w:t>
      </w:r>
    </w:p>
    <w:bookmarkEnd w:id="8"/>
    <w:p w14:paraId="56C518E1" w14:textId="5E20FEA2" w:rsidR="00AD0DAA" w:rsidRPr="00891D71" w:rsidRDefault="00AD0DAA" w:rsidP="0001251B">
      <w:pPr>
        <w:spacing w:after="0" w:line="240" w:lineRule="auto"/>
        <w:ind w:left="630" w:hanging="180"/>
        <w:jc w:val="both"/>
        <w:rPr>
          <w:rFonts w:ascii="Times New Roman" w:hAnsi="Times New Roman" w:cs="Times New Roman"/>
        </w:rPr>
      </w:pPr>
    </w:p>
    <w:p w14:paraId="7C03B871" w14:textId="119B1188" w:rsidR="00AD0DAA" w:rsidRPr="00891D71" w:rsidRDefault="00D71486" w:rsidP="00D71486">
      <w:pPr>
        <w:spacing w:after="0" w:line="240" w:lineRule="auto"/>
        <w:ind w:left="720"/>
        <w:rPr>
          <w:rFonts w:ascii="Times New Roman" w:hAnsi="Times New Roman" w:cs="Times New Roman"/>
        </w:rPr>
      </w:pPr>
      <w:bookmarkStart w:id="9" w:name="_Hlk152750014"/>
      <w:r w:rsidRPr="00891D71">
        <w:rPr>
          <w:rFonts w:ascii="Times New Roman" w:hAnsi="Times New Roman" w:cs="Times New Roman"/>
          <w:color w:val="000000" w:themeColor="text1"/>
        </w:rPr>
        <w:t>Leroy Kowalik came before City Council to present the Fourth Quarter Investment Report ending September 30, 2023</w:t>
      </w:r>
      <w:r w:rsidR="00BE5FD7">
        <w:rPr>
          <w:rFonts w:ascii="Times New Roman" w:hAnsi="Times New Roman" w:cs="Times New Roman"/>
          <w:color w:val="000000" w:themeColor="text1"/>
        </w:rPr>
        <w:t>,</w:t>
      </w:r>
      <w:r w:rsidR="00E0094A" w:rsidRPr="00891D71">
        <w:rPr>
          <w:rFonts w:ascii="Times New Roman" w:hAnsi="Times New Roman" w:cs="Times New Roman"/>
          <w:color w:val="000000" w:themeColor="text1"/>
        </w:rPr>
        <w:t xml:space="preserve"> and went over the documents that were provided to City Council. No questions from City Council.</w:t>
      </w:r>
    </w:p>
    <w:p w14:paraId="5C81294B" w14:textId="6502A821" w:rsidR="00D71486" w:rsidRPr="00891D71" w:rsidRDefault="00D71486" w:rsidP="00D71486">
      <w:pPr>
        <w:pStyle w:val="Default"/>
        <w:spacing w:before="120"/>
        <w:ind w:left="810"/>
        <w:jc w:val="both"/>
        <w:rPr>
          <w:rFonts w:ascii="Times New Roman" w:hAnsi="Times New Roman" w:cs="Times New Roman"/>
          <w:sz w:val="22"/>
          <w:szCs w:val="22"/>
        </w:rPr>
      </w:pPr>
      <w:bookmarkStart w:id="10" w:name="T822"/>
      <w:bookmarkEnd w:id="9"/>
      <w:r w:rsidRPr="00891D71">
        <w:rPr>
          <w:rFonts w:ascii="Times New Roman" w:hAnsi="Times New Roman" w:cs="Times New Roman"/>
          <w:sz w:val="22"/>
          <w:szCs w:val="22"/>
        </w:rPr>
        <w:t xml:space="preserve">Councilmember </w:t>
      </w:r>
      <w:r w:rsidR="00E0094A" w:rsidRPr="00891D71">
        <w:rPr>
          <w:rFonts w:ascii="Times New Roman" w:hAnsi="Times New Roman" w:cs="Times New Roman"/>
          <w:sz w:val="22"/>
          <w:szCs w:val="22"/>
        </w:rPr>
        <w:t>Peres</w:t>
      </w:r>
      <w:r w:rsidRPr="00891D71">
        <w:rPr>
          <w:rFonts w:ascii="Times New Roman" w:hAnsi="Times New Roman" w:cs="Times New Roman"/>
          <w:sz w:val="22"/>
          <w:szCs w:val="22"/>
        </w:rPr>
        <w:t xml:space="preserve"> made a motion to approve </w:t>
      </w:r>
      <w:r w:rsidR="00E0094A" w:rsidRPr="00891D71">
        <w:rPr>
          <w:rFonts w:ascii="Times New Roman" w:hAnsi="Times New Roman" w:cs="Times New Roman"/>
          <w:sz w:val="22"/>
          <w:szCs w:val="22"/>
        </w:rPr>
        <w:t>agenda item 7A</w:t>
      </w:r>
      <w:r w:rsidRPr="00891D71">
        <w:rPr>
          <w:rFonts w:ascii="Times New Roman" w:hAnsi="Times New Roman" w:cs="Times New Roman"/>
          <w:sz w:val="22"/>
          <w:szCs w:val="22"/>
        </w:rPr>
        <w:t xml:space="preserve">; seconded by Councilmember </w:t>
      </w:r>
      <w:r w:rsidR="00E0094A" w:rsidRPr="00891D71">
        <w:rPr>
          <w:rFonts w:ascii="Times New Roman" w:hAnsi="Times New Roman" w:cs="Times New Roman"/>
          <w:sz w:val="22"/>
          <w:szCs w:val="22"/>
        </w:rPr>
        <w:t>Tullgren</w:t>
      </w:r>
    </w:p>
    <w:p w14:paraId="6219F783" w14:textId="5FF9246C" w:rsidR="00D71486" w:rsidRPr="00891D71" w:rsidRDefault="00D71486" w:rsidP="00D71486">
      <w:pPr>
        <w:spacing w:after="0" w:line="240" w:lineRule="auto"/>
        <w:ind w:left="1620" w:hanging="810"/>
        <w:rPr>
          <w:rFonts w:ascii="Times New Roman" w:hAnsi="Times New Roman" w:cs="Times New Roman"/>
        </w:rPr>
      </w:pPr>
      <w:r w:rsidRPr="00891D71">
        <w:rPr>
          <w:rFonts w:ascii="Times New Roman" w:hAnsi="Times New Roman" w:cs="Times New Roman"/>
        </w:rPr>
        <w:t xml:space="preserve">Vote FOR–Councilmembers, Morgan, Tullgren, Perez, Cimics, Dahl; 5/0 </w:t>
      </w:r>
      <w:r w:rsidR="00BE5FD7">
        <w:rPr>
          <w:rFonts w:ascii="Times New Roman" w:hAnsi="Times New Roman" w:cs="Times New Roman"/>
        </w:rPr>
        <w:t>P</w:t>
      </w:r>
      <w:r w:rsidRPr="00891D71">
        <w:rPr>
          <w:rFonts w:ascii="Times New Roman" w:hAnsi="Times New Roman" w:cs="Times New Roman"/>
        </w:rPr>
        <w:t>assed</w:t>
      </w:r>
    </w:p>
    <w:p w14:paraId="1089C1DA" w14:textId="77777777" w:rsidR="00D71486" w:rsidRPr="00891D71" w:rsidRDefault="00D71486" w:rsidP="00BA310A">
      <w:pPr>
        <w:tabs>
          <w:tab w:val="left" w:pos="-2070"/>
          <w:tab w:val="left" w:pos="1440"/>
        </w:tabs>
        <w:spacing w:after="0" w:line="240" w:lineRule="auto"/>
        <w:ind w:left="1440" w:hanging="720"/>
        <w:jc w:val="both"/>
        <w:rPr>
          <w:rFonts w:ascii="Times New Roman" w:hAnsi="Times New Roman" w:cs="Times New Roman"/>
        </w:rPr>
      </w:pPr>
    </w:p>
    <w:p w14:paraId="32FB8726" w14:textId="6565E186" w:rsidR="00AD0DAA" w:rsidRPr="00891D71" w:rsidRDefault="00AD0DAA" w:rsidP="00BA310A">
      <w:pPr>
        <w:tabs>
          <w:tab w:val="left" w:pos="-2070"/>
          <w:tab w:val="left" w:pos="1440"/>
        </w:tabs>
        <w:spacing w:after="0" w:line="240" w:lineRule="auto"/>
        <w:ind w:left="1440" w:hanging="720"/>
        <w:jc w:val="both"/>
        <w:rPr>
          <w:rFonts w:ascii="Times New Roman" w:hAnsi="Times New Roman" w:cs="Times New Roman"/>
        </w:rPr>
      </w:pPr>
      <w:r w:rsidRPr="00891D71">
        <w:rPr>
          <w:rFonts w:ascii="Times New Roman" w:hAnsi="Times New Roman" w:cs="Times New Roman"/>
        </w:rPr>
        <w:t>B.</w:t>
      </w:r>
      <w:r w:rsidRPr="00891D71">
        <w:rPr>
          <w:rFonts w:ascii="Times New Roman" w:hAnsi="Times New Roman" w:cs="Times New Roman"/>
        </w:rPr>
        <w:tab/>
        <w:t>Discussion and possible action to approve a Resolution Certifying and Approving the 2023 Tax Levy and Rolls from Bexar County – L. Kowalik</w:t>
      </w:r>
    </w:p>
    <w:bookmarkEnd w:id="10"/>
    <w:p w14:paraId="767C9CA3" w14:textId="1DFDCB5B" w:rsidR="00AD0DAA" w:rsidRPr="00891D71" w:rsidRDefault="00AD0DAA" w:rsidP="0001251B">
      <w:pPr>
        <w:spacing w:after="0" w:line="240" w:lineRule="auto"/>
        <w:ind w:left="630" w:hanging="180"/>
        <w:jc w:val="both"/>
        <w:rPr>
          <w:rFonts w:ascii="Times New Roman" w:hAnsi="Times New Roman" w:cs="Times New Roman"/>
        </w:rPr>
      </w:pPr>
    </w:p>
    <w:p w14:paraId="4FE1FF37" w14:textId="1F66ACC1" w:rsidR="00D71486" w:rsidRPr="00891D71" w:rsidRDefault="00D71486" w:rsidP="00D71486">
      <w:pPr>
        <w:spacing w:after="0" w:line="240" w:lineRule="auto"/>
        <w:ind w:left="720"/>
        <w:rPr>
          <w:rFonts w:ascii="Times New Roman" w:hAnsi="Times New Roman" w:cs="Times New Roman"/>
        </w:rPr>
      </w:pPr>
      <w:r w:rsidRPr="00891D71">
        <w:rPr>
          <w:rFonts w:ascii="Times New Roman" w:hAnsi="Times New Roman" w:cs="Times New Roman"/>
          <w:color w:val="000000" w:themeColor="text1"/>
        </w:rPr>
        <w:t>Leroy Kowalik came before City Council to present a Resolution Certifying and Approving the 2023 Tax Levy and Rolls from Bexar County.</w:t>
      </w:r>
      <w:r w:rsidR="00E0094A" w:rsidRPr="00891D71">
        <w:rPr>
          <w:rFonts w:ascii="Times New Roman" w:hAnsi="Times New Roman" w:cs="Times New Roman"/>
          <w:color w:val="000000" w:themeColor="text1"/>
        </w:rPr>
        <w:t xml:space="preserve"> Councilmember Tullgren </w:t>
      </w:r>
      <w:r w:rsidR="00E0094A" w:rsidRPr="00891D71">
        <w:rPr>
          <w:rFonts w:ascii="Times New Roman" w:hAnsi="Times New Roman" w:cs="Times New Roman"/>
          <w:color w:val="000000" w:themeColor="text1"/>
        </w:rPr>
        <w:tab/>
        <w:t xml:space="preserve">questioned the Resolution for an amendment due to incorrect amount.  </w:t>
      </w:r>
    </w:p>
    <w:p w14:paraId="6F0F2144" w14:textId="405215CD" w:rsidR="00D71486" w:rsidRPr="00891D71" w:rsidRDefault="00D71486" w:rsidP="00E0094A">
      <w:pPr>
        <w:pStyle w:val="Default"/>
        <w:spacing w:before="120"/>
        <w:ind w:left="720"/>
        <w:jc w:val="both"/>
        <w:rPr>
          <w:rFonts w:ascii="Times New Roman" w:hAnsi="Times New Roman" w:cs="Times New Roman"/>
          <w:sz w:val="22"/>
          <w:szCs w:val="22"/>
        </w:rPr>
      </w:pPr>
      <w:r w:rsidRPr="00891D71">
        <w:rPr>
          <w:rFonts w:ascii="Times New Roman" w:hAnsi="Times New Roman" w:cs="Times New Roman"/>
          <w:sz w:val="22"/>
          <w:szCs w:val="22"/>
        </w:rPr>
        <w:t xml:space="preserve">Councilmember Tullgren made a motion to approve </w:t>
      </w:r>
      <w:r w:rsidR="00E0094A" w:rsidRPr="00891D71">
        <w:rPr>
          <w:rFonts w:ascii="Times New Roman" w:hAnsi="Times New Roman" w:cs="Times New Roman"/>
          <w:sz w:val="22"/>
          <w:szCs w:val="22"/>
        </w:rPr>
        <w:t>the Resolution with amendment</w:t>
      </w:r>
      <w:r w:rsidRPr="00891D71">
        <w:rPr>
          <w:rFonts w:ascii="Times New Roman" w:hAnsi="Times New Roman" w:cs="Times New Roman"/>
          <w:sz w:val="22"/>
          <w:szCs w:val="22"/>
        </w:rPr>
        <w:t xml:space="preserve">; seconded by Councilmember </w:t>
      </w:r>
      <w:r w:rsidR="00E0094A" w:rsidRPr="00891D71">
        <w:rPr>
          <w:rFonts w:ascii="Times New Roman" w:hAnsi="Times New Roman" w:cs="Times New Roman"/>
          <w:sz w:val="22"/>
          <w:szCs w:val="22"/>
        </w:rPr>
        <w:t>Morgan.</w:t>
      </w:r>
    </w:p>
    <w:p w14:paraId="775E540B" w14:textId="070F60A5" w:rsidR="00AD0DAA" w:rsidRDefault="00D71486" w:rsidP="00D71486">
      <w:pPr>
        <w:spacing w:after="0" w:line="240" w:lineRule="auto"/>
        <w:ind w:firstLine="720"/>
        <w:rPr>
          <w:rFonts w:ascii="Times New Roman" w:hAnsi="Times New Roman" w:cs="Times New Roman"/>
        </w:rPr>
      </w:pPr>
      <w:r w:rsidRPr="00891D71">
        <w:rPr>
          <w:rFonts w:ascii="Times New Roman" w:hAnsi="Times New Roman" w:cs="Times New Roman"/>
        </w:rPr>
        <w:t xml:space="preserve">Vote FOR–Councilmembers, Morgan, Tullgren, Perez, Cimics, Dahl; 5/0 </w:t>
      </w:r>
      <w:r w:rsidR="001452D9">
        <w:rPr>
          <w:rFonts w:ascii="Times New Roman" w:hAnsi="Times New Roman" w:cs="Times New Roman"/>
        </w:rPr>
        <w:t>P</w:t>
      </w:r>
      <w:r w:rsidRPr="00891D71">
        <w:rPr>
          <w:rFonts w:ascii="Times New Roman" w:hAnsi="Times New Roman" w:cs="Times New Roman"/>
        </w:rPr>
        <w:t>assed</w:t>
      </w:r>
    </w:p>
    <w:p w14:paraId="0CEC927C" w14:textId="77777777" w:rsidR="001452D9" w:rsidRPr="00891D71" w:rsidRDefault="001452D9" w:rsidP="00D71486">
      <w:pPr>
        <w:spacing w:after="0" w:line="240" w:lineRule="auto"/>
        <w:ind w:firstLine="720"/>
        <w:rPr>
          <w:rFonts w:ascii="Times New Roman" w:hAnsi="Times New Roman" w:cs="Times New Roman"/>
        </w:rPr>
      </w:pPr>
    </w:p>
    <w:p w14:paraId="1E22692E" w14:textId="755D6434" w:rsidR="00AD0DAA" w:rsidRPr="00891D71" w:rsidRDefault="00AD0DAA" w:rsidP="00BA310A">
      <w:pPr>
        <w:tabs>
          <w:tab w:val="left" w:pos="-2070"/>
          <w:tab w:val="left" w:pos="1440"/>
        </w:tabs>
        <w:spacing w:after="0" w:line="240" w:lineRule="auto"/>
        <w:ind w:left="1440" w:hanging="720"/>
        <w:jc w:val="both"/>
        <w:rPr>
          <w:rFonts w:ascii="Times New Roman" w:hAnsi="Times New Roman" w:cs="Times New Roman"/>
        </w:rPr>
      </w:pPr>
      <w:bookmarkStart w:id="11" w:name="T1142"/>
      <w:r w:rsidRPr="00891D71">
        <w:rPr>
          <w:rFonts w:ascii="Times New Roman" w:hAnsi="Times New Roman" w:cs="Times New Roman"/>
        </w:rPr>
        <w:t>C.</w:t>
      </w:r>
      <w:r w:rsidRPr="00891D71">
        <w:rPr>
          <w:rFonts w:ascii="Times New Roman" w:hAnsi="Times New Roman" w:cs="Times New Roman"/>
        </w:rPr>
        <w:tab/>
        <w:t>City Council to approve the Monthly Financial Report, ending August 31, 2023—L. Kowalik</w:t>
      </w:r>
    </w:p>
    <w:bookmarkEnd w:id="11"/>
    <w:p w14:paraId="2929C581" w14:textId="485B65CE" w:rsidR="00AD0DAA" w:rsidRPr="00891D71" w:rsidRDefault="00AD0DAA" w:rsidP="0001251B">
      <w:pPr>
        <w:spacing w:after="0" w:line="240" w:lineRule="auto"/>
        <w:ind w:left="630" w:hanging="180"/>
        <w:jc w:val="both"/>
        <w:rPr>
          <w:rFonts w:ascii="Times New Roman" w:hAnsi="Times New Roman" w:cs="Times New Roman"/>
        </w:rPr>
      </w:pPr>
    </w:p>
    <w:p w14:paraId="4BC80D4C" w14:textId="36A553B5" w:rsidR="00AD0DAA" w:rsidRPr="00891D71" w:rsidRDefault="00E0094A" w:rsidP="008E23F9">
      <w:pPr>
        <w:spacing w:after="0" w:line="240" w:lineRule="auto"/>
        <w:ind w:left="720"/>
        <w:rPr>
          <w:rFonts w:ascii="Times New Roman" w:hAnsi="Times New Roman" w:cs="Times New Roman"/>
          <w:color w:val="000000" w:themeColor="text1"/>
        </w:rPr>
      </w:pPr>
      <w:r w:rsidRPr="00891D71">
        <w:rPr>
          <w:rFonts w:ascii="Times New Roman" w:hAnsi="Times New Roman" w:cs="Times New Roman"/>
          <w:color w:val="000000" w:themeColor="text1"/>
        </w:rPr>
        <w:lastRenderedPageBreak/>
        <w:t>Leroy Kowalik came before City Council and presented the monthly financial report ending August 31, 2023.</w:t>
      </w:r>
      <w:r w:rsidR="00320ADE" w:rsidRPr="00891D71">
        <w:rPr>
          <w:rFonts w:ascii="Times New Roman" w:hAnsi="Times New Roman" w:cs="Times New Roman"/>
          <w:color w:val="000000" w:themeColor="text1"/>
        </w:rPr>
        <w:t xml:space="preserve"> No questions from City Council on this item. </w:t>
      </w:r>
    </w:p>
    <w:p w14:paraId="34E68A26" w14:textId="6946EB78" w:rsidR="00320ADE" w:rsidRPr="00891D71" w:rsidRDefault="00320ADE" w:rsidP="00320ADE">
      <w:pPr>
        <w:pStyle w:val="Default"/>
        <w:spacing w:before="120"/>
        <w:ind w:left="720"/>
        <w:jc w:val="both"/>
        <w:rPr>
          <w:rFonts w:ascii="Times New Roman" w:hAnsi="Times New Roman" w:cs="Times New Roman"/>
          <w:sz w:val="22"/>
          <w:szCs w:val="22"/>
        </w:rPr>
      </w:pPr>
      <w:r w:rsidRPr="00891D71">
        <w:rPr>
          <w:rFonts w:ascii="Times New Roman" w:hAnsi="Times New Roman" w:cs="Times New Roman"/>
          <w:sz w:val="22"/>
          <w:szCs w:val="22"/>
        </w:rPr>
        <w:t>Councilmember Cimics made a motion to approve agenda item 7C; seconded by Councilmember Tullgren.</w:t>
      </w:r>
    </w:p>
    <w:p w14:paraId="0B4E9D50" w14:textId="57DE9785" w:rsidR="00320ADE" w:rsidRPr="00891D71" w:rsidRDefault="00320ADE" w:rsidP="00320ADE">
      <w:pPr>
        <w:spacing w:after="0" w:line="240" w:lineRule="auto"/>
        <w:ind w:firstLine="720"/>
        <w:rPr>
          <w:rFonts w:ascii="Times New Roman" w:hAnsi="Times New Roman" w:cs="Times New Roman"/>
        </w:rPr>
      </w:pPr>
      <w:r w:rsidRPr="00891D71">
        <w:rPr>
          <w:rFonts w:ascii="Times New Roman" w:hAnsi="Times New Roman" w:cs="Times New Roman"/>
        </w:rPr>
        <w:t xml:space="preserve">Vote FOR–Councilmembers, Morgan, Tullgren, Perez, Cimics, Dahl; 5/0 </w:t>
      </w:r>
      <w:r w:rsidR="001452D9">
        <w:rPr>
          <w:rFonts w:ascii="Times New Roman" w:hAnsi="Times New Roman" w:cs="Times New Roman"/>
        </w:rPr>
        <w:t>P</w:t>
      </w:r>
      <w:r w:rsidRPr="00891D71">
        <w:rPr>
          <w:rFonts w:ascii="Times New Roman" w:hAnsi="Times New Roman" w:cs="Times New Roman"/>
        </w:rPr>
        <w:t>assed</w:t>
      </w:r>
    </w:p>
    <w:p w14:paraId="54B30BE0" w14:textId="6066750C" w:rsidR="00AD0DAA" w:rsidRPr="00891D71" w:rsidRDefault="00AD0DAA" w:rsidP="000A0FE8">
      <w:pPr>
        <w:spacing w:after="0" w:line="240" w:lineRule="auto"/>
        <w:rPr>
          <w:rFonts w:ascii="Times New Roman" w:hAnsi="Times New Roman" w:cs="Times New Roman"/>
        </w:rPr>
      </w:pPr>
    </w:p>
    <w:p w14:paraId="69D95C49" w14:textId="10BE37D9" w:rsidR="00AD0DAA" w:rsidRPr="00891D71" w:rsidRDefault="00AD0DAA" w:rsidP="00BA310A">
      <w:pPr>
        <w:tabs>
          <w:tab w:val="left" w:pos="-2070"/>
          <w:tab w:val="left" w:pos="1440"/>
        </w:tabs>
        <w:spacing w:after="0" w:line="240" w:lineRule="auto"/>
        <w:ind w:left="1440" w:hanging="720"/>
        <w:jc w:val="both"/>
        <w:rPr>
          <w:rFonts w:ascii="Times New Roman" w:hAnsi="Times New Roman" w:cs="Times New Roman"/>
        </w:rPr>
      </w:pPr>
      <w:r w:rsidRPr="00891D71">
        <w:rPr>
          <w:rFonts w:ascii="Times New Roman" w:hAnsi="Times New Roman" w:cs="Times New Roman"/>
        </w:rPr>
        <w:t>D.</w:t>
      </w:r>
      <w:r w:rsidRPr="00891D71">
        <w:rPr>
          <w:rFonts w:ascii="Times New Roman" w:hAnsi="Times New Roman" w:cs="Times New Roman"/>
        </w:rPr>
        <w:tab/>
        <w:t>Discussion and possible action to approve a Resolution to approve a Memorandum of Understanding between the Live Oak Police Department and Wayland Baptist—G. Hopper</w:t>
      </w:r>
    </w:p>
    <w:p w14:paraId="52B64844" w14:textId="1296ECDD" w:rsidR="00AD0DAA" w:rsidRPr="00891D71" w:rsidRDefault="00AD0DAA" w:rsidP="0001251B">
      <w:pPr>
        <w:spacing w:after="0" w:line="240" w:lineRule="auto"/>
        <w:ind w:left="630" w:hanging="180"/>
        <w:jc w:val="both"/>
        <w:rPr>
          <w:rFonts w:ascii="Times New Roman" w:hAnsi="Times New Roman" w:cs="Times New Roman"/>
        </w:rPr>
      </w:pPr>
    </w:p>
    <w:p w14:paraId="7BC5FF48" w14:textId="115267E1" w:rsidR="00AD0DAA" w:rsidRPr="00891D71" w:rsidRDefault="00320ADE" w:rsidP="008E23F9">
      <w:pPr>
        <w:spacing w:after="0" w:line="240" w:lineRule="auto"/>
        <w:ind w:left="720"/>
        <w:rPr>
          <w:rFonts w:ascii="Times New Roman" w:hAnsi="Times New Roman" w:cs="Times New Roman"/>
          <w:color w:val="000000" w:themeColor="text1"/>
        </w:rPr>
      </w:pPr>
      <w:r w:rsidRPr="00891D71">
        <w:rPr>
          <w:rFonts w:ascii="Times New Roman" w:hAnsi="Times New Roman" w:cs="Times New Roman"/>
          <w:color w:val="000000" w:themeColor="text1"/>
        </w:rPr>
        <w:t xml:space="preserve">Lieutenant Jesse Barela came before City Council to present the Resolution to approve a Memorandum of Understanding between the Live Oak Police Department and Wayland Baptist.  Councilmember Tullgren asked how the memorandums are being kept in order.  Interim City Manager Garfaoui suggested to keep together with a resolution.  Mayor Pro Tem asked if </w:t>
      </w:r>
      <w:r w:rsidR="00781238" w:rsidRPr="00891D71">
        <w:rPr>
          <w:rFonts w:ascii="Times New Roman" w:hAnsi="Times New Roman" w:cs="Times New Roman"/>
          <w:color w:val="000000" w:themeColor="text1"/>
        </w:rPr>
        <w:t>there</w:t>
      </w:r>
      <w:r w:rsidRPr="00891D71">
        <w:rPr>
          <w:rFonts w:ascii="Times New Roman" w:hAnsi="Times New Roman" w:cs="Times New Roman"/>
          <w:color w:val="000000" w:themeColor="text1"/>
        </w:rPr>
        <w:t xml:space="preserve"> is one designated person at Wayland Baptist.  </w:t>
      </w:r>
      <w:r w:rsidR="00781238" w:rsidRPr="00891D71">
        <w:rPr>
          <w:rFonts w:ascii="Times New Roman" w:hAnsi="Times New Roman" w:cs="Times New Roman"/>
          <w:color w:val="000000" w:themeColor="text1"/>
        </w:rPr>
        <w:t>Lieutenant Barela stated the designated person would be the officer on duty.</w:t>
      </w:r>
    </w:p>
    <w:p w14:paraId="1D663AC8" w14:textId="549204D2" w:rsidR="00781238" w:rsidRPr="00891D71" w:rsidRDefault="00781238" w:rsidP="00781238">
      <w:pPr>
        <w:pStyle w:val="Default"/>
        <w:spacing w:before="120"/>
        <w:ind w:left="720"/>
        <w:jc w:val="both"/>
        <w:rPr>
          <w:rFonts w:ascii="Times New Roman" w:hAnsi="Times New Roman" w:cs="Times New Roman"/>
          <w:sz w:val="22"/>
          <w:szCs w:val="22"/>
        </w:rPr>
      </w:pPr>
      <w:r w:rsidRPr="00891D71">
        <w:rPr>
          <w:rFonts w:ascii="Times New Roman" w:hAnsi="Times New Roman" w:cs="Times New Roman"/>
          <w:sz w:val="22"/>
          <w:szCs w:val="22"/>
        </w:rPr>
        <w:t>Councilmember Perez made a motion to approve agenda item 7D; seconded by Councilmember Morgan.</w:t>
      </w:r>
    </w:p>
    <w:p w14:paraId="425BE635" w14:textId="482D8B62" w:rsidR="00AD0DAA" w:rsidRPr="00891D71" w:rsidRDefault="00781238" w:rsidP="00781238">
      <w:pPr>
        <w:spacing w:after="0" w:line="240" w:lineRule="auto"/>
        <w:ind w:firstLine="720"/>
        <w:rPr>
          <w:rFonts w:ascii="Times New Roman" w:hAnsi="Times New Roman" w:cs="Times New Roman"/>
        </w:rPr>
      </w:pPr>
      <w:r w:rsidRPr="00891D71">
        <w:rPr>
          <w:rFonts w:ascii="Times New Roman" w:hAnsi="Times New Roman" w:cs="Times New Roman"/>
        </w:rPr>
        <w:t xml:space="preserve">Vote FOR–Councilmembers, Morgan, Tullgren, Perez, Cimics, Dahl; 5/0 </w:t>
      </w:r>
      <w:r w:rsidR="001452D9">
        <w:rPr>
          <w:rFonts w:ascii="Times New Roman" w:hAnsi="Times New Roman" w:cs="Times New Roman"/>
        </w:rPr>
        <w:t>P</w:t>
      </w:r>
      <w:r w:rsidRPr="00891D71">
        <w:rPr>
          <w:rFonts w:ascii="Times New Roman" w:hAnsi="Times New Roman" w:cs="Times New Roman"/>
        </w:rPr>
        <w:t>assed</w:t>
      </w:r>
    </w:p>
    <w:p w14:paraId="0F45FB5B" w14:textId="7FB35E24" w:rsidR="00AD0DAA" w:rsidRPr="00891D71" w:rsidRDefault="00AD0DAA" w:rsidP="008E23F9">
      <w:pPr>
        <w:spacing w:after="0" w:line="240" w:lineRule="auto"/>
        <w:ind w:left="720"/>
        <w:rPr>
          <w:rFonts w:ascii="Times New Roman" w:hAnsi="Times New Roman" w:cs="Times New Roman"/>
          <w:color w:val="000000" w:themeColor="text1"/>
        </w:rPr>
      </w:pPr>
      <w:r w:rsidRPr="00891D71">
        <w:rPr>
          <w:rFonts w:ascii="Times New Roman" w:hAnsi="Times New Roman" w:cs="Times New Roman"/>
          <w:color w:val="000000" w:themeColor="text1"/>
        </w:rPr>
        <w:t>Supporting Document</w:t>
      </w:r>
    </w:p>
    <w:p w14:paraId="0AC88E9B" w14:textId="560B045E" w:rsidR="00AD0DAA" w:rsidRPr="00891D71" w:rsidRDefault="00AD0DAA" w:rsidP="000A0FE8">
      <w:pPr>
        <w:spacing w:after="0" w:line="240" w:lineRule="auto"/>
        <w:rPr>
          <w:rFonts w:ascii="Times New Roman" w:hAnsi="Times New Roman" w:cs="Times New Roman"/>
        </w:rPr>
      </w:pPr>
    </w:p>
    <w:p w14:paraId="3AF909C8" w14:textId="64197150" w:rsidR="00AD0DAA" w:rsidRPr="00891D71" w:rsidRDefault="00AD0DAA" w:rsidP="00BA310A">
      <w:pPr>
        <w:tabs>
          <w:tab w:val="left" w:pos="-2070"/>
          <w:tab w:val="left" w:pos="1440"/>
        </w:tabs>
        <w:spacing w:after="0" w:line="240" w:lineRule="auto"/>
        <w:ind w:left="1440" w:hanging="720"/>
        <w:jc w:val="both"/>
        <w:rPr>
          <w:rFonts w:ascii="Times New Roman" w:hAnsi="Times New Roman" w:cs="Times New Roman"/>
        </w:rPr>
      </w:pPr>
      <w:r w:rsidRPr="00891D71">
        <w:rPr>
          <w:rFonts w:ascii="Times New Roman" w:hAnsi="Times New Roman" w:cs="Times New Roman"/>
        </w:rPr>
        <w:t>E.</w:t>
      </w:r>
      <w:r w:rsidRPr="00891D71">
        <w:rPr>
          <w:rFonts w:ascii="Times New Roman" w:hAnsi="Times New Roman" w:cs="Times New Roman"/>
        </w:rPr>
        <w:tab/>
        <w:t>City Council to approve a Resolution casting City of Live Oak votes for the Bexar Appraisal District Board of Directors 2024- I. Gaytan</w:t>
      </w:r>
    </w:p>
    <w:p w14:paraId="7EF90BF4" w14:textId="79A443CC" w:rsidR="00AD0DAA" w:rsidRPr="00891D71" w:rsidRDefault="00AD0DAA" w:rsidP="0001251B">
      <w:pPr>
        <w:spacing w:after="0" w:line="240" w:lineRule="auto"/>
        <w:ind w:left="630" w:hanging="180"/>
        <w:jc w:val="both"/>
        <w:rPr>
          <w:rFonts w:ascii="Times New Roman" w:hAnsi="Times New Roman" w:cs="Times New Roman"/>
        </w:rPr>
      </w:pPr>
    </w:p>
    <w:p w14:paraId="103D169A" w14:textId="127DBA7D" w:rsidR="00AD0DAA" w:rsidRPr="00891D71" w:rsidRDefault="00781238" w:rsidP="008E23F9">
      <w:pPr>
        <w:spacing w:after="0" w:line="240" w:lineRule="auto"/>
        <w:ind w:left="720"/>
        <w:rPr>
          <w:rFonts w:ascii="Times New Roman" w:hAnsi="Times New Roman" w:cs="Times New Roman"/>
          <w:color w:val="000000" w:themeColor="text1"/>
        </w:rPr>
      </w:pPr>
      <w:r w:rsidRPr="00891D71">
        <w:rPr>
          <w:rFonts w:ascii="Times New Roman" w:hAnsi="Times New Roman" w:cs="Times New Roman"/>
          <w:color w:val="000000" w:themeColor="text1"/>
        </w:rPr>
        <w:t>Mayor Pro Tem read the candidates for the Bexar Appraisal District Board of Directors and announced the Mayor’s recommendation to cast 9 votes for Dr. Adriana Rocha Garcia.</w:t>
      </w:r>
    </w:p>
    <w:p w14:paraId="75BB6BF8" w14:textId="152A7526" w:rsidR="00781238" w:rsidRPr="00891D71" w:rsidRDefault="00781238" w:rsidP="00781238">
      <w:pPr>
        <w:pStyle w:val="Default"/>
        <w:spacing w:before="120"/>
        <w:ind w:left="720"/>
        <w:jc w:val="both"/>
        <w:rPr>
          <w:rFonts w:ascii="Times New Roman" w:hAnsi="Times New Roman" w:cs="Times New Roman"/>
          <w:sz w:val="22"/>
          <w:szCs w:val="22"/>
        </w:rPr>
      </w:pPr>
      <w:r w:rsidRPr="00891D71">
        <w:rPr>
          <w:rFonts w:ascii="Times New Roman" w:hAnsi="Times New Roman" w:cs="Times New Roman"/>
          <w:sz w:val="22"/>
          <w:szCs w:val="22"/>
        </w:rPr>
        <w:t>Councilmember Tullgren made a motion to support the Mayor’</w:t>
      </w:r>
      <w:r w:rsidR="001452D9">
        <w:rPr>
          <w:rFonts w:ascii="Times New Roman" w:hAnsi="Times New Roman" w:cs="Times New Roman"/>
          <w:sz w:val="22"/>
          <w:szCs w:val="22"/>
        </w:rPr>
        <w:t>s</w:t>
      </w:r>
      <w:r w:rsidRPr="00891D71">
        <w:rPr>
          <w:rFonts w:ascii="Times New Roman" w:hAnsi="Times New Roman" w:cs="Times New Roman"/>
          <w:sz w:val="22"/>
          <w:szCs w:val="22"/>
        </w:rPr>
        <w:t xml:space="preserve"> recommendation to cast all 9 Live Oak Votes for Dr. Adriana Rocha Garcia; seconded by Councilmember Perez.</w:t>
      </w:r>
    </w:p>
    <w:p w14:paraId="322A0FD1" w14:textId="0D034FA3" w:rsidR="00781238" w:rsidRPr="00891D71" w:rsidRDefault="00781238" w:rsidP="00781238">
      <w:pPr>
        <w:spacing w:after="0" w:line="240" w:lineRule="auto"/>
        <w:ind w:firstLine="720"/>
        <w:rPr>
          <w:rFonts w:ascii="Times New Roman" w:hAnsi="Times New Roman" w:cs="Times New Roman"/>
        </w:rPr>
      </w:pPr>
      <w:r w:rsidRPr="00891D71">
        <w:rPr>
          <w:rFonts w:ascii="Times New Roman" w:hAnsi="Times New Roman" w:cs="Times New Roman"/>
        </w:rPr>
        <w:t xml:space="preserve">Vote FOR–Councilmembers, Morgan, Tullgren, Perez, Cimics, Dahl; 5/0 </w:t>
      </w:r>
      <w:r w:rsidR="001452D9">
        <w:rPr>
          <w:rFonts w:ascii="Times New Roman" w:hAnsi="Times New Roman" w:cs="Times New Roman"/>
        </w:rPr>
        <w:t>P</w:t>
      </w:r>
      <w:r w:rsidRPr="00891D71">
        <w:rPr>
          <w:rFonts w:ascii="Times New Roman" w:hAnsi="Times New Roman" w:cs="Times New Roman"/>
        </w:rPr>
        <w:t>assed</w:t>
      </w:r>
    </w:p>
    <w:p w14:paraId="3A9EA8A7" w14:textId="3F1267BA" w:rsidR="00AD0DAA" w:rsidRPr="00891D71" w:rsidRDefault="00AD0DAA" w:rsidP="000A0FE8">
      <w:pPr>
        <w:spacing w:after="0" w:line="240" w:lineRule="auto"/>
        <w:rPr>
          <w:rFonts w:ascii="Times New Roman" w:hAnsi="Times New Roman" w:cs="Times New Roman"/>
        </w:rPr>
      </w:pPr>
    </w:p>
    <w:p w14:paraId="7EF0001F" w14:textId="2125A8EB" w:rsidR="00AD0DAA" w:rsidRPr="00891D71" w:rsidRDefault="00AD0DAA" w:rsidP="00715EBF">
      <w:pPr>
        <w:tabs>
          <w:tab w:val="left" w:pos="720"/>
        </w:tabs>
        <w:spacing w:after="0" w:line="240" w:lineRule="auto"/>
        <w:ind w:left="720" w:hanging="720"/>
        <w:jc w:val="both"/>
        <w:rPr>
          <w:rFonts w:ascii="Times New Roman" w:hAnsi="Times New Roman" w:cs="Times New Roman"/>
          <w:color w:val="000000" w:themeColor="text1"/>
        </w:rPr>
      </w:pPr>
      <w:bookmarkStart w:id="12" w:name="T1658"/>
      <w:r w:rsidRPr="00891D71">
        <w:rPr>
          <w:rFonts w:ascii="Times New Roman" w:hAnsi="Times New Roman" w:cs="Times New Roman"/>
          <w:color w:val="000000" w:themeColor="text1"/>
        </w:rPr>
        <w:t>8.</w:t>
      </w:r>
      <w:r w:rsidRPr="00891D71">
        <w:rPr>
          <w:rFonts w:ascii="Times New Roman" w:hAnsi="Times New Roman" w:cs="Times New Roman"/>
          <w:color w:val="000000" w:themeColor="text1"/>
        </w:rPr>
        <w:tab/>
        <w:t>CITY COUNCIL REPORT</w:t>
      </w:r>
    </w:p>
    <w:bookmarkEnd w:id="12"/>
    <w:p w14:paraId="5841AF5A" w14:textId="5AD464A3" w:rsidR="00AD0DAA" w:rsidRPr="00891D71" w:rsidRDefault="00AD0DAA" w:rsidP="00F317DA">
      <w:pPr>
        <w:spacing w:after="0" w:line="240" w:lineRule="auto"/>
        <w:ind w:left="1620" w:hanging="1620"/>
        <w:rPr>
          <w:rFonts w:ascii="Times New Roman" w:hAnsi="Times New Roman" w:cs="Times New Roman"/>
        </w:rPr>
      </w:pPr>
    </w:p>
    <w:p w14:paraId="799A95AE" w14:textId="12AD7F65" w:rsidR="00AD0DAA" w:rsidRPr="00891D71" w:rsidRDefault="00AD0DAA" w:rsidP="00781238">
      <w:pPr>
        <w:pStyle w:val="ListParagraph"/>
        <w:numPr>
          <w:ilvl w:val="0"/>
          <w:numId w:val="4"/>
        </w:numPr>
        <w:tabs>
          <w:tab w:val="left" w:pos="-2070"/>
          <w:tab w:val="left" w:pos="1440"/>
        </w:tabs>
        <w:spacing w:after="0" w:line="240" w:lineRule="auto"/>
        <w:jc w:val="both"/>
        <w:rPr>
          <w:rFonts w:ascii="Times New Roman" w:hAnsi="Times New Roman" w:cs="Times New Roman"/>
        </w:rPr>
      </w:pPr>
      <w:r w:rsidRPr="00891D71">
        <w:rPr>
          <w:rFonts w:ascii="Times New Roman" w:hAnsi="Times New Roman" w:cs="Times New Roman"/>
        </w:rPr>
        <w:t>City Council Members report regarding discussion of City issues with citizens.</w:t>
      </w:r>
    </w:p>
    <w:p w14:paraId="3427C82A" w14:textId="5F833FB9" w:rsidR="00781238" w:rsidRPr="00891D71" w:rsidRDefault="00781238" w:rsidP="00781238">
      <w:pPr>
        <w:tabs>
          <w:tab w:val="left" w:pos="-2070"/>
        </w:tabs>
        <w:spacing w:after="0" w:line="240" w:lineRule="auto"/>
        <w:ind w:left="720"/>
        <w:jc w:val="both"/>
        <w:rPr>
          <w:rFonts w:ascii="Times New Roman" w:hAnsi="Times New Roman" w:cs="Times New Roman"/>
        </w:rPr>
      </w:pPr>
    </w:p>
    <w:p w14:paraId="4790C8D5" w14:textId="132CAAFB" w:rsidR="00781238" w:rsidRPr="00891D71" w:rsidRDefault="007235D7" w:rsidP="00781238">
      <w:pPr>
        <w:tabs>
          <w:tab w:val="left" w:pos="-2070"/>
        </w:tabs>
        <w:spacing w:after="0" w:line="240" w:lineRule="auto"/>
        <w:ind w:left="720"/>
        <w:jc w:val="both"/>
        <w:rPr>
          <w:rFonts w:ascii="Times New Roman" w:hAnsi="Times New Roman" w:cs="Times New Roman"/>
        </w:rPr>
      </w:pPr>
      <w:r w:rsidRPr="00891D71">
        <w:rPr>
          <w:rFonts w:ascii="Times New Roman" w:hAnsi="Times New Roman" w:cs="Times New Roman"/>
        </w:rPr>
        <w:t xml:space="preserve">Councilmember Morgan </w:t>
      </w:r>
      <w:r w:rsidR="00B534D7" w:rsidRPr="00891D71">
        <w:rPr>
          <w:rFonts w:ascii="Times New Roman" w:hAnsi="Times New Roman" w:cs="Times New Roman"/>
        </w:rPr>
        <w:t xml:space="preserve">reported that a citizen mentioned a concern regarding the lighting around Narrow Pass along the trail.  Also, recognized Sergeant Greg Castro for his participation in the MADD program.  </w:t>
      </w:r>
    </w:p>
    <w:p w14:paraId="5308C1BF" w14:textId="77777777" w:rsidR="00B534D7" w:rsidRPr="00891D71" w:rsidRDefault="00B534D7" w:rsidP="00781238">
      <w:pPr>
        <w:tabs>
          <w:tab w:val="left" w:pos="-2070"/>
        </w:tabs>
        <w:spacing w:after="0" w:line="240" w:lineRule="auto"/>
        <w:ind w:left="720"/>
        <w:jc w:val="both"/>
        <w:rPr>
          <w:rFonts w:ascii="Times New Roman" w:hAnsi="Times New Roman" w:cs="Times New Roman"/>
        </w:rPr>
      </w:pPr>
    </w:p>
    <w:p w14:paraId="4808E5C9" w14:textId="75A9DE38" w:rsidR="00B534D7" w:rsidRPr="00891D71" w:rsidRDefault="00B534D7" w:rsidP="00781238">
      <w:pPr>
        <w:tabs>
          <w:tab w:val="left" w:pos="-2070"/>
        </w:tabs>
        <w:spacing w:after="0" w:line="240" w:lineRule="auto"/>
        <w:ind w:left="720"/>
        <w:jc w:val="both"/>
        <w:rPr>
          <w:rFonts w:ascii="Times New Roman" w:hAnsi="Times New Roman" w:cs="Times New Roman"/>
        </w:rPr>
      </w:pPr>
      <w:r w:rsidRPr="00891D71">
        <w:rPr>
          <w:rFonts w:ascii="Times New Roman" w:hAnsi="Times New Roman" w:cs="Times New Roman"/>
        </w:rPr>
        <w:t>Councilmember Tullgren requested a memo regarding the Citizen’s to be Heard concern.  Also asked if Resolutions are still reviewed by legal team.</w:t>
      </w:r>
    </w:p>
    <w:p w14:paraId="09DC8771" w14:textId="77777777" w:rsidR="00B534D7" w:rsidRPr="00891D71" w:rsidRDefault="00B534D7" w:rsidP="00781238">
      <w:pPr>
        <w:tabs>
          <w:tab w:val="left" w:pos="-2070"/>
        </w:tabs>
        <w:spacing w:after="0" w:line="240" w:lineRule="auto"/>
        <w:ind w:left="720"/>
        <w:jc w:val="both"/>
        <w:rPr>
          <w:rFonts w:ascii="Times New Roman" w:hAnsi="Times New Roman" w:cs="Times New Roman"/>
        </w:rPr>
      </w:pPr>
    </w:p>
    <w:p w14:paraId="2094134C" w14:textId="4672041C" w:rsidR="00B534D7" w:rsidRPr="00891D71" w:rsidRDefault="00B534D7" w:rsidP="00781238">
      <w:pPr>
        <w:tabs>
          <w:tab w:val="left" w:pos="-2070"/>
        </w:tabs>
        <w:spacing w:after="0" w:line="240" w:lineRule="auto"/>
        <w:ind w:left="720"/>
        <w:jc w:val="both"/>
        <w:rPr>
          <w:rFonts w:ascii="Times New Roman" w:hAnsi="Times New Roman" w:cs="Times New Roman"/>
        </w:rPr>
      </w:pPr>
      <w:r w:rsidRPr="00891D71">
        <w:rPr>
          <w:rFonts w:ascii="Times New Roman" w:hAnsi="Times New Roman" w:cs="Times New Roman"/>
        </w:rPr>
        <w:t xml:space="preserve">Councilmember Perez reported </w:t>
      </w:r>
      <w:r w:rsidR="007E3E02" w:rsidRPr="00891D71">
        <w:rPr>
          <w:rFonts w:ascii="Times New Roman" w:hAnsi="Times New Roman" w:cs="Times New Roman"/>
        </w:rPr>
        <w:t>multiple residents</w:t>
      </w:r>
      <w:r w:rsidRPr="00891D71">
        <w:rPr>
          <w:rFonts w:ascii="Times New Roman" w:hAnsi="Times New Roman" w:cs="Times New Roman"/>
        </w:rPr>
        <w:t xml:space="preserve"> have complimented Team Live Oak on different events.  </w:t>
      </w:r>
    </w:p>
    <w:p w14:paraId="69BB31E2" w14:textId="77777777" w:rsidR="00B534D7" w:rsidRPr="00891D71" w:rsidRDefault="00B534D7" w:rsidP="00781238">
      <w:pPr>
        <w:tabs>
          <w:tab w:val="left" w:pos="-2070"/>
        </w:tabs>
        <w:spacing w:after="0" w:line="240" w:lineRule="auto"/>
        <w:ind w:left="720"/>
        <w:jc w:val="both"/>
        <w:rPr>
          <w:rFonts w:ascii="Times New Roman" w:hAnsi="Times New Roman" w:cs="Times New Roman"/>
        </w:rPr>
      </w:pPr>
    </w:p>
    <w:p w14:paraId="22BF190A" w14:textId="18DCDF8A" w:rsidR="00781238" w:rsidRPr="00891D71" w:rsidRDefault="00B534D7" w:rsidP="001452D9">
      <w:pPr>
        <w:tabs>
          <w:tab w:val="left" w:pos="-2070"/>
        </w:tabs>
        <w:spacing w:after="0" w:line="240" w:lineRule="auto"/>
        <w:ind w:left="720"/>
        <w:jc w:val="both"/>
        <w:rPr>
          <w:rFonts w:ascii="Times New Roman" w:hAnsi="Times New Roman" w:cs="Times New Roman"/>
        </w:rPr>
      </w:pPr>
      <w:r w:rsidRPr="00891D71">
        <w:rPr>
          <w:rFonts w:ascii="Times New Roman" w:hAnsi="Times New Roman" w:cs="Times New Roman"/>
        </w:rPr>
        <w:t xml:space="preserve">Councilmember Cimics </w:t>
      </w:r>
      <w:r w:rsidR="007E3E02" w:rsidRPr="00891D71">
        <w:rPr>
          <w:rFonts w:ascii="Times New Roman" w:hAnsi="Times New Roman" w:cs="Times New Roman"/>
        </w:rPr>
        <w:t>supported Mr. Towery’s concern.</w:t>
      </w:r>
    </w:p>
    <w:p w14:paraId="3A6D3A55" w14:textId="7C71A1BC" w:rsidR="00AD0DAA" w:rsidRPr="00891D71" w:rsidRDefault="00AD0DAA" w:rsidP="0001251B">
      <w:pPr>
        <w:spacing w:after="0" w:line="240" w:lineRule="auto"/>
        <w:ind w:left="630" w:hanging="180"/>
        <w:jc w:val="both"/>
        <w:rPr>
          <w:rFonts w:ascii="Times New Roman" w:hAnsi="Times New Roman" w:cs="Times New Roman"/>
        </w:rPr>
      </w:pPr>
    </w:p>
    <w:p w14:paraId="20FFABA6" w14:textId="462926A3" w:rsidR="00AD0DAA" w:rsidRPr="00891D71" w:rsidRDefault="00AD0DAA" w:rsidP="00715EBF">
      <w:pPr>
        <w:tabs>
          <w:tab w:val="left" w:pos="720"/>
        </w:tabs>
        <w:spacing w:after="0" w:line="240" w:lineRule="auto"/>
        <w:ind w:left="720" w:hanging="720"/>
        <w:jc w:val="both"/>
        <w:rPr>
          <w:rFonts w:ascii="Times New Roman" w:hAnsi="Times New Roman" w:cs="Times New Roman"/>
          <w:color w:val="000000" w:themeColor="text1"/>
        </w:rPr>
      </w:pPr>
      <w:bookmarkStart w:id="13" w:name="T1822"/>
      <w:r w:rsidRPr="00891D71">
        <w:rPr>
          <w:rFonts w:ascii="Times New Roman" w:hAnsi="Times New Roman" w:cs="Times New Roman"/>
          <w:color w:val="000000" w:themeColor="text1"/>
        </w:rPr>
        <w:t>9.</w:t>
      </w:r>
      <w:r w:rsidRPr="00891D71">
        <w:rPr>
          <w:rFonts w:ascii="Times New Roman" w:hAnsi="Times New Roman" w:cs="Times New Roman"/>
          <w:color w:val="000000" w:themeColor="text1"/>
        </w:rPr>
        <w:tab/>
        <w:t>GENERAL ANNOUNCEMENTS FOR CITY COUNCIL AND STAFF</w:t>
      </w:r>
    </w:p>
    <w:bookmarkEnd w:id="13"/>
    <w:p w14:paraId="0B68C7FD" w14:textId="3CCE01D5" w:rsidR="00AD0DAA" w:rsidRPr="00891D71" w:rsidRDefault="00AD0DAA" w:rsidP="00F317DA">
      <w:pPr>
        <w:spacing w:after="0" w:line="240" w:lineRule="auto"/>
        <w:ind w:left="1620" w:hanging="1620"/>
        <w:rPr>
          <w:rFonts w:ascii="Times New Roman" w:hAnsi="Times New Roman" w:cs="Times New Roman"/>
        </w:rPr>
      </w:pPr>
    </w:p>
    <w:p w14:paraId="0734ADE7" w14:textId="7ADD9693" w:rsidR="00AD0DAA" w:rsidRPr="00891D71" w:rsidRDefault="00AD0DAA" w:rsidP="00BA310A">
      <w:pPr>
        <w:tabs>
          <w:tab w:val="left" w:pos="-2070"/>
          <w:tab w:val="left" w:pos="1440"/>
        </w:tabs>
        <w:spacing w:after="0" w:line="240" w:lineRule="auto"/>
        <w:ind w:left="1440" w:hanging="720"/>
        <w:jc w:val="both"/>
        <w:rPr>
          <w:rFonts w:ascii="Times New Roman" w:hAnsi="Times New Roman" w:cs="Times New Roman"/>
        </w:rPr>
      </w:pPr>
      <w:r w:rsidRPr="00891D71">
        <w:rPr>
          <w:rFonts w:ascii="Times New Roman" w:hAnsi="Times New Roman" w:cs="Times New Roman"/>
        </w:rPr>
        <w:t>A.</w:t>
      </w:r>
      <w:r w:rsidRPr="00891D71">
        <w:rPr>
          <w:rFonts w:ascii="Times New Roman" w:hAnsi="Times New Roman" w:cs="Times New Roman"/>
        </w:rPr>
        <w:tab/>
        <w:t>City Council</w:t>
      </w:r>
    </w:p>
    <w:p w14:paraId="0B002680" w14:textId="7E2771D3" w:rsidR="00AD0DAA" w:rsidRPr="00891D71" w:rsidRDefault="00AD0DAA" w:rsidP="0001251B">
      <w:pPr>
        <w:spacing w:after="0" w:line="240" w:lineRule="auto"/>
        <w:ind w:left="630" w:hanging="180"/>
        <w:jc w:val="both"/>
        <w:rPr>
          <w:rFonts w:ascii="Times New Roman" w:hAnsi="Times New Roman" w:cs="Times New Roman"/>
        </w:rPr>
      </w:pPr>
    </w:p>
    <w:p w14:paraId="099F6A26" w14:textId="537FF1B4" w:rsidR="00AD0DAA" w:rsidRPr="00891D71" w:rsidRDefault="00AD0DAA" w:rsidP="007E3E02">
      <w:pPr>
        <w:pStyle w:val="ListParagraph"/>
        <w:numPr>
          <w:ilvl w:val="0"/>
          <w:numId w:val="5"/>
        </w:numPr>
        <w:tabs>
          <w:tab w:val="left" w:pos="720"/>
          <w:tab w:val="left" w:pos="1440"/>
        </w:tabs>
        <w:spacing w:after="0" w:line="240" w:lineRule="auto"/>
        <w:jc w:val="both"/>
        <w:rPr>
          <w:rFonts w:ascii="Times New Roman" w:hAnsi="Times New Roman" w:cs="Times New Roman"/>
        </w:rPr>
      </w:pPr>
      <w:r w:rsidRPr="00891D71">
        <w:rPr>
          <w:rFonts w:ascii="Times New Roman" w:hAnsi="Times New Roman" w:cs="Times New Roman"/>
        </w:rPr>
        <w:t>Ribbon Cuttings, upcoming City Events, Special meetings and workshops, conferences and special acknowledgements</w:t>
      </w:r>
    </w:p>
    <w:p w14:paraId="004C5D78" w14:textId="77777777" w:rsidR="007E3E02" w:rsidRPr="00891D71" w:rsidRDefault="007E3E02" w:rsidP="007E3E02">
      <w:pPr>
        <w:tabs>
          <w:tab w:val="left" w:pos="720"/>
          <w:tab w:val="left" w:pos="1440"/>
        </w:tabs>
        <w:spacing w:after="0" w:line="240" w:lineRule="auto"/>
        <w:jc w:val="both"/>
        <w:rPr>
          <w:rFonts w:ascii="Times New Roman" w:hAnsi="Times New Roman" w:cs="Times New Roman"/>
        </w:rPr>
      </w:pPr>
    </w:p>
    <w:p w14:paraId="673ABD60" w14:textId="38854ECB" w:rsidR="007E3E02" w:rsidRPr="00891D71" w:rsidRDefault="007E3E02" w:rsidP="007E3E02">
      <w:pPr>
        <w:tabs>
          <w:tab w:val="left" w:pos="720"/>
          <w:tab w:val="left" w:pos="1440"/>
        </w:tabs>
        <w:spacing w:after="0" w:line="240" w:lineRule="auto"/>
        <w:jc w:val="both"/>
        <w:rPr>
          <w:rFonts w:ascii="Times New Roman" w:hAnsi="Times New Roman" w:cs="Times New Roman"/>
        </w:rPr>
      </w:pPr>
      <w:r w:rsidRPr="00891D71">
        <w:rPr>
          <w:rFonts w:ascii="Times New Roman" w:hAnsi="Times New Roman" w:cs="Times New Roman"/>
        </w:rPr>
        <w:tab/>
        <w:t>Councilmember Cimics complimented the city for a great Safe Halloween event.</w:t>
      </w:r>
    </w:p>
    <w:p w14:paraId="14FFA450" w14:textId="77777777" w:rsidR="007E3E02" w:rsidRPr="00891D71" w:rsidRDefault="007E3E02" w:rsidP="007E3E02">
      <w:pPr>
        <w:tabs>
          <w:tab w:val="left" w:pos="720"/>
          <w:tab w:val="left" w:pos="1440"/>
        </w:tabs>
        <w:spacing w:after="0" w:line="240" w:lineRule="auto"/>
        <w:jc w:val="both"/>
        <w:rPr>
          <w:rFonts w:ascii="Times New Roman" w:hAnsi="Times New Roman" w:cs="Times New Roman"/>
        </w:rPr>
      </w:pPr>
    </w:p>
    <w:p w14:paraId="3366C3E6" w14:textId="1F147F90" w:rsidR="007E3E02" w:rsidRPr="00891D71" w:rsidRDefault="007E3E02" w:rsidP="007E3E02">
      <w:pPr>
        <w:spacing w:after="0" w:line="240" w:lineRule="auto"/>
        <w:ind w:left="720"/>
        <w:jc w:val="both"/>
        <w:rPr>
          <w:rFonts w:ascii="Times New Roman" w:hAnsi="Times New Roman" w:cs="Times New Roman"/>
        </w:rPr>
      </w:pPr>
      <w:r w:rsidRPr="00891D71">
        <w:rPr>
          <w:rFonts w:ascii="Times New Roman" w:hAnsi="Times New Roman" w:cs="Times New Roman"/>
        </w:rPr>
        <w:t>Councilmember Perez thanked the city for a great Safe Halloween event, thanked the Garden club for the beautiful Monarch event, also mentioned she was honored to represent Live Oak at the San Antonio Indian Nurses Association Gala.</w:t>
      </w:r>
    </w:p>
    <w:p w14:paraId="729FFD95" w14:textId="77777777" w:rsidR="007E3E02" w:rsidRPr="00891D71" w:rsidRDefault="007E3E02" w:rsidP="007E3E02">
      <w:pPr>
        <w:spacing w:after="0" w:line="240" w:lineRule="auto"/>
        <w:ind w:left="720"/>
        <w:jc w:val="both"/>
        <w:rPr>
          <w:rFonts w:ascii="Times New Roman" w:hAnsi="Times New Roman" w:cs="Times New Roman"/>
        </w:rPr>
      </w:pPr>
    </w:p>
    <w:p w14:paraId="12F6786C" w14:textId="0462FEA1" w:rsidR="007E3E02" w:rsidRPr="00891D71" w:rsidRDefault="007E3E02" w:rsidP="007E3E02">
      <w:pPr>
        <w:spacing w:after="0" w:line="240" w:lineRule="auto"/>
        <w:ind w:left="720"/>
        <w:jc w:val="both"/>
        <w:rPr>
          <w:rFonts w:ascii="Times New Roman" w:hAnsi="Times New Roman" w:cs="Times New Roman"/>
        </w:rPr>
      </w:pPr>
      <w:r w:rsidRPr="00891D71">
        <w:rPr>
          <w:rFonts w:ascii="Times New Roman" w:hAnsi="Times New Roman" w:cs="Times New Roman"/>
        </w:rPr>
        <w:t xml:space="preserve">Councilmember Tullgren mentioned while </w:t>
      </w:r>
      <w:r w:rsidR="001452D9">
        <w:rPr>
          <w:rFonts w:ascii="Times New Roman" w:hAnsi="Times New Roman" w:cs="Times New Roman"/>
        </w:rPr>
        <w:t>visiting</w:t>
      </w:r>
      <w:r w:rsidRPr="00891D71">
        <w:rPr>
          <w:rFonts w:ascii="Times New Roman" w:hAnsi="Times New Roman" w:cs="Times New Roman"/>
        </w:rPr>
        <w:t xml:space="preserve"> Galveston he was approached by a resident who previously lived in Live Oak and mentioned how he loved visiting the City of Live Oak.</w:t>
      </w:r>
    </w:p>
    <w:p w14:paraId="3AAB176F" w14:textId="49DC6FB0" w:rsidR="007E3E02" w:rsidRPr="00891D71" w:rsidRDefault="007E3E02" w:rsidP="007E3E02">
      <w:pPr>
        <w:spacing w:after="0" w:line="240" w:lineRule="auto"/>
        <w:ind w:left="720"/>
        <w:jc w:val="both"/>
        <w:rPr>
          <w:rFonts w:ascii="Times New Roman" w:hAnsi="Times New Roman" w:cs="Times New Roman"/>
        </w:rPr>
      </w:pPr>
    </w:p>
    <w:p w14:paraId="58B296C8" w14:textId="52825CBC" w:rsidR="007E3E02" w:rsidRPr="00891D71" w:rsidRDefault="007E3E02" w:rsidP="007E3E02">
      <w:pPr>
        <w:spacing w:after="0" w:line="240" w:lineRule="auto"/>
        <w:ind w:left="720"/>
        <w:jc w:val="both"/>
        <w:rPr>
          <w:rFonts w:ascii="Times New Roman" w:hAnsi="Times New Roman" w:cs="Times New Roman"/>
        </w:rPr>
      </w:pPr>
      <w:r w:rsidRPr="00891D71">
        <w:rPr>
          <w:rFonts w:ascii="Times New Roman" w:hAnsi="Times New Roman" w:cs="Times New Roman"/>
        </w:rPr>
        <w:t xml:space="preserve">Councilmember Morgan passed along a message from the Mayor regarding a resident complementing the Pet Pawlooza event.  Councilmember Morgan </w:t>
      </w:r>
      <w:r w:rsidR="001452D9">
        <w:rPr>
          <w:rFonts w:ascii="Times New Roman" w:hAnsi="Times New Roman" w:cs="Times New Roman"/>
        </w:rPr>
        <w:t xml:space="preserve">also </w:t>
      </w:r>
      <w:r w:rsidRPr="00891D71">
        <w:rPr>
          <w:rFonts w:ascii="Times New Roman" w:hAnsi="Times New Roman" w:cs="Times New Roman"/>
        </w:rPr>
        <w:t>mentioned volunteers are always welcome</w:t>
      </w:r>
      <w:r w:rsidR="00742556" w:rsidRPr="00891D71">
        <w:rPr>
          <w:rFonts w:ascii="Times New Roman" w:hAnsi="Times New Roman" w:cs="Times New Roman"/>
        </w:rPr>
        <w:t>. Councilman Morgan thanked everyone for the Shred Day event.</w:t>
      </w:r>
    </w:p>
    <w:p w14:paraId="256B8478" w14:textId="77777777" w:rsidR="00742556" w:rsidRPr="00891D71" w:rsidRDefault="00742556" w:rsidP="007E3E02">
      <w:pPr>
        <w:spacing w:after="0" w:line="240" w:lineRule="auto"/>
        <w:ind w:left="720"/>
        <w:jc w:val="both"/>
        <w:rPr>
          <w:rFonts w:ascii="Times New Roman" w:hAnsi="Times New Roman" w:cs="Times New Roman"/>
        </w:rPr>
      </w:pPr>
    </w:p>
    <w:p w14:paraId="25FC2580" w14:textId="54662A64" w:rsidR="00AD0DAA" w:rsidRPr="00891D71" w:rsidRDefault="00AD0DAA" w:rsidP="00BA310A">
      <w:pPr>
        <w:tabs>
          <w:tab w:val="left" w:pos="-2070"/>
          <w:tab w:val="left" w:pos="1440"/>
        </w:tabs>
        <w:spacing w:after="0" w:line="240" w:lineRule="auto"/>
        <w:ind w:left="1440" w:hanging="720"/>
        <w:jc w:val="both"/>
        <w:rPr>
          <w:rFonts w:ascii="Times New Roman" w:hAnsi="Times New Roman" w:cs="Times New Roman"/>
        </w:rPr>
      </w:pPr>
      <w:bookmarkStart w:id="14" w:name="T1974"/>
      <w:r w:rsidRPr="00891D71">
        <w:rPr>
          <w:rFonts w:ascii="Times New Roman" w:hAnsi="Times New Roman" w:cs="Times New Roman"/>
        </w:rPr>
        <w:t>B.</w:t>
      </w:r>
      <w:r w:rsidRPr="00891D71">
        <w:rPr>
          <w:rFonts w:ascii="Times New Roman" w:hAnsi="Times New Roman" w:cs="Times New Roman"/>
        </w:rPr>
        <w:tab/>
        <w:t>Staff</w:t>
      </w:r>
    </w:p>
    <w:bookmarkEnd w:id="14"/>
    <w:p w14:paraId="55375D64" w14:textId="33BC2863" w:rsidR="00AD0DAA" w:rsidRPr="00891D71" w:rsidRDefault="00AD0DAA" w:rsidP="0001251B">
      <w:pPr>
        <w:spacing w:after="0" w:line="240" w:lineRule="auto"/>
        <w:ind w:left="630" w:hanging="180"/>
        <w:jc w:val="both"/>
        <w:rPr>
          <w:rFonts w:ascii="Times New Roman" w:hAnsi="Times New Roman" w:cs="Times New Roman"/>
        </w:rPr>
      </w:pPr>
    </w:p>
    <w:p w14:paraId="071B5563" w14:textId="467A1834" w:rsidR="00AD0DAA" w:rsidRPr="00891D71" w:rsidRDefault="00AD0DAA" w:rsidP="00742556">
      <w:pPr>
        <w:pStyle w:val="ListParagraph"/>
        <w:numPr>
          <w:ilvl w:val="0"/>
          <w:numId w:val="6"/>
        </w:numPr>
        <w:tabs>
          <w:tab w:val="left" w:pos="720"/>
          <w:tab w:val="left" w:pos="1440"/>
        </w:tabs>
        <w:spacing w:after="0" w:line="240" w:lineRule="auto"/>
        <w:jc w:val="both"/>
        <w:rPr>
          <w:rFonts w:ascii="Times New Roman" w:hAnsi="Times New Roman" w:cs="Times New Roman"/>
        </w:rPr>
      </w:pPr>
      <w:r w:rsidRPr="00891D71">
        <w:rPr>
          <w:rFonts w:ascii="Times New Roman" w:hAnsi="Times New Roman" w:cs="Times New Roman"/>
        </w:rPr>
        <w:t>Ribbon Cuttings, upcoming City Events, Special meetings and workshops, conferences and special acknowledgements</w:t>
      </w:r>
    </w:p>
    <w:p w14:paraId="1956FE4F" w14:textId="77777777" w:rsidR="00742556" w:rsidRPr="00891D71" w:rsidRDefault="00742556" w:rsidP="00742556">
      <w:pPr>
        <w:tabs>
          <w:tab w:val="left" w:pos="720"/>
          <w:tab w:val="left" w:pos="1440"/>
        </w:tabs>
        <w:spacing w:after="0" w:line="240" w:lineRule="auto"/>
        <w:jc w:val="both"/>
        <w:rPr>
          <w:rFonts w:ascii="Times New Roman" w:hAnsi="Times New Roman" w:cs="Times New Roman"/>
        </w:rPr>
      </w:pPr>
    </w:p>
    <w:p w14:paraId="67EB369E" w14:textId="0627DE80" w:rsidR="00742556" w:rsidRPr="00891D71" w:rsidRDefault="00742556" w:rsidP="00742556">
      <w:pPr>
        <w:spacing w:after="0" w:line="240" w:lineRule="auto"/>
        <w:ind w:left="720"/>
        <w:jc w:val="both"/>
        <w:rPr>
          <w:rFonts w:ascii="Times New Roman" w:hAnsi="Times New Roman" w:cs="Times New Roman"/>
        </w:rPr>
      </w:pPr>
      <w:r w:rsidRPr="00891D71">
        <w:rPr>
          <w:rFonts w:ascii="Times New Roman" w:hAnsi="Times New Roman" w:cs="Times New Roman"/>
        </w:rPr>
        <w:t>Interim City Manager reminded Council there were will not be a second meeting in November and wished everyone a wonderful Thanksgiving holiday.</w:t>
      </w:r>
    </w:p>
    <w:p w14:paraId="17F00D07" w14:textId="77777777" w:rsidR="00742556" w:rsidRPr="00891D71" w:rsidRDefault="00742556" w:rsidP="00742556">
      <w:pPr>
        <w:spacing w:after="0" w:line="240" w:lineRule="auto"/>
        <w:ind w:left="720"/>
        <w:jc w:val="both"/>
        <w:rPr>
          <w:rFonts w:ascii="Times New Roman" w:hAnsi="Times New Roman" w:cs="Times New Roman"/>
        </w:rPr>
      </w:pPr>
    </w:p>
    <w:p w14:paraId="352BDD9F" w14:textId="521206A5" w:rsidR="00742556" w:rsidRPr="00891D71" w:rsidRDefault="00742556" w:rsidP="00742556">
      <w:pPr>
        <w:spacing w:after="0" w:line="240" w:lineRule="auto"/>
        <w:ind w:left="720"/>
        <w:jc w:val="both"/>
        <w:rPr>
          <w:rFonts w:ascii="Times New Roman" w:hAnsi="Times New Roman" w:cs="Times New Roman"/>
        </w:rPr>
      </w:pPr>
      <w:r w:rsidRPr="00891D71">
        <w:rPr>
          <w:rFonts w:ascii="Times New Roman" w:hAnsi="Times New Roman" w:cs="Times New Roman"/>
        </w:rPr>
        <w:t xml:space="preserve">Donna Lowder </w:t>
      </w:r>
      <w:r w:rsidR="001452D9">
        <w:rPr>
          <w:rFonts w:ascii="Times New Roman" w:hAnsi="Times New Roman" w:cs="Times New Roman"/>
        </w:rPr>
        <w:t>invited</w:t>
      </w:r>
      <w:r w:rsidRPr="00891D71">
        <w:rPr>
          <w:rFonts w:ascii="Times New Roman" w:hAnsi="Times New Roman" w:cs="Times New Roman"/>
        </w:rPr>
        <w:t xml:space="preserve"> Council </w:t>
      </w:r>
      <w:r w:rsidR="001452D9">
        <w:rPr>
          <w:rFonts w:ascii="Times New Roman" w:hAnsi="Times New Roman" w:cs="Times New Roman"/>
        </w:rPr>
        <w:t>to</w:t>
      </w:r>
      <w:r w:rsidRPr="00891D71">
        <w:rPr>
          <w:rFonts w:ascii="Times New Roman" w:hAnsi="Times New Roman" w:cs="Times New Roman"/>
        </w:rPr>
        <w:t xml:space="preserve"> the Elected Official event</w:t>
      </w:r>
      <w:r w:rsidR="001452D9">
        <w:rPr>
          <w:rFonts w:ascii="Times New Roman" w:hAnsi="Times New Roman" w:cs="Times New Roman"/>
        </w:rPr>
        <w:t xml:space="preserve"> hosted by Tri-County</w:t>
      </w:r>
      <w:r w:rsidRPr="00891D71">
        <w:rPr>
          <w:rFonts w:ascii="Times New Roman" w:hAnsi="Times New Roman" w:cs="Times New Roman"/>
        </w:rPr>
        <w:t>.</w:t>
      </w:r>
    </w:p>
    <w:p w14:paraId="19C082DB" w14:textId="77777777" w:rsidR="00742556" w:rsidRPr="00891D71" w:rsidRDefault="00742556" w:rsidP="00742556">
      <w:pPr>
        <w:spacing w:after="0" w:line="240" w:lineRule="auto"/>
        <w:ind w:left="720"/>
        <w:jc w:val="both"/>
        <w:rPr>
          <w:rFonts w:ascii="Times New Roman" w:hAnsi="Times New Roman" w:cs="Times New Roman"/>
        </w:rPr>
      </w:pPr>
    </w:p>
    <w:p w14:paraId="17049970" w14:textId="05086406" w:rsidR="00742556" w:rsidRPr="00891D71" w:rsidRDefault="00742556" w:rsidP="00742556">
      <w:pPr>
        <w:spacing w:after="0" w:line="240" w:lineRule="auto"/>
        <w:ind w:left="720"/>
        <w:jc w:val="both"/>
        <w:rPr>
          <w:rFonts w:ascii="Times New Roman" w:hAnsi="Times New Roman" w:cs="Times New Roman"/>
        </w:rPr>
      </w:pPr>
      <w:r w:rsidRPr="00891D71">
        <w:rPr>
          <w:rFonts w:ascii="Times New Roman" w:hAnsi="Times New Roman" w:cs="Times New Roman"/>
        </w:rPr>
        <w:t>Lieutenant Barela announced game three of the Guns &amp; Hoses softball game.</w:t>
      </w:r>
    </w:p>
    <w:p w14:paraId="33850B3B" w14:textId="77777777" w:rsidR="00742556" w:rsidRPr="00891D71" w:rsidRDefault="00742556" w:rsidP="00742556">
      <w:pPr>
        <w:spacing w:after="0" w:line="240" w:lineRule="auto"/>
        <w:ind w:left="720"/>
        <w:jc w:val="both"/>
        <w:rPr>
          <w:rFonts w:ascii="Times New Roman" w:hAnsi="Times New Roman" w:cs="Times New Roman"/>
        </w:rPr>
      </w:pPr>
    </w:p>
    <w:p w14:paraId="0D06D144" w14:textId="198CC24D" w:rsidR="00742556" w:rsidRPr="00891D71" w:rsidRDefault="00742556" w:rsidP="00742556">
      <w:pPr>
        <w:spacing w:after="0" w:line="240" w:lineRule="auto"/>
        <w:ind w:left="720"/>
        <w:jc w:val="both"/>
        <w:rPr>
          <w:rFonts w:ascii="Times New Roman" w:hAnsi="Times New Roman" w:cs="Times New Roman"/>
        </w:rPr>
      </w:pPr>
      <w:r w:rsidRPr="00891D71">
        <w:rPr>
          <w:rFonts w:ascii="Times New Roman" w:hAnsi="Times New Roman" w:cs="Times New Roman"/>
        </w:rPr>
        <w:t>Fire Chief Surber reminded everyone to be safe in the kitchen</w:t>
      </w:r>
      <w:r w:rsidR="001452D9">
        <w:rPr>
          <w:rFonts w:ascii="Times New Roman" w:hAnsi="Times New Roman" w:cs="Times New Roman"/>
        </w:rPr>
        <w:t xml:space="preserve"> especially during the holidays.</w:t>
      </w:r>
    </w:p>
    <w:p w14:paraId="1C02C39D" w14:textId="77777777" w:rsidR="00742556" w:rsidRPr="00891D71" w:rsidRDefault="00742556" w:rsidP="00742556">
      <w:pPr>
        <w:spacing w:after="0" w:line="240" w:lineRule="auto"/>
        <w:ind w:left="720"/>
        <w:jc w:val="both"/>
        <w:rPr>
          <w:rFonts w:ascii="Times New Roman" w:hAnsi="Times New Roman" w:cs="Times New Roman"/>
        </w:rPr>
      </w:pPr>
    </w:p>
    <w:p w14:paraId="5DA5B926" w14:textId="1F411B5E" w:rsidR="00742556" w:rsidRPr="00891D71" w:rsidRDefault="00742556" w:rsidP="00742556">
      <w:pPr>
        <w:spacing w:after="0" w:line="240" w:lineRule="auto"/>
        <w:ind w:left="720"/>
        <w:jc w:val="both"/>
        <w:rPr>
          <w:rFonts w:ascii="Times New Roman" w:hAnsi="Times New Roman" w:cs="Times New Roman"/>
        </w:rPr>
      </w:pPr>
      <w:r w:rsidRPr="00891D71">
        <w:rPr>
          <w:rFonts w:ascii="Times New Roman" w:hAnsi="Times New Roman" w:cs="Times New Roman"/>
        </w:rPr>
        <w:t>Mark Wagster announced the Down</w:t>
      </w:r>
      <w:r w:rsidR="001452D9">
        <w:rPr>
          <w:rFonts w:ascii="Times New Roman" w:hAnsi="Times New Roman" w:cs="Times New Roman"/>
        </w:rPr>
        <w:t xml:space="preserve"> </w:t>
      </w:r>
      <w:r w:rsidRPr="00891D71">
        <w:rPr>
          <w:rFonts w:ascii="Times New Roman" w:hAnsi="Times New Roman" w:cs="Times New Roman"/>
        </w:rPr>
        <w:t>Home Christmas event on December 6</w:t>
      </w:r>
      <w:r w:rsidRPr="001452D9">
        <w:rPr>
          <w:rFonts w:ascii="Times New Roman" w:hAnsi="Times New Roman" w:cs="Times New Roman"/>
          <w:vertAlign w:val="superscript"/>
        </w:rPr>
        <w:t>th</w:t>
      </w:r>
      <w:r w:rsidR="001452D9">
        <w:rPr>
          <w:rFonts w:ascii="Times New Roman" w:hAnsi="Times New Roman" w:cs="Times New Roman"/>
        </w:rPr>
        <w:t>,</w:t>
      </w:r>
      <w:r w:rsidRPr="00891D71">
        <w:rPr>
          <w:rFonts w:ascii="Times New Roman" w:hAnsi="Times New Roman" w:cs="Times New Roman"/>
        </w:rPr>
        <w:t xml:space="preserve"> 5:30 p.m. to 8:30 p.m.</w:t>
      </w:r>
    </w:p>
    <w:p w14:paraId="2A52BA47" w14:textId="77777777" w:rsidR="00742556" w:rsidRPr="00891D71" w:rsidRDefault="00742556" w:rsidP="00742556">
      <w:pPr>
        <w:spacing w:after="0" w:line="240" w:lineRule="auto"/>
        <w:ind w:left="720"/>
        <w:jc w:val="both"/>
        <w:rPr>
          <w:rFonts w:ascii="Times New Roman" w:hAnsi="Times New Roman" w:cs="Times New Roman"/>
        </w:rPr>
      </w:pPr>
    </w:p>
    <w:p w14:paraId="01AA20BD" w14:textId="61CFE01A" w:rsidR="00742556" w:rsidRPr="00891D71" w:rsidRDefault="00742556" w:rsidP="00742556">
      <w:pPr>
        <w:spacing w:after="0" w:line="240" w:lineRule="auto"/>
        <w:ind w:left="720"/>
        <w:jc w:val="both"/>
        <w:rPr>
          <w:rFonts w:ascii="Times New Roman" w:hAnsi="Times New Roman" w:cs="Times New Roman"/>
        </w:rPr>
      </w:pPr>
      <w:r w:rsidRPr="00891D71">
        <w:rPr>
          <w:rFonts w:ascii="Times New Roman" w:hAnsi="Times New Roman" w:cs="Times New Roman"/>
        </w:rPr>
        <w:t>Councilmember Cimics followed up Chief Surber’s comment and mentioned Fire stop device available at the Fire Department and on Amazon.</w:t>
      </w:r>
    </w:p>
    <w:p w14:paraId="3EA75A42" w14:textId="0A9C8831" w:rsidR="00AD0DAA" w:rsidRDefault="00AD0DAA" w:rsidP="00CA5E22">
      <w:pPr>
        <w:spacing w:after="0" w:line="240" w:lineRule="auto"/>
        <w:ind w:left="1620" w:hanging="1620"/>
      </w:pPr>
    </w:p>
    <w:p w14:paraId="193A1C5B" w14:textId="77777777" w:rsidR="00324CDF" w:rsidRPr="00891D71" w:rsidRDefault="00AD0DAA" w:rsidP="00715EBF">
      <w:pPr>
        <w:tabs>
          <w:tab w:val="left" w:pos="720"/>
        </w:tabs>
        <w:spacing w:after="0" w:line="240" w:lineRule="auto"/>
        <w:ind w:left="720" w:hanging="720"/>
        <w:jc w:val="both"/>
        <w:rPr>
          <w:rFonts w:ascii="Times New Roman" w:hAnsi="Times New Roman" w:cs="Times New Roman"/>
          <w:color w:val="000000" w:themeColor="text1"/>
        </w:rPr>
      </w:pPr>
      <w:bookmarkStart w:id="15" w:name="T2139"/>
      <w:r w:rsidRPr="00891D71">
        <w:rPr>
          <w:rFonts w:ascii="Times New Roman" w:hAnsi="Times New Roman" w:cs="Times New Roman"/>
          <w:color w:val="000000" w:themeColor="text1"/>
        </w:rPr>
        <w:t>10.</w:t>
      </w:r>
      <w:r w:rsidRPr="00891D71">
        <w:rPr>
          <w:rFonts w:ascii="Times New Roman" w:hAnsi="Times New Roman" w:cs="Times New Roman"/>
          <w:color w:val="000000" w:themeColor="text1"/>
        </w:rPr>
        <w:tab/>
        <w:t>ADJOURNMENT</w:t>
      </w:r>
    </w:p>
    <w:p w14:paraId="0D387D63" w14:textId="11984274" w:rsidR="00324CDF" w:rsidRDefault="00AD0DAA" w:rsidP="00715EBF">
      <w:pPr>
        <w:tabs>
          <w:tab w:val="left" w:pos="720"/>
        </w:tabs>
        <w:spacing w:after="0" w:line="240" w:lineRule="auto"/>
        <w:ind w:left="720" w:hanging="720"/>
        <w:jc w:val="both"/>
        <w:rPr>
          <w:color w:val="000000" w:themeColor="text1"/>
        </w:rPr>
      </w:pPr>
      <w:r w:rsidRPr="003C5EAE">
        <w:rPr>
          <w:color w:val="000000" w:themeColor="text1"/>
        </w:rPr>
        <w:t xml:space="preserve">   </w:t>
      </w:r>
    </w:p>
    <w:p w14:paraId="61B33AC2" w14:textId="1E7C096D" w:rsidR="00324CDF" w:rsidRPr="00891D71" w:rsidRDefault="00324CDF" w:rsidP="00324CDF">
      <w:pPr>
        <w:spacing w:after="0" w:line="240" w:lineRule="auto"/>
        <w:ind w:left="720"/>
        <w:rPr>
          <w:rFonts w:ascii="Times New Roman" w:hAnsi="Times New Roman" w:cs="Times New Roman"/>
        </w:rPr>
      </w:pPr>
      <w:r w:rsidRPr="00891D71">
        <w:rPr>
          <w:rFonts w:ascii="Times New Roman" w:hAnsi="Times New Roman" w:cs="Times New Roman"/>
        </w:rPr>
        <w:t>As there was no further business, Councilmember Cimics made a motion to adjourn; seconded by Councilmember Perez. The City Council meeting adjourned at 7:35 p.m.</w:t>
      </w:r>
    </w:p>
    <w:p w14:paraId="40F25E12" w14:textId="33E20A28" w:rsidR="00AD0DAA" w:rsidRDefault="00AD0DAA" w:rsidP="00715EBF">
      <w:pPr>
        <w:tabs>
          <w:tab w:val="left" w:pos="720"/>
        </w:tabs>
        <w:spacing w:after="0" w:line="240" w:lineRule="auto"/>
        <w:ind w:left="720" w:hanging="720"/>
        <w:jc w:val="both"/>
        <w:rPr>
          <w:color w:val="000000" w:themeColor="text1"/>
        </w:rPr>
      </w:pPr>
      <w:r w:rsidRPr="003C5EAE">
        <w:rPr>
          <w:color w:val="000000" w:themeColor="text1"/>
        </w:rPr>
        <w:t xml:space="preserve">     </w:t>
      </w:r>
    </w:p>
    <w:bookmarkEnd w:id="15"/>
    <w:p w14:paraId="299E279E" w14:textId="6731DAFB" w:rsidR="00AD0DAA" w:rsidRDefault="00AD0DAA" w:rsidP="00EC2CEA">
      <w:pPr>
        <w:spacing w:after="0" w:line="240" w:lineRule="auto"/>
      </w:pPr>
    </w:p>
    <w:p w14:paraId="35305EB9" w14:textId="77777777" w:rsidR="008A380E" w:rsidRDefault="008A380E" w:rsidP="00EC2CEA">
      <w:pPr>
        <w:spacing w:after="0" w:line="240" w:lineRule="auto"/>
      </w:pPr>
    </w:p>
    <w:p w14:paraId="18E6D412" w14:textId="77777777" w:rsidR="008A380E" w:rsidRDefault="008A380E" w:rsidP="00EC2CEA">
      <w:pPr>
        <w:spacing w:after="0" w:line="240" w:lineRule="auto"/>
      </w:pPr>
    </w:p>
    <w:p w14:paraId="5BA9B736" w14:textId="77777777" w:rsidR="008A380E" w:rsidRDefault="008A380E" w:rsidP="00EC2CEA">
      <w:pPr>
        <w:spacing w:after="0" w:line="240" w:lineRule="auto"/>
      </w:pPr>
    </w:p>
    <w:p w14:paraId="5CF7FDDC" w14:textId="77777777" w:rsidR="008A380E" w:rsidRDefault="008A380E" w:rsidP="00EC2CEA">
      <w:pPr>
        <w:spacing w:after="0" w:line="240" w:lineRule="auto"/>
      </w:pPr>
    </w:p>
    <w:p w14:paraId="59E67935" w14:textId="513B9905" w:rsidR="00AD0DAA" w:rsidRDefault="00AD0DAA" w:rsidP="00137E0A">
      <w:pPr>
        <w:tabs>
          <w:tab w:val="left" w:pos="0"/>
        </w:tabs>
        <w:spacing w:after="0" w:line="240" w:lineRule="auto"/>
        <w:rPr>
          <w:rFonts w:ascii="Arial" w:hAnsi="Arial" w:cs="Arial"/>
          <w:iCs/>
          <w:color w:val="000000" w:themeColor="text1"/>
        </w:rPr>
      </w:pPr>
    </w:p>
    <w:p w14:paraId="7D387924" w14:textId="77777777" w:rsidR="0080371D" w:rsidRDefault="0080371D" w:rsidP="00137E0A">
      <w:pPr>
        <w:tabs>
          <w:tab w:val="left" w:pos="0"/>
        </w:tabs>
        <w:spacing w:after="0" w:line="240" w:lineRule="auto"/>
        <w:rPr>
          <w:rFonts w:ascii="Arial" w:hAnsi="Arial" w:cs="Arial"/>
          <w:iCs/>
          <w:color w:val="000000" w:themeColor="text1"/>
        </w:rPr>
      </w:pPr>
    </w:p>
    <w:p w14:paraId="7A8C4659" w14:textId="77777777" w:rsidR="008E23F9" w:rsidRPr="008E23F9" w:rsidRDefault="008E23F9" w:rsidP="00137E0A">
      <w:pPr>
        <w:tabs>
          <w:tab w:val="left" w:pos="0"/>
        </w:tabs>
        <w:spacing w:after="0" w:line="240" w:lineRule="auto"/>
        <w:rPr>
          <w:rFonts w:ascii="Times New Roman" w:hAnsi="Times New Roman" w:cs="Times New Roman"/>
          <w:iCs/>
          <w:color w:val="000000" w:themeColor="text1"/>
        </w:rPr>
      </w:pPr>
    </w:p>
    <w:sdt>
      <w:sdtPr>
        <w:rPr>
          <w:rStyle w:val="SubtleEmphasis"/>
          <w:rFonts w:ascii="Times New Roman" w:hAnsi="Times New Roman" w:cs="Times New Roman"/>
        </w:rPr>
        <w:alias w:val="Granicus Signature Selector"/>
        <w:tag w:val="Granicus Signature Select"/>
        <w:id w:val="79674789"/>
        <w:placeholder>
          <w:docPart w:val="0738791C7DFA4972BB2C0FC003865572"/>
        </w:placeholder>
        <w:docPartList>
          <w:docPartGallery w:val="Quick Parts"/>
          <w:docPartCategory w:val="Granicus Minutes Signatures"/>
        </w:docPartList>
      </w:sdtPr>
      <w:sdtEndPr>
        <w:rPr>
          <w:rStyle w:val="SubtleEmphasis"/>
          <w:rFonts w:ascii="Arial" w:hAnsi="Arial" w:cs="Arial"/>
        </w:rPr>
      </w:sdtEndPr>
      <w:sdtContent>
        <w:p w14:paraId="7273B04D" w14:textId="77777777" w:rsidR="003075C6" w:rsidRPr="008E23F9" w:rsidRDefault="003075C6" w:rsidP="00D87D7B">
          <w:pPr>
            <w:tabs>
              <w:tab w:val="left" w:pos="0"/>
            </w:tabs>
            <w:spacing w:after="0" w:line="240" w:lineRule="auto"/>
            <w:rPr>
              <w:rStyle w:val="SubtleEmphasis"/>
              <w:rFonts w:ascii="Times New Roman" w:hAnsi="Times New Roman" w:cs="Times New Roman"/>
            </w:rPr>
          </w:pPr>
        </w:p>
        <w:p w14:paraId="5B3F706F" w14:textId="77777777" w:rsidR="002024FA" w:rsidRDefault="002024FA" w:rsidP="002024FA">
          <w:pPr>
            <w:tabs>
              <w:tab w:val="left" w:pos="0"/>
              <w:tab w:val="left" w:pos="4680"/>
            </w:tabs>
            <w:spacing w:after="0" w:line="240" w:lineRule="auto"/>
            <w:rPr>
              <w:rStyle w:val="SubtleEmphasis"/>
              <w:rFonts w:ascii="Times New Roman" w:hAnsi="Times New Roman" w:cs="Times New Roman"/>
              <w:i w:val="0"/>
              <w:color w:val="auto"/>
            </w:rPr>
          </w:pPr>
          <w:r>
            <w:rPr>
              <w:rStyle w:val="SubtleEmphasis"/>
              <w:rFonts w:ascii="Times New Roman" w:hAnsi="Times New Roman" w:cs="Times New Roman"/>
              <w:i w:val="0"/>
              <w:color w:val="auto"/>
            </w:rPr>
            <w:tab/>
            <w:t>APPROVED:</w:t>
          </w:r>
        </w:p>
        <w:p w14:paraId="2BC932E9" w14:textId="77777777" w:rsidR="002024FA" w:rsidRDefault="002024FA" w:rsidP="002024FA">
          <w:pPr>
            <w:tabs>
              <w:tab w:val="left" w:pos="0"/>
              <w:tab w:val="left" w:pos="4680"/>
            </w:tabs>
            <w:spacing w:after="0" w:line="240" w:lineRule="auto"/>
            <w:rPr>
              <w:rStyle w:val="SubtleEmphasis"/>
              <w:rFonts w:ascii="Times New Roman" w:hAnsi="Times New Roman" w:cs="Times New Roman"/>
              <w:i w:val="0"/>
              <w:color w:val="auto"/>
            </w:rPr>
          </w:pPr>
        </w:p>
        <w:p w14:paraId="60B2CD4A" w14:textId="77777777" w:rsidR="002024FA" w:rsidRDefault="002024FA" w:rsidP="002024FA">
          <w:pPr>
            <w:tabs>
              <w:tab w:val="left" w:pos="0"/>
              <w:tab w:val="left" w:pos="4680"/>
            </w:tabs>
            <w:spacing w:after="0" w:line="240" w:lineRule="auto"/>
            <w:rPr>
              <w:rStyle w:val="SubtleEmphasis"/>
              <w:rFonts w:ascii="Times New Roman" w:hAnsi="Times New Roman" w:cs="Times New Roman"/>
              <w:i w:val="0"/>
              <w:color w:val="auto"/>
            </w:rPr>
          </w:pPr>
        </w:p>
        <w:p w14:paraId="467A7603" w14:textId="77777777" w:rsidR="002024FA" w:rsidRPr="002024FA" w:rsidRDefault="002024FA" w:rsidP="002024FA">
          <w:pPr>
            <w:tabs>
              <w:tab w:val="left" w:pos="0"/>
              <w:tab w:val="left" w:pos="4680"/>
            </w:tabs>
            <w:spacing w:after="0" w:line="240" w:lineRule="auto"/>
            <w:rPr>
              <w:rFonts w:ascii="Times New Roman" w:hAnsi="Times New Roman" w:cs="Times New Roman"/>
              <w:iCs/>
            </w:rPr>
          </w:pPr>
          <w:r>
            <w:rPr>
              <w:rStyle w:val="SubtleEmphasis"/>
              <w:rFonts w:ascii="Times New Roman" w:hAnsi="Times New Roman" w:cs="Times New Roman"/>
              <w:i w:val="0"/>
              <w:color w:val="auto"/>
            </w:rPr>
            <w:tab/>
            <w:t>______________________________</w:t>
          </w:r>
        </w:p>
        <w:p w14:paraId="630E1AAB" w14:textId="12AEF1C8" w:rsidR="007025E2" w:rsidRDefault="00324CDF" w:rsidP="007025E2">
          <w:pPr>
            <w:tabs>
              <w:tab w:val="left" w:pos="180"/>
            </w:tabs>
            <w:spacing w:after="0" w:line="240" w:lineRule="auto"/>
            <w:rPr>
              <w:rStyle w:val="SubtleEmphasis"/>
              <w:rFonts w:ascii="Times New Roman" w:hAnsi="Times New Roman" w:cs="Times New Roman"/>
              <w:i w:val="0"/>
              <w:iCs w:val="0"/>
              <w:color w:val="auto"/>
            </w:rPr>
          </w:pPr>
          <w:r>
            <w:rPr>
              <w:rStyle w:val="SubtleEmphasis"/>
              <w:rFonts w:ascii="Times New Roman" w:hAnsi="Times New Roman" w:cs="Times New Roman"/>
              <w:i w:val="0"/>
              <w:iCs w:val="0"/>
              <w:color w:val="auto"/>
            </w:rPr>
            <w:tab/>
          </w:r>
          <w:r>
            <w:rPr>
              <w:rStyle w:val="SubtleEmphasis"/>
              <w:rFonts w:ascii="Times New Roman" w:hAnsi="Times New Roman" w:cs="Times New Roman"/>
              <w:i w:val="0"/>
              <w:iCs w:val="0"/>
              <w:color w:val="auto"/>
            </w:rPr>
            <w:tab/>
          </w:r>
          <w:r>
            <w:rPr>
              <w:rStyle w:val="SubtleEmphasis"/>
              <w:rFonts w:ascii="Times New Roman" w:hAnsi="Times New Roman" w:cs="Times New Roman"/>
              <w:i w:val="0"/>
              <w:iCs w:val="0"/>
              <w:color w:val="auto"/>
            </w:rPr>
            <w:tab/>
          </w:r>
          <w:r>
            <w:rPr>
              <w:rStyle w:val="SubtleEmphasis"/>
              <w:rFonts w:ascii="Times New Roman" w:hAnsi="Times New Roman" w:cs="Times New Roman"/>
              <w:i w:val="0"/>
              <w:iCs w:val="0"/>
              <w:color w:val="auto"/>
            </w:rPr>
            <w:tab/>
          </w:r>
          <w:r>
            <w:rPr>
              <w:rStyle w:val="SubtleEmphasis"/>
              <w:rFonts w:ascii="Times New Roman" w:hAnsi="Times New Roman" w:cs="Times New Roman"/>
              <w:i w:val="0"/>
              <w:iCs w:val="0"/>
              <w:color w:val="auto"/>
            </w:rPr>
            <w:tab/>
          </w:r>
          <w:r>
            <w:rPr>
              <w:rStyle w:val="SubtleEmphasis"/>
              <w:rFonts w:ascii="Times New Roman" w:hAnsi="Times New Roman" w:cs="Times New Roman"/>
              <w:i w:val="0"/>
              <w:iCs w:val="0"/>
              <w:color w:val="auto"/>
            </w:rPr>
            <w:tab/>
          </w:r>
          <w:r>
            <w:rPr>
              <w:rStyle w:val="SubtleEmphasis"/>
              <w:rFonts w:ascii="Times New Roman" w:hAnsi="Times New Roman" w:cs="Times New Roman"/>
              <w:i w:val="0"/>
              <w:iCs w:val="0"/>
              <w:color w:val="auto"/>
            </w:rPr>
            <w:tab/>
            <w:t xml:space="preserve"> </w:t>
          </w:r>
          <w:r w:rsidR="00891D71">
            <w:rPr>
              <w:rStyle w:val="SubtleEmphasis"/>
              <w:rFonts w:ascii="Times New Roman" w:hAnsi="Times New Roman" w:cs="Times New Roman"/>
              <w:i w:val="0"/>
              <w:iCs w:val="0"/>
              <w:color w:val="auto"/>
            </w:rPr>
            <w:t xml:space="preserve">      Mary M Dennis, Mayor</w:t>
          </w:r>
        </w:p>
        <w:p w14:paraId="2F21FA33" w14:textId="77777777" w:rsidR="002024FA" w:rsidRDefault="002024FA" w:rsidP="007025E2">
          <w:pPr>
            <w:tabs>
              <w:tab w:val="left" w:pos="180"/>
            </w:tabs>
            <w:spacing w:after="0" w:line="240" w:lineRule="auto"/>
            <w:rPr>
              <w:rStyle w:val="SubtleEmphasis"/>
              <w:rFonts w:ascii="Times New Roman" w:hAnsi="Times New Roman" w:cs="Times New Roman"/>
              <w:i w:val="0"/>
              <w:iCs w:val="0"/>
              <w:color w:val="auto"/>
            </w:rPr>
          </w:pPr>
          <w:r>
            <w:rPr>
              <w:rStyle w:val="SubtleEmphasis"/>
              <w:rFonts w:ascii="Times New Roman" w:hAnsi="Times New Roman" w:cs="Times New Roman"/>
              <w:i w:val="0"/>
              <w:iCs w:val="0"/>
              <w:color w:val="auto"/>
            </w:rPr>
            <w:t>ATTEST:</w:t>
          </w:r>
        </w:p>
        <w:p w14:paraId="45883578" w14:textId="77777777" w:rsidR="002024FA" w:rsidRDefault="002024FA" w:rsidP="007025E2">
          <w:pPr>
            <w:tabs>
              <w:tab w:val="left" w:pos="180"/>
            </w:tabs>
            <w:spacing w:after="0" w:line="240" w:lineRule="auto"/>
            <w:rPr>
              <w:rStyle w:val="SubtleEmphasis"/>
              <w:rFonts w:ascii="Times New Roman" w:hAnsi="Times New Roman" w:cs="Times New Roman"/>
              <w:i w:val="0"/>
              <w:iCs w:val="0"/>
              <w:color w:val="auto"/>
            </w:rPr>
          </w:pPr>
        </w:p>
        <w:p w14:paraId="15780640" w14:textId="77777777" w:rsidR="002024FA" w:rsidRDefault="002024FA" w:rsidP="007025E2">
          <w:pPr>
            <w:tabs>
              <w:tab w:val="left" w:pos="180"/>
            </w:tabs>
            <w:spacing w:after="0" w:line="240" w:lineRule="auto"/>
            <w:rPr>
              <w:rStyle w:val="SubtleEmphasis"/>
              <w:rFonts w:ascii="Times New Roman" w:hAnsi="Times New Roman" w:cs="Times New Roman"/>
              <w:i w:val="0"/>
              <w:iCs w:val="0"/>
              <w:color w:val="auto"/>
            </w:rPr>
          </w:pPr>
        </w:p>
        <w:p w14:paraId="38948DEE" w14:textId="77777777" w:rsidR="002024FA" w:rsidRDefault="002024FA" w:rsidP="007025E2">
          <w:pPr>
            <w:tabs>
              <w:tab w:val="left" w:pos="180"/>
            </w:tabs>
            <w:spacing w:after="0" w:line="240" w:lineRule="auto"/>
            <w:rPr>
              <w:rStyle w:val="SubtleEmphasis"/>
              <w:rFonts w:ascii="Times New Roman" w:hAnsi="Times New Roman" w:cs="Times New Roman"/>
              <w:i w:val="0"/>
              <w:iCs w:val="0"/>
              <w:color w:val="auto"/>
            </w:rPr>
          </w:pPr>
          <w:r>
            <w:rPr>
              <w:rStyle w:val="SubtleEmphasis"/>
              <w:rFonts w:ascii="Times New Roman" w:hAnsi="Times New Roman" w:cs="Times New Roman"/>
              <w:i w:val="0"/>
              <w:iCs w:val="0"/>
              <w:color w:val="auto"/>
            </w:rPr>
            <w:t>_____________________________</w:t>
          </w:r>
        </w:p>
        <w:p w14:paraId="6FB6524A" w14:textId="73B19D23" w:rsidR="00891D71" w:rsidRPr="002024FA" w:rsidRDefault="00891D71" w:rsidP="007025E2">
          <w:pPr>
            <w:tabs>
              <w:tab w:val="left" w:pos="180"/>
            </w:tabs>
            <w:spacing w:after="0" w:line="240" w:lineRule="auto"/>
            <w:rPr>
              <w:rStyle w:val="SubtleEmphasis"/>
              <w:rFonts w:ascii="Times New Roman" w:hAnsi="Times New Roman" w:cs="Times New Roman"/>
              <w:i w:val="0"/>
              <w:iCs w:val="0"/>
              <w:color w:val="auto"/>
            </w:rPr>
          </w:pPr>
          <w:r>
            <w:rPr>
              <w:rStyle w:val="SubtleEmphasis"/>
              <w:rFonts w:ascii="Times New Roman" w:hAnsi="Times New Roman" w:cs="Times New Roman"/>
              <w:i w:val="0"/>
              <w:iCs w:val="0"/>
              <w:color w:val="auto"/>
            </w:rPr>
            <w:t>Isa Gaytan, City Secretary</w:t>
          </w:r>
        </w:p>
        <w:p w14:paraId="3615C4A5" w14:textId="77777777" w:rsidR="009360C5" w:rsidRPr="0020186C" w:rsidRDefault="009534DD" w:rsidP="00C070B6">
          <w:pPr>
            <w:tabs>
              <w:tab w:val="left" w:pos="1080"/>
              <w:tab w:val="left" w:pos="1800"/>
              <w:tab w:val="left" w:pos="2347"/>
              <w:tab w:val="left" w:pos="2880"/>
              <w:tab w:val="left" w:pos="3888"/>
              <w:tab w:val="right" w:pos="10080"/>
            </w:tabs>
            <w:jc w:val="both"/>
            <w:rPr>
              <w:rStyle w:val="SubtleEmphasis"/>
              <w:rFonts w:ascii="Arial" w:hAnsi="Arial" w:cs="Arial"/>
              <w:i w:val="0"/>
            </w:rPr>
          </w:pPr>
        </w:p>
      </w:sdtContent>
    </w:sdt>
    <w:sectPr w:rsidR="009360C5" w:rsidRPr="0020186C" w:rsidSect="006859E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FF41A" w14:textId="77777777" w:rsidR="0082075D" w:rsidRDefault="0082075D" w:rsidP="00E642C1">
      <w:pPr>
        <w:spacing w:after="0" w:line="240" w:lineRule="auto"/>
      </w:pPr>
      <w:r>
        <w:separator/>
      </w:r>
    </w:p>
  </w:endnote>
  <w:endnote w:type="continuationSeparator" w:id="0">
    <w:p w14:paraId="082B0506" w14:textId="77777777" w:rsidR="0082075D" w:rsidRDefault="0082075D" w:rsidP="00E6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DCEAF" w14:textId="77777777" w:rsidR="008302C6" w:rsidRDefault="00830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329710"/>
      <w:docPartObj>
        <w:docPartGallery w:val="Page Numbers (Bottom of Page)"/>
        <w:docPartUnique/>
      </w:docPartObj>
    </w:sdtPr>
    <w:sdtEndPr/>
    <w:sdtContent>
      <w:sdt>
        <w:sdtPr>
          <w:id w:val="565050523"/>
          <w:docPartObj>
            <w:docPartGallery w:val="Page Numbers (Top of Page)"/>
            <w:docPartUnique/>
          </w:docPartObj>
        </w:sdtPr>
        <w:sdtEndPr/>
        <w:sdtContent>
          <w:p w14:paraId="2700BFD5" w14:textId="77777777" w:rsidR="00E642C1" w:rsidRPr="00715EBF" w:rsidRDefault="00715EBF" w:rsidP="00715EBF">
            <w:pPr>
              <w:pStyle w:val="Footer"/>
              <w:jc w:val="right"/>
              <w:rPr>
                <w:rFonts w:ascii="Times New Roman" w:hAnsi="Times New Roman" w:cs="Times New Roman"/>
              </w:rPr>
            </w:pPr>
            <w:r w:rsidRPr="00715EBF">
              <w:rPr>
                <w:rFonts w:ascii="Times New Roman" w:hAnsi="Times New Roman" w:cs="Times New Roman"/>
              </w:rPr>
              <w:fldChar w:fldCharType="begin"/>
            </w:r>
            <w:r w:rsidRPr="00715EBF">
              <w:rPr>
                <w:rFonts w:ascii="Times New Roman" w:hAnsi="Times New Roman" w:cs="Times New Roman"/>
              </w:rPr>
              <w:instrText xml:space="preserve"> PAGE   \* MERGEFORMAT </w:instrText>
            </w:r>
            <w:r w:rsidRPr="00715EBF">
              <w:rPr>
                <w:rFonts w:ascii="Times New Roman" w:hAnsi="Times New Roman" w:cs="Times New Roman"/>
              </w:rPr>
              <w:fldChar w:fldCharType="separate"/>
            </w:r>
            <w:r w:rsidR="0080371D">
              <w:rPr>
                <w:rFonts w:ascii="Times New Roman" w:hAnsi="Times New Roman" w:cs="Times New Roman"/>
                <w:noProof/>
              </w:rPr>
              <w:t>1</w:t>
            </w:r>
            <w:r w:rsidRPr="00715EBF">
              <w:rPr>
                <w:rFonts w:ascii="Times New Roman" w:hAnsi="Times New Roman" w:cs="Times New Roman"/>
                <w:noProof/>
              </w:rPr>
              <w:fldChar w:fldCharType="end"/>
            </w:r>
          </w:p>
          <w:p w14:paraId="62CC25AB" w14:textId="77777777" w:rsidR="00E642C1" w:rsidRDefault="009534DD" w:rsidP="00E642C1">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311DE" w14:textId="77777777" w:rsidR="008302C6" w:rsidRDefault="00830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F909E" w14:textId="77777777" w:rsidR="0082075D" w:rsidRDefault="0082075D" w:rsidP="00E642C1">
      <w:pPr>
        <w:spacing w:after="0" w:line="240" w:lineRule="auto"/>
      </w:pPr>
      <w:r>
        <w:separator/>
      </w:r>
    </w:p>
  </w:footnote>
  <w:footnote w:type="continuationSeparator" w:id="0">
    <w:p w14:paraId="18F32799" w14:textId="77777777" w:rsidR="0082075D" w:rsidRDefault="0082075D" w:rsidP="00E64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42FD5" w14:textId="77777777" w:rsidR="008302C6" w:rsidRDefault="00830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8C908" w14:textId="77777777" w:rsidR="00A36836" w:rsidRPr="0020186C" w:rsidRDefault="00A36836" w:rsidP="00A36836">
    <w:pPr>
      <w:pStyle w:val="Header"/>
      <w:rPr>
        <w:rStyle w:val="SubtleEmphasis"/>
        <w:rFonts w:ascii="Arial" w:hAnsi="Arial" w:cs="Arial"/>
        <w:i w:val="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F6890" w14:textId="77777777" w:rsidR="008302C6" w:rsidRDefault="00830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01620"/>
    <w:multiLevelType w:val="hybridMultilevel"/>
    <w:tmpl w:val="AE9AE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703F4"/>
    <w:multiLevelType w:val="hybridMultilevel"/>
    <w:tmpl w:val="01824708"/>
    <w:lvl w:ilvl="0" w:tplc="8D36C8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9E2E61"/>
    <w:multiLevelType w:val="hybridMultilevel"/>
    <w:tmpl w:val="92F0698A"/>
    <w:lvl w:ilvl="0" w:tplc="0ECAA6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B53829"/>
    <w:multiLevelType w:val="hybridMultilevel"/>
    <w:tmpl w:val="A3D6E3C2"/>
    <w:lvl w:ilvl="0" w:tplc="9B3A70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5183E"/>
    <w:multiLevelType w:val="hybridMultilevel"/>
    <w:tmpl w:val="8EE8E740"/>
    <w:lvl w:ilvl="0" w:tplc="B4BC033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872AA1"/>
    <w:multiLevelType w:val="hybridMultilevel"/>
    <w:tmpl w:val="6354F72A"/>
    <w:lvl w:ilvl="0" w:tplc="3CDA066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963995305">
    <w:abstractNumId w:val="0"/>
  </w:num>
  <w:num w:numId="2" w16cid:durableId="701705345">
    <w:abstractNumId w:val="5"/>
  </w:num>
  <w:num w:numId="3" w16cid:durableId="200244586">
    <w:abstractNumId w:val="3"/>
  </w:num>
  <w:num w:numId="4" w16cid:durableId="1119643783">
    <w:abstractNumId w:val="4"/>
  </w:num>
  <w:num w:numId="5" w16cid:durableId="1380395669">
    <w:abstractNumId w:val="1"/>
  </w:num>
  <w:num w:numId="6" w16cid:durableId="1010569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5D"/>
    <w:rsid w:val="00002A70"/>
    <w:rsid w:val="000042FF"/>
    <w:rsid w:val="0001098F"/>
    <w:rsid w:val="0001251B"/>
    <w:rsid w:val="00014CA6"/>
    <w:rsid w:val="00017DA6"/>
    <w:rsid w:val="000229B9"/>
    <w:rsid w:val="000243DE"/>
    <w:rsid w:val="00025127"/>
    <w:rsid w:val="00031E1A"/>
    <w:rsid w:val="0003692F"/>
    <w:rsid w:val="0005283C"/>
    <w:rsid w:val="00053A08"/>
    <w:rsid w:val="00055064"/>
    <w:rsid w:val="00061C01"/>
    <w:rsid w:val="00063F48"/>
    <w:rsid w:val="00065162"/>
    <w:rsid w:val="0006588B"/>
    <w:rsid w:val="00066FCD"/>
    <w:rsid w:val="000702D3"/>
    <w:rsid w:val="00075AF5"/>
    <w:rsid w:val="00075EFD"/>
    <w:rsid w:val="00077B3B"/>
    <w:rsid w:val="000824DB"/>
    <w:rsid w:val="00083D75"/>
    <w:rsid w:val="0009062C"/>
    <w:rsid w:val="00092FF6"/>
    <w:rsid w:val="0009391A"/>
    <w:rsid w:val="000959F3"/>
    <w:rsid w:val="000A0FE8"/>
    <w:rsid w:val="000A32C0"/>
    <w:rsid w:val="000A41AE"/>
    <w:rsid w:val="000A75A8"/>
    <w:rsid w:val="000B4CD8"/>
    <w:rsid w:val="000C5A5D"/>
    <w:rsid w:val="000C6BB4"/>
    <w:rsid w:val="000D6CBB"/>
    <w:rsid w:val="000E2133"/>
    <w:rsid w:val="000E3002"/>
    <w:rsid w:val="000F0F47"/>
    <w:rsid w:val="00110583"/>
    <w:rsid w:val="00113D8A"/>
    <w:rsid w:val="00116C12"/>
    <w:rsid w:val="0011732E"/>
    <w:rsid w:val="00120F77"/>
    <w:rsid w:val="00124C33"/>
    <w:rsid w:val="001256C1"/>
    <w:rsid w:val="00131B10"/>
    <w:rsid w:val="00132751"/>
    <w:rsid w:val="001337D6"/>
    <w:rsid w:val="0013390C"/>
    <w:rsid w:val="00137E0A"/>
    <w:rsid w:val="00142DCF"/>
    <w:rsid w:val="001452D9"/>
    <w:rsid w:val="0015320D"/>
    <w:rsid w:val="0016241D"/>
    <w:rsid w:val="001727D7"/>
    <w:rsid w:val="00173D80"/>
    <w:rsid w:val="00175FB7"/>
    <w:rsid w:val="001761CB"/>
    <w:rsid w:val="00176DDD"/>
    <w:rsid w:val="0018265A"/>
    <w:rsid w:val="001829D4"/>
    <w:rsid w:val="001877BF"/>
    <w:rsid w:val="00187DF6"/>
    <w:rsid w:val="00192876"/>
    <w:rsid w:val="00194795"/>
    <w:rsid w:val="00197938"/>
    <w:rsid w:val="001B53D4"/>
    <w:rsid w:val="001B54DF"/>
    <w:rsid w:val="001C389A"/>
    <w:rsid w:val="001C45D1"/>
    <w:rsid w:val="001C600B"/>
    <w:rsid w:val="001D2FD1"/>
    <w:rsid w:val="001D531D"/>
    <w:rsid w:val="001D6A37"/>
    <w:rsid w:val="001E1B6B"/>
    <w:rsid w:val="001F6DCA"/>
    <w:rsid w:val="001F72D9"/>
    <w:rsid w:val="0020186C"/>
    <w:rsid w:val="002024FA"/>
    <w:rsid w:val="00202B0C"/>
    <w:rsid w:val="00203240"/>
    <w:rsid w:val="0020396D"/>
    <w:rsid w:val="002046D6"/>
    <w:rsid w:val="00207A81"/>
    <w:rsid w:val="00215FEF"/>
    <w:rsid w:val="0022325E"/>
    <w:rsid w:val="00224DDF"/>
    <w:rsid w:val="00226685"/>
    <w:rsid w:val="00226DEA"/>
    <w:rsid w:val="002314F9"/>
    <w:rsid w:val="00231E4F"/>
    <w:rsid w:val="002331AA"/>
    <w:rsid w:val="0023670D"/>
    <w:rsid w:val="00241927"/>
    <w:rsid w:val="00242B36"/>
    <w:rsid w:val="002522FD"/>
    <w:rsid w:val="00263DC6"/>
    <w:rsid w:val="0026501A"/>
    <w:rsid w:val="0027208E"/>
    <w:rsid w:val="0027626D"/>
    <w:rsid w:val="00285A3B"/>
    <w:rsid w:val="002946E8"/>
    <w:rsid w:val="00294D0C"/>
    <w:rsid w:val="002977D4"/>
    <w:rsid w:val="002A1307"/>
    <w:rsid w:val="002A2886"/>
    <w:rsid w:val="002C03C9"/>
    <w:rsid w:val="002C191E"/>
    <w:rsid w:val="002C1B96"/>
    <w:rsid w:val="002C3B8F"/>
    <w:rsid w:val="002C46B7"/>
    <w:rsid w:val="002C727E"/>
    <w:rsid w:val="002D4A8A"/>
    <w:rsid w:val="002D7430"/>
    <w:rsid w:val="002E3B9A"/>
    <w:rsid w:val="002E7731"/>
    <w:rsid w:val="002F0694"/>
    <w:rsid w:val="002F6FB5"/>
    <w:rsid w:val="0030355D"/>
    <w:rsid w:val="003051AC"/>
    <w:rsid w:val="003063D6"/>
    <w:rsid w:val="003075C6"/>
    <w:rsid w:val="0031215C"/>
    <w:rsid w:val="0031536E"/>
    <w:rsid w:val="00320ADE"/>
    <w:rsid w:val="00322CA7"/>
    <w:rsid w:val="00324CDF"/>
    <w:rsid w:val="003251EB"/>
    <w:rsid w:val="00326186"/>
    <w:rsid w:val="00326A0D"/>
    <w:rsid w:val="00332D0E"/>
    <w:rsid w:val="00334402"/>
    <w:rsid w:val="00335129"/>
    <w:rsid w:val="00335858"/>
    <w:rsid w:val="003400C8"/>
    <w:rsid w:val="00344837"/>
    <w:rsid w:val="003471C5"/>
    <w:rsid w:val="0035023C"/>
    <w:rsid w:val="00350AFB"/>
    <w:rsid w:val="00352C8B"/>
    <w:rsid w:val="00364630"/>
    <w:rsid w:val="00376098"/>
    <w:rsid w:val="00376BAA"/>
    <w:rsid w:val="003822D9"/>
    <w:rsid w:val="003A5710"/>
    <w:rsid w:val="003B0369"/>
    <w:rsid w:val="003B2D44"/>
    <w:rsid w:val="003B4943"/>
    <w:rsid w:val="003B6BE8"/>
    <w:rsid w:val="003C543D"/>
    <w:rsid w:val="003C5EAE"/>
    <w:rsid w:val="003C66D8"/>
    <w:rsid w:val="003D4755"/>
    <w:rsid w:val="003D4A9B"/>
    <w:rsid w:val="003E1722"/>
    <w:rsid w:val="003E2941"/>
    <w:rsid w:val="003E29ED"/>
    <w:rsid w:val="003E3FB5"/>
    <w:rsid w:val="003E5047"/>
    <w:rsid w:val="003F2D8E"/>
    <w:rsid w:val="003F3904"/>
    <w:rsid w:val="00401A54"/>
    <w:rsid w:val="004164B9"/>
    <w:rsid w:val="0042018F"/>
    <w:rsid w:val="00426672"/>
    <w:rsid w:val="00433585"/>
    <w:rsid w:val="00435944"/>
    <w:rsid w:val="0044000C"/>
    <w:rsid w:val="004405E7"/>
    <w:rsid w:val="00441B7A"/>
    <w:rsid w:val="004429B2"/>
    <w:rsid w:val="0044357A"/>
    <w:rsid w:val="0044594F"/>
    <w:rsid w:val="0045283A"/>
    <w:rsid w:val="004616B1"/>
    <w:rsid w:val="00461E29"/>
    <w:rsid w:val="00477EE4"/>
    <w:rsid w:val="00480B6B"/>
    <w:rsid w:val="00484937"/>
    <w:rsid w:val="00485F85"/>
    <w:rsid w:val="00487065"/>
    <w:rsid w:val="00496AF1"/>
    <w:rsid w:val="004B061C"/>
    <w:rsid w:val="004B36AE"/>
    <w:rsid w:val="004C2E24"/>
    <w:rsid w:val="004D23C6"/>
    <w:rsid w:val="004D2BB9"/>
    <w:rsid w:val="004E4B0E"/>
    <w:rsid w:val="004F6AAE"/>
    <w:rsid w:val="00501AD2"/>
    <w:rsid w:val="00503CFD"/>
    <w:rsid w:val="005045BA"/>
    <w:rsid w:val="005072E5"/>
    <w:rsid w:val="00507377"/>
    <w:rsid w:val="005146A7"/>
    <w:rsid w:val="005146BF"/>
    <w:rsid w:val="005161B0"/>
    <w:rsid w:val="0051690C"/>
    <w:rsid w:val="00517A92"/>
    <w:rsid w:val="00521E2B"/>
    <w:rsid w:val="00530EE5"/>
    <w:rsid w:val="00531AA1"/>
    <w:rsid w:val="00533415"/>
    <w:rsid w:val="00541D87"/>
    <w:rsid w:val="00541DBE"/>
    <w:rsid w:val="00543425"/>
    <w:rsid w:val="0055646B"/>
    <w:rsid w:val="0055717F"/>
    <w:rsid w:val="00571350"/>
    <w:rsid w:val="005717A3"/>
    <w:rsid w:val="00585F0E"/>
    <w:rsid w:val="0059308D"/>
    <w:rsid w:val="005B5DF8"/>
    <w:rsid w:val="005B6233"/>
    <w:rsid w:val="005C6C65"/>
    <w:rsid w:val="005D08A3"/>
    <w:rsid w:val="005D0BF2"/>
    <w:rsid w:val="005E01AA"/>
    <w:rsid w:val="005E032C"/>
    <w:rsid w:val="005E13AD"/>
    <w:rsid w:val="005E45B8"/>
    <w:rsid w:val="005F3074"/>
    <w:rsid w:val="005F392E"/>
    <w:rsid w:val="005F480A"/>
    <w:rsid w:val="005F720B"/>
    <w:rsid w:val="005F7CCD"/>
    <w:rsid w:val="005F7FDA"/>
    <w:rsid w:val="00601054"/>
    <w:rsid w:val="00604B92"/>
    <w:rsid w:val="00606559"/>
    <w:rsid w:val="00606DBB"/>
    <w:rsid w:val="00617C82"/>
    <w:rsid w:val="00631AD6"/>
    <w:rsid w:val="00633693"/>
    <w:rsid w:val="0063489E"/>
    <w:rsid w:val="00642127"/>
    <w:rsid w:val="00651D62"/>
    <w:rsid w:val="006528F5"/>
    <w:rsid w:val="006652A5"/>
    <w:rsid w:val="00667877"/>
    <w:rsid w:val="00671ECE"/>
    <w:rsid w:val="00676DA0"/>
    <w:rsid w:val="00677865"/>
    <w:rsid w:val="006808A2"/>
    <w:rsid w:val="00680FE6"/>
    <w:rsid w:val="00681B3A"/>
    <w:rsid w:val="006859E9"/>
    <w:rsid w:val="00690C3E"/>
    <w:rsid w:val="0069279C"/>
    <w:rsid w:val="006A5C17"/>
    <w:rsid w:val="006C4410"/>
    <w:rsid w:val="006C6571"/>
    <w:rsid w:val="006D3C5C"/>
    <w:rsid w:val="006D4614"/>
    <w:rsid w:val="006F5763"/>
    <w:rsid w:val="006F7CBC"/>
    <w:rsid w:val="006F7DEC"/>
    <w:rsid w:val="007025E2"/>
    <w:rsid w:val="00703BA6"/>
    <w:rsid w:val="007119DF"/>
    <w:rsid w:val="00714336"/>
    <w:rsid w:val="00715EBF"/>
    <w:rsid w:val="007173DA"/>
    <w:rsid w:val="0072312E"/>
    <w:rsid w:val="007235D7"/>
    <w:rsid w:val="007236AE"/>
    <w:rsid w:val="00736496"/>
    <w:rsid w:val="00737A8C"/>
    <w:rsid w:val="00742556"/>
    <w:rsid w:val="007477C5"/>
    <w:rsid w:val="007506C4"/>
    <w:rsid w:val="007508EB"/>
    <w:rsid w:val="00752A68"/>
    <w:rsid w:val="007600F8"/>
    <w:rsid w:val="00763CA6"/>
    <w:rsid w:val="0076552A"/>
    <w:rsid w:val="00766583"/>
    <w:rsid w:val="00766A50"/>
    <w:rsid w:val="007712FB"/>
    <w:rsid w:val="00773D18"/>
    <w:rsid w:val="00776AE2"/>
    <w:rsid w:val="00781238"/>
    <w:rsid w:val="00781FF2"/>
    <w:rsid w:val="00786279"/>
    <w:rsid w:val="00786E6D"/>
    <w:rsid w:val="00792A02"/>
    <w:rsid w:val="0079553F"/>
    <w:rsid w:val="007A2DEF"/>
    <w:rsid w:val="007A549A"/>
    <w:rsid w:val="007C441E"/>
    <w:rsid w:val="007C49FC"/>
    <w:rsid w:val="007C7354"/>
    <w:rsid w:val="007E3E02"/>
    <w:rsid w:val="007E40DF"/>
    <w:rsid w:val="007E6C01"/>
    <w:rsid w:val="007F375D"/>
    <w:rsid w:val="007F7E7C"/>
    <w:rsid w:val="0080371D"/>
    <w:rsid w:val="00804080"/>
    <w:rsid w:val="00816F4C"/>
    <w:rsid w:val="0082075D"/>
    <w:rsid w:val="00822CB5"/>
    <w:rsid w:val="008302C6"/>
    <w:rsid w:val="0083603C"/>
    <w:rsid w:val="00850EEE"/>
    <w:rsid w:val="008527C1"/>
    <w:rsid w:val="00856D86"/>
    <w:rsid w:val="00862F87"/>
    <w:rsid w:val="00864608"/>
    <w:rsid w:val="008653DF"/>
    <w:rsid w:val="008676AC"/>
    <w:rsid w:val="00867839"/>
    <w:rsid w:val="0087131F"/>
    <w:rsid w:val="008743C3"/>
    <w:rsid w:val="0088092F"/>
    <w:rsid w:val="00884EF2"/>
    <w:rsid w:val="0089085E"/>
    <w:rsid w:val="00890922"/>
    <w:rsid w:val="00891208"/>
    <w:rsid w:val="00891330"/>
    <w:rsid w:val="00891D71"/>
    <w:rsid w:val="00891E4D"/>
    <w:rsid w:val="008961F6"/>
    <w:rsid w:val="00896F30"/>
    <w:rsid w:val="008A0938"/>
    <w:rsid w:val="008A3111"/>
    <w:rsid w:val="008A380E"/>
    <w:rsid w:val="008A3B56"/>
    <w:rsid w:val="008A4129"/>
    <w:rsid w:val="008A4DB1"/>
    <w:rsid w:val="008B258C"/>
    <w:rsid w:val="008B37C3"/>
    <w:rsid w:val="008B64F2"/>
    <w:rsid w:val="008C23CB"/>
    <w:rsid w:val="008C38CF"/>
    <w:rsid w:val="008D123A"/>
    <w:rsid w:val="008D2EE1"/>
    <w:rsid w:val="008D35C5"/>
    <w:rsid w:val="008D3A27"/>
    <w:rsid w:val="008D400A"/>
    <w:rsid w:val="008D62D9"/>
    <w:rsid w:val="008D7C5C"/>
    <w:rsid w:val="008E23F9"/>
    <w:rsid w:val="008E4741"/>
    <w:rsid w:val="008E4D74"/>
    <w:rsid w:val="008E637F"/>
    <w:rsid w:val="00904D8D"/>
    <w:rsid w:val="00905AF1"/>
    <w:rsid w:val="00907649"/>
    <w:rsid w:val="009159AC"/>
    <w:rsid w:val="009320C5"/>
    <w:rsid w:val="00932527"/>
    <w:rsid w:val="00933993"/>
    <w:rsid w:val="0093467E"/>
    <w:rsid w:val="0093560A"/>
    <w:rsid w:val="009360C5"/>
    <w:rsid w:val="00937582"/>
    <w:rsid w:val="00943A3F"/>
    <w:rsid w:val="00944852"/>
    <w:rsid w:val="009534DD"/>
    <w:rsid w:val="00953B1B"/>
    <w:rsid w:val="0095527A"/>
    <w:rsid w:val="00964316"/>
    <w:rsid w:val="00967491"/>
    <w:rsid w:val="00971B1F"/>
    <w:rsid w:val="00976C28"/>
    <w:rsid w:val="00984E7E"/>
    <w:rsid w:val="0098517E"/>
    <w:rsid w:val="009925D5"/>
    <w:rsid w:val="009A4546"/>
    <w:rsid w:val="009A60EA"/>
    <w:rsid w:val="009B2238"/>
    <w:rsid w:val="009B40EB"/>
    <w:rsid w:val="009B7C71"/>
    <w:rsid w:val="009C0E0E"/>
    <w:rsid w:val="009C6358"/>
    <w:rsid w:val="009D2A9D"/>
    <w:rsid w:val="009D7F3A"/>
    <w:rsid w:val="009E0756"/>
    <w:rsid w:val="009E2FDA"/>
    <w:rsid w:val="009E302D"/>
    <w:rsid w:val="009E5A62"/>
    <w:rsid w:val="009F6735"/>
    <w:rsid w:val="00A0273F"/>
    <w:rsid w:val="00A14C8B"/>
    <w:rsid w:val="00A1760E"/>
    <w:rsid w:val="00A1762F"/>
    <w:rsid w:val="00A1794F"/>
    <w:rsid w:val="00A17B08"/>
    <w:rsid w:val="00A21696"/>
    <w:rsid w:val="00A27685"/>
    <w:rsid w:val="00A30217"/>
    <w:rsid w:val="00A303E3"/>
    <w:rsid w:val="00A35A07"/>
    <w:rsid w:val="00A36836"/>
    <w:rsid w:val="00A42F53"/>
    <w:rsid w:val="00A430F9"/>
    <w:rsid w:val="00A5366F"/>
    <w:rsid w:val="00A60AF3"/>
    <w:rsid w:val="00A61316"/>
    <w:rsid w:val="00A6181C"/>
    <w:rsid w:val="00A8021B"/>
    <w:rsid w:val="00A86BFD"/>
    <w:rsid w:val="00A925BB"/>
    <w:rsid w:val="00A94BD3"/>
    <w:rsid w:val="00AA12DF"/>
    <w:rsid w:val="00AA309F"/>
    <w:rsid w:val="00AB7811"/>
    <w:rsid w:val="00AC16C0"/>
    <w:rsid w:val="00AC21F8"/>
    <w:rsid w:val="00AC76C9"/>
    <w:rsid w:val="00AD0C89"/>
    <w:rsid w:val="00AD0DAA"/>
    <w:rsid w:val="00AD2075"/>
    <w:rsid w:val="00AD4851"/>
    <w:rsid w:val="00AD49B6"/>
    <w:rsid w:val="00AD6785"/>
    <w:rsid w:val="00AE1260"/>
    <w:rsid w:val="00AE4885"/>
    <w:rsid w:val="00AF47DD"/>
    <w:rsid w:val="00AF7005"/>
    <w:rsid w:val="00AF77BB"/>
    <w:rsid w:val="00B00E68"/>
    <w:rsid w:val="00B043BC"/>
    <w:rsid w:val="00B10A99"/>
    <w:rsid w:val="00B16183"/>
    <w:rsid w:val="00B200BF"/>
    <w:rsid w:val="00B21311"/>
    <w:rsid w:val="00B30623"/>
    <w:rsid w:val="00B31703"/>
    <w:rsid w:val="00B368FF"/>
    <w:rsid w:val="00B41BC8"/>
    <w:rsid w:val="00B42434"/>
    <w:rsid w:val="00B46D25"/>
    <w:rsid w:val="00B534D7"/>
    <w:rsid w:val="00B55BF3"/>
    <w:rsid w:val="00B612AF"/>
    <w:rsid w:val="00B63C95"/>
    <w:rsid w:val="00B770E4"/>
    <w:rsid w:val="00B774E3"/>
    <w:rsid w:val="00B77BCB"/>
    <w:rsid w:val="00B77F69"/>
    <w:rsid w:val="00B841A8"/>
    <w:rsid w:val="00B84EC4"/>
    <w:rsid w:val="00B94433"/>
    <w:rsid w:val="00B97E27"/>
    <w:rsid w:val="00BA002E"/>
    <w:rsid w:val="00BA310A"/>
    <w:rsid w:val="00BA3977"/>
    <w:rsid w:val="00BA7081"/>
    <w:rsid w:val="00BB064F"/>
    <w:rsid w:val="00BB0FEA"/>
    <w:rsid w:val="00BB1E3A"/>
    <w:rsid w:val="00BB5995"/>
    <w:rsid w:val="00BB7D2E"/>
    <w:rsid w:val="00BB7F50"/>
    <w:rsid w:val="00BC2590"/>
    <w:rsid w:val="00BC2BF7"/>
    <w:rsid w:val="00BE5FD7"/>
    <w:rsid w:val="00BF04FD"/>
    <w:rsid w:val="00BF1208"/>
    <w:rsid w:val="00BF2D45"/>
    <w:rsid w:val="00BF4333"/>
    <w:rsid w:val="00BF51AF"/>
    <w:rsid w:val="00BF5436"/>
    <w:rsid w:val="00BF599F"/>
    <w:rsid w:val="00C04FDB"/>
    <w:rsid w:val="00C070B6"/>
    <w:rsid w:val="00C07568"/>
    <w:rsid w:val="00C134BF"/>
    <w:rsid w:val="00C1594F"/>
    <w:rsid w:val="00C22210"/>
    <w:rsid w:val="00C2274F"/>
    <w:rsid w:val="00C248A5"/>
    <w:rsid w:val="00C24DE8"/>
    <w:rsid w:val="00C31AC0"/>
    <w:rsid w:val="00C34269"/>
    <w:rsid w:val="00C354C9"/>
    <w:rsid w:val="00C35E42"/>
    <w:rsid w:val="00C35FEB"/>
    <w:rsid w:val="00C37323"/>
    <w:rsid w:val="00C402E6"/>
    <w:rsid w:val="00C42FF3"/>
    <w:rsid w:val="00C4759F"/>
    <w:rsid w:val="00C55E15"/>
    <w:rsid w:val="00C60B30"/>
    <w:rsid w:val="00C6530D"/>
    <w:rsid w:val="00C6711C"/>
    <w:rsid w:val="00C709F0"/>
    <w:rsid w:val="00C76DFE"/>
    <w:rsid w:val="00C81744"/>
    <w:rsid w:val="00C909C7"/>
    <w:rsid w:val="00C92717"/>
    <w:rsid w:val="00CA14FC"/>
    <w:rsid w:val="00CA1530"/>
    <w:rsid w:val="00CA5E22"/>
    <w:rsid w:val="00CA67FC"/>
    <w:rsid w:val="00CA7216"/>
    <w:rsid w:val="00CB5EF3"/>
    <w:rsid w:val="00CC7919"/>
    <w:rsid w:val="00CE0EB8"/>
    <w:rsid w:val="00CE2C10"/>
    <w:rsid w:val="00CE41FA"/>
    <w:rsid w:val="00CF49AA"/>
    <w:rsid w:val="00CF6BD2"/>
    <w:rsid w:val="00CF7F36"/>
    <w:rsid w:val="00D10182"/>
    <w:rsid w:val="00D15B0E"/>
    <w:rsid w:val="00D23109"/>
    <w:rsid w:val="00D274EE"/>
    <w:rsid w:val="00D34F9E"/>
    <w:rsid w:val="00D35603"/>
    <w:rsid w:val="00D41916"/>
    <w:rsid w:val="00D42585"/>
    <w:rsid w:val="00D44779"/>
    <w:rsid w:val="00D534A8"/>
    <w:rsid w:val="00D54F06"/>
    <w:rsid w:val="00D5649D"/>
    <w:rsid w:val="00D642B8"/>
    <w:rsid w:val="00D66731"/>
    <w:rsid w:val="00D67A4B"/>
    <w:rsid w:val="00D71486"/>
    <w:rsid w:val="00D8126A"/>
    <w:rsid w:val="00D81F61"/>
    <w:rsid w:val="00D827FE"/>
    <w:rsid w:val="00D87D7B"/>
    <w:rsid w:val="00D928EB"/>
    <w:rsid w:val="00DA315D"/>
    <w:rsid w:val="00DA3C7B"/>
    <w:rsid w:val="00DA6F26"/>
    <w:rsid w:val="00DB59DD"/>
    <w:rsid w:val="00DB606B"/>
    <w:rsid w:val="00DC10E5"/>
    <w:rsid w:val="00DC2416"/>
    <w:rsid w:val="00DC481C"/>
    <w:rsid w:val="00DC5ED8"/>
    <w:rsid w:val="00DD1DCF"/>
    <w:rsid w:val="00DD3A08"/>
    <w:rsid w:val="00DD6186"/>
    <w:rsid w:val="00DE354A"/>
    <w:rsid w:val="00DF70CC"/>
    <w:rsid w:val="00E0094A"/>
    <w:rsid w:val="00E02AF7"/>
    <w:rsid w:val="00E03E6F"/>
    <w:rsid w:val="00E06FBC"/>
    <w:rsid w:val="00E11ADA"/>
    <w:rsid w:val="00E1333D"/>
    <w:rsid w:val="00E24871"/>
    <w:rsid w:val="00E359ED"/>
    <w:rsid w:val="00E42820"/>
    <w:rsid w:val="00E43C58"/>
    <w:rsid w:val="00E55CE4"/>
    <w:rsid w:val="00E6026F"/>
    <w:rsid w:val="00E609A5"/>
    <w:rsid w:val="00E642C1"/>
    <w:rsid w:val="00E67C00"/>
    <w:rsid w:val="00E75C04"/>
    <w:rsid w:val="00E76FA4"/>
    <w:rsid w:val="00E80B94"/>
    <w:rsid w:val="00E84C62"/>
    <w:rsid w:val="00E9001C"/>
    <w:rsid w:val="00E90F6D"/>
    <w:rsid w:val="00EA70B0"/>
    <w:rsid w:val="00EB2CB9"/>
    <w:rsid w:val="00EC29D1"/>
    <w:rsid w:val="00EC2CEA"/>
    <w:rsid w:val="00ED2A88"/>
    <w:rsid w:val="00ED5CE3"/>
    <w:rsid w:val="00EE1270"/>
    <w:rsid w:val="00EE37BA"/>
    <w:rsid w:val="00EF3A31"/>
    <w:rsid w:val="00EF54A9"/>
    <w:rsid w:val="00EF5C11"/>
    <w:rsid w:val="00EF69C6"/>
    <w:rsid w:val="00EF726C"/>
    <w:rsid w:val="00EF762B"/>
    <w:rsid w:val="00F003CB"/>
    <w:rsid w:val="00F01313"/>
    <w:rsid w:val="00F02CCE"/>
    <w:rsid w:val="00F03E62"/>
    <w:rsid w:val="00F055A0"/>
    <w:rsid w:val="00F06AD5"/>
    <w:rsid w:val="00F1282C"/>
    <w:rsid w:val="00F15AAD"/>
    <w:rsid w:val="00F17BAE"/>
    <w:rsid w:val="00F21F84"/>
    <w:rsid w:val="00F253B8"/>
    <w:rsid w:val="00F317DA"/>
    <w:rsid w:val="00F34072"/>
    <w:rsid w:val="00F35AE8"/>
    <w:rsid w:val="00F37979"/>
    <w:rsid w:val="00F43067"/>
    <w:rsid w:val="00F43879"/>
    <w:rsid w:val="00F57CED"/>
    <w:rsid w:val="00F622BF"/>
    <w:rsid w:val="00F74BD5"/>
    <w:rsid w:val="00F76E1D"/>
    <w:rsid w:val="00F80F1D"/>
    <w:rsid w:val="00F8608A"/>
    <w:rsid w:val="00F870BF"/>
    <w:rsid w:val="00F96F86"/>
    <w:rsid w:val="00F96FBE"/>
    <w:rsid w:val="00FA0193"/>
    <w:rsid w:val="00FB148B"/>
    <w:rsid w:val="00FB721E"/>
    <w:rsid w:val="00FB797C"/>
    <w:rsid w:val="00FC08C4"/>
    <w:rsid w:val="00FC17F7"/>
    <w:rsid w:val="00FD7E33"/>
    <w:rsid w:val="00FE1171"/>
    <w:rsid w:val="00FE4B10"/>
    <w:rsid w:val="00FE512D"/>
    <w:rsid w:val="00FE624B"/>
    <w:rsid w:val="00FE706A"/>
    <w:rsid w:val="00FF173E"/>
    <w:rsid w:val="00FF70B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0CA84"/>
  <w15:docId w15:val="{5870BF66-034B-45C2-9634-8D67B095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9AA"/>
    <w:rPr>
      <w:color w:val="808080"/>
    </w:rPr>
  </w:style>
  <w:style w:type="paragraph" w:styleId="BalloonText">
    <w:name w:val="Balloon Text"/>
    <w:basedOn w:val="Normal"/>
    <w:link w:val="BalloonTextChar"/>
    <w:uiPriority w:val="99"/>
    <w:semiHidden/>
    <w:unhideWhenUsed/>
    <w:rsid w:val="00CF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9AA"/>
    <w:rPr>
      <w:rFonts w:ascii="Tahoma" w:hAnsi="Tahoma" w:cs="Tahoma"/>
      <w:sz w:val="16"/>
      <w:szCs w:val="16"/>
    </w:rPr>
  </w:style>
  <w:style w:type="table" w:styleId="TableGrid">
    <w:name w:val="Table Grid"/>
    <w:basedOn w:val="TableNormal"/>
    <w:uiPriority w:val="59"/>
    <w:rsid w:val="001C38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4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2C1"/>
  </w:style>
  <w:style w:type="paragraph" w:styleId="Footer">
    <w:name w:val="footer"/>
    <w:basedOn w:val="Normal"/>
    <w:link w:val="FooterChar"/>
    <w:uiPriority w:val="99"/>
    <w:unhideWhenUsed/>
    <w:rsid w:val="00E64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2C1"/>
  </w:style>
  <w:style w:type="character" w:styleId="IntenseEmphasis">
    <w:name w:val="Intense Emphasis"/>
    <w:basedOn w:val="DefaultParagraphFont"/>
    <w:uiPriority w:val="21"/>
    <w:qFormat/>
    <w:rsid w:val="00EC2CEA"/>
    <w:rPr>
      <w:b/>
      <w:bCs/>
      <w:i/>
      <w:iCs/>
      <w:color w:val="4F81BD" w:themeColor="accent1"/>
    </w:rPr>
  </w:style>
  <w:style w:type="paragraph" w:styleId="IntenseQuote">
    <w:name w:val="Intense Quote"/>
    <w:basedOn w:val="Normal"/>
    <w:next w:val="Normal"/>
    <w:link w:val="IntenseQuoteChar"/>
    <w:uiPriority w:val="30"/>
    <w:qFormat/>
    <w:rsid w:val="00EC2C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2CEA"/>
    <w:rPr>
      <w:b/>
      <w:bCs/>
      <w:i/>
      <w:iCs/>
      <w:color w:val="4F81BD" w:themeColor="accent1"/>
    </w:rPr>
  </w:style>
  <w:style w:type="character" w:styleId="Strong">
    <w:name w:val="Strong"/>
    <w:basedOn w:val="DefaultParagraphFont"/>
    <w:uiPriority w:val="22"/>
    <w:qFormat/>
    <w:rsid w:val="00EC2CEA"/>
    <w:rPr>
      <w:b/>
      <w:bCs/>
    </w:rPr>
  </w:style>
  <w:style w:type="character" w:styleId="IntenseReference">
    <w:name w:val="Intense Reference"/>
    <w:basedOn w:val="DefaultParagraphFont"/>
    <w:uiPriority w:val="32"/>
    <w:qFormat/>
    <w:rsid w:val="00EC2CEA"/>
    <w:rPr>
      <w:b/>
      <w:bCs/>
      <w:smallCaps/>
      <w:color w:val="C0504D" w:themeColor="accent2"/>
      <w:spacing w:val="5"/>
      <w:u w:val="single"/>
    </w:rPr>
  </w:style>
  <w:style w:type="character" w:styleId="SubtleEmphasis">
    <w:name w:val="Subtle Emphasis"/>
    <w:basedOn w:val="DefaultParagraphFont"/>
    <w:uiPriority w:val="19"/>
    <w:qFormat/>
    <w:rsid w:val="008302C6"/>
    <w:rPr>
      <w:i/>
      <w:iCs/>
      <w:color w:val="808080" w:themeColor="text1" w:themeTint="7F"/>
    </w:rPr>
  </w:style>
  <w:style w:type="character" w:styleId="Hyperlink">
    <w:name w:val="Hyperlink"/>
    <w:basedOn w:val="DefaultParagraphFont"/>
    <w:uiPriority w:val="99"/>
    <w:unhideWhenUsed/>
    <w:rsid w:val="001D6A37"/>
    <w:rPr>
      <w:color w:val="0000FF" w:themeColor="hyperlink"/>
      <w:u w:val="none"/>
    </w:rPr>
  </w:style>
  <w:style w:type="paragraph" w:customStyle="1" w:styleId="Default">
    <w:name w:val="Default"/>
    <w:rsid w:val="00F0131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360C5"/>
    <w:pPr>
      <w:ind w:left="720"/>
      <w:contextualSpacing/>
    </w:pPr>
  </w:style>
  <w:style w:type="character" w:styleId="FollowedHyperlink">
    <w:name w:val="FollowedHyperlink"/>
    <w:basedOn w:val="DefaultParagraphFont"/>
    <w:uiPriority w:val="99"/>
    <w:semiHidden/>
    <w:unhideWhenUsed/>
    <w:rsid w:val="00DA6F26"/>
    <w:rPr>
      <w:color w:val="800080" w:themeColor="followedHyperlink"/>
      <w:u w:val="single"/>
    </w:rPr>
  </w:style>
  <w:style w:type="paragraph" w:customStyle="1" w:styleId="Style0">
    <w:name w:val="Style0"/>
    <w:basedOn w:val="Normal"/>
    <w:uiPriority w:val="99"/>
    <w:rsid w:val="00606DBB"/>
    <w:pPr>
      <w:autoSpaceDE w:val="0"/>
      <w:autoSpaceDN w:val="0"/>
      <w:spacing w:after="0" w:line="240" w:lineRule="auto"/>
    </w:pPr>
    <w:rPr>
      <w:rFonts w:ascii="Arial" w:eastAsiaTheme="minorHAnsi" w:hAnsi="Arial" w:cs="Arial"/>
      <w:sz w:val="24"/>
      <w:szCs w:val="24"/>
    </w:rPr>
  </w:style>
  <w:style w:type="character" w:styleId="UnresolvedMention">
    <w:name w:val="Unresolved Mention"/>
    <w:basedOn w:val="DefaultParagraphFont"/>
    <w:uiPriority w:val="99"/>
    <w:semiHidden/>
    <w:unhideWhenUsed/>
    <w:rsid w:val="00AD0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3011035">
      <w:bodyDiv w:val="1"/>
      <w:marLeft w:val="0"/>
      <w:marRight w:val="0"/>
      <w:marTop w:val="0"/>
      <w:marBottom w:val="0"/>
      <w:divBdr>
        <w:top w:val="none" w:sz="0" w:space="0" w:color="auto"/>
        <w:left w:val="none" w:sz="0" w:space="0" w:color="auto"/>
        <w:bottom w:val="none" w:sz="0" w:space="0" w:color="auto"/>
        <w:right w:val="none" w:sz="0" w:space="0" w:color="auto"/>
      </w:divBdr>
    </w:div>
    <w:div w:id="1282959658">
      <w:bodyDiv w:val="1"/>
      <w:marLeft w:val="720"/>
      <w:marRight w:val="720"/>
      <w:marTop w:val="720"/>
      <w:marBottom w:val="7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aytan\AppData\Roaming\MinutesMakerWord\819c5609-3ae2-4a3d-8a75-cc2031522218\f7c69c66-630f-43ba-9795-541ab5d347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738791C7DFA4972BB2C0FC003865572"/>
        <w:category>
          <w:name w:val="General"/>
          <w:gallery w:val="placeholder"/>
        </w:category>
        <w:types>
          <w:type w:val="bbPlcHdr"/>
        </w:types>
        <w:behaviors>
          <w:behavior w:val="content"/>
        </w:behaviors>
        <w:guid w:val="{7A700FE0-DF54-4347-AF96-EB29611A38FC}"/>
      </w:docPartPr>
      <w:docPartBody>
        <w:p w:rsidR="000A6AE4" w:rsidRDefault="000A6AE4">
          <w:pPr>
            <w:pStyle w:val="0738791C7DFA4972BB2C0FC003865572"/>
          </w:pPr>
          <w:r w:rsidRPr="00BD667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E4"/>
    <w:rsid w:val="000A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AE4"/>
    <w:rPr>
      <w:color w:val="808080"/>
    </w:rPr>
  </w:style>
  <w:style w:type="paragraph" w:customStyle="1" w:styleId="0738791C7DFA4972BB2C0FC003865572">
    <w:name w:val="0738791C7DFA4972BB2C0FC003865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2012-06-26T00:00:00</PublishDate>
  <Abstract/>
  <CompanyAddress>[Address]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ransformationDefinition>
  <DocumentItemType Type="AgendaItem" DisplayName="Agenda Item">
    <Differentiation DisplayName="1st Lvl Unnumbered w Suggested" Active="False">
      <Condition DisplayName="First Level" ComparisonType="ItemDepthComparison">
        <ItemDepthComparison EvaluateExpressionTo="true" Depth="0"/>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Condition DisplayName="Suggested" ComparisonType="ItemPropertyComparison">
        <ItemPropertyComparison Property="SuggestedAction" InterpretAs="String" ComparisonOp="NotEqual" CompareTo="String" String="" RegEx=""/>
      </Condition>
      <DocumentItemTemplate DisplayName="1st Lvl Unnum Suggest"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1st Lvl Unnumbered" Active="True">
      <Condition DisplayName="First Level" ComparisonType="ItemDepthComparison">
        <ItemDepthComparison EvaluateExpressionTo="true" Depth="0"/>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1st Lvl Un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1st Lvl Numbered w Suggested" Active="False">
      <Condition DisplayName="First Level" ComparisonType="ItemDepthComparison">
        <ItemDepthComparison EvaluateExpressionTo="true" Depth="0"/>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Condition DisplayName="Suggested" ComparisonType="ItemPropertyComparison">
        <ItemPropertyComparison Property="SuggestedAction" InterpretAs="String" ComparisonOp="NotEqual" CompareTo="String" String="" RegEx=""/>
      </Condition>
      <DocumentItemTemplate DisplayName="1st Lvl Num Suggest"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1st Lvl Numbered" Active="True">
      <Condition DisplayName="First Level" ComparisonType="ItemDepthComparison">
        <ItemDepthComparison EvaluateExpressionTo="true" Depth="0"/>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1st Lvl 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2nd Lvl Unnumbered w Suggested" Active="False">
      <Condition DisplayName="Second Level" ComparisonType="ItemDepthComparison">
        <ItemDepthComparison EvaluateExpressionTo="true" Depth="1"/>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2nd Lvl Unnum Suggested" Active="True"/>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2nd Lvl Unnumbered" Active="True">
      <Condition DisplayName="Second Level" ComparisonType="ItemDepthComparison">
        <ItemDepthComparison EvaluateExpressionTo="true" Depth="1"/>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2nd Lvl Un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2nd Lvl Numbered w Suggested" Active="False">
      <Condition DisplayName="Second Level" ComparisonType="ItemDepthComparison">
        <ItemDepthComparison EvaluateExpressionTo="true" Depth="1"/>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2nd Lvl Numbered Suggested" Active="True"/>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2nd Lvl Numbered" Active="True">
      <Condition DisplayName="Second Level" ComparisonType="ItemDepthComparison">
        <ItemDepthComparison EvaluateExpressionTo="true" Depth="1"/>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2nd Lvl 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3rd Lvl Unnumbered w Suggested" Active="False">
      <Condition DisplayName="Third Level" ComparisonType="ItemDepthComparison">
        <ItemDepthComparison EvaluateExpressionTo="true" Depth="2"/>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3rd Lvl Unnumbered Suggested" Active="True"/>
      <Condition DisplayName="Suggested Action"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3rd Lvl Unnumbered" Active="False">
      <Condition DisplayName="Third Level" ComparisonType="ItemDepthComparison">
        <ItemDepthComparison EvaluateExpressionTo="true" Depth="2"/>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3rd Lvl Un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3rd Lvl Numbered w Suggested" Active="False">
      <Condition DisplayName="Third Level" ComparisonType="ItemDepthComparison">
        <ItemDepthComparison EvaluateExpressionTo="true" Depth="2"/>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3rdLvl Numbered Suggested" Active="True"/>
    </Differentiation>
    <Differentiation DisplayName="3rd Lvl Numbered" Active="False">
      <Condition DisplayName="Third Level" ComparisonType="ItemDepthComparison">
        <ItemDepthComparison EvaluateExpressionTo="true" Depth="2"/>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3rd Lvl Numbered " Active="True"/>
    </Differentiation>
    <Differentiation DisplayName="4th Lvl Unnumbered w Suggested" Active="False">
      <Condition DisplayName="Fourth Level" ComparisonType="ItemDepthComparison">
        <ItemDepthComparison EvaluateExpressionTo="true" Depth="3"/>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4th Lvl Unnumbered Suggested" Active="True"/>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4th Lvl Unnumbered" Active="False">
      <Condition DisplayName="Fourth Level" ComparisonType="ItemDepthComparison">
        <ItemDepthComparison EvaluateExpressionTo="true" Depth="3"/>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4th Lvl Un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4th Lvl Numbered w Suggested" Active="False">
      <Condition DisplayName="Fourth Level" ComparisonType="ItemDepthComparison">
        <ItemDepthComparison EvaluateExpressionTo="true" Depth="3"/>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4th Lvl Numbered Suggested" Active="True"/>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4th Lvl Numbered" Active="False">
      <Condition DisplayName="Fourth Level" ComparisonType="ItemDepthComparison">
        <ItemDepthComparison EvaluateExpressionTo="true" Depth="3"/>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4th Lvl 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5th Lvl Unnumbered w Suggested" Active="False">
      <Condition DisplayName="Fifth Level" ComparisonType="ItemDepthComparison">
        <ItemDepthComparison EvaluateExpressionTo="true" Depth="4"/>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5th Lvl Unnumbered Suggested" Active="True"/>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5th Lvl Unnumbered" Active="False">
      <Condition DisplayName="Fifth Level" ComparisonType="ItemDepthComparison">
        <ItemDepthComparison EvaluateExpressionTo="true" Depth="4"/>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5th Lvl Un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5th Lvl Numbered w Suggested" Active="False">
      <Condition DisplayName="Fifth Level" ComparisonType="ItemDepthComparison">
        <ItemDepthComparison EvaluateExpressionTo="true" Depth="4"/>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5th Lvl Numbered Suggested" Active="True"/>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5th Lvl Numbered" Active="False">
      <Condition DisplayName="Fifth Level" ComparisonType="ItemDepthComparison">
        <ItemDepthComparison EvaluateExpressionTo="true" Depth="4"/>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5th Lvl Numbered " Active="True"/>
    </Differentiation>
    <Differentiation DisplayName="Default Agenda Item" Active="True">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Agenda Text" TransformationType="PropertyAssigner">
        <PropertyAssigner Path="" ItemType="AgendaItem" DocumentItemProperty="AgendaItemText" FormatOption="None"/>
      </Transformation>
      <Transformation DisplayName="Entry Time" TransformationType="PropertyAssigner">
        <PropertyAssigner Path="" ItemType="AgendaItem" DocumentItemProperty="EntryTime" FormatOption="TimeSpan"/>
      </Transformation>
      <Transformation DisplayName="Hyperlinked"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Default Agenda" Active="True"/>
    </Differentiation>
  </DocumentItemType>
  <DocumentItemType Type="MotionItem" DisplayName="Motion">
    <Differentiation DisplayName="No Seconder (Failed)" Active="False">
      <Transformation DisplayName="Mover" TransformationType="PropertyAssigner">
        <PropertyAssigner Path="" ItemType="MotionItem" DocumentItemProperty="Mover" FormatOption="NameTranslation">
          <NameTranslation NameDictionary="Default Attendee List"/>
        </PropertyAssigner>
      </Transformation>
      <Transformation DisplayName="No Seconder Failed" TransformationType="PropertyAssigner">
        <PropertyAssigner Path="" ItemType="MotionItem" DocumentItemProperty="Seconder" FormatOption="ValueTranslation">
          <ValueTranslation>
            <!--ValuePair Value="" ReplacementValue=""-->
            <ValuePair Value="00000000-0000-0000-0000-000000000002" ReplacementValue="motion failed due to no secondere."/>
          </ValueTranslation>
        </PropertyAssigner>
      </Transformation>
      <Transformation DisplayName="Motion Text" TransformationType="PropertyAssigner">
        <PropertyAssigner Path="" ItemType="MotionItem" DocumentItemProperty="MotionText" FormatOption="None"/>
      </Transformation>
      <Transformation DisplayName="Motion Action" TransformationType="PropertyAssigner">
        <PropertyAssigner Path="" ItemType="MotionItem" DocumentItemProperty="MotionAction" FormatOption="None"/>
      </Transformation>
      <Transformation DisplayName="Entry Time" TransformationType="PropertyAssigner">
        <PropertyAssigner Path="" ItemType="MotionItem" DocumentItemProperty="EntryTime" FormatOption="TimeSpan"/>
      </Transformation>
      <Condition DisplayName="No Seconder (failed)" ComparisonType="ItemPropertyComparison">
        <ItemPropertyComparison Property="Seconder" InterpretAs="String" ComparisonOp="Equal" CompareTo="String" String="00000000-0000-0000-0000-000000000002" RegEx=""/>
      </Condition>
      <DocumentItemTemplate DisplayName="Motion Failed No Seconder" Active="True"/>
    </Differentiation>
    <Differentiation DisplayName="No Seconder Required" Active="False">
      <Transformation DisplayName="Mover" TransformationType="PropertyAssigner">
        <PropertyAssigner Path="" ItemType="MotionItem" DocumentItemProperty="Mover" FormatOption="NameTranslation">
          <NameTranslation NameDictionary="Default Attendee List"/>
        </PropertyAssigner>
      </Transformation>
      <Transformation DisplayName="No Seconder Required" TransformationType="PropertyAssigner">
        <PropertyAssigner Path="" ItemType="MotionItem" DocumentItemProperty="Seconder" FormatOption="ValueTranslation">
          <ValueTranslation>
            <!--ValuePair Value="" ReplacementValue=""-->
            <ValuePair Value="00000000-0000-0000-0000-000000000001" ReplacementValue="no seconder required."/>
          </ValueTranslation>
        </PropertyAssigner>
      </Transformation>
      <Transformation DisplayName="Motion Text" TransformationType="PropertyAssigner">
        <PropertyAssigner Path="" ItemType="MotionItem" DocumentItemProperty="MotionText" FormatOption="None"/>
      </Transformation>
      <Transformation DisplayName="Motion Action" TransformationType="PropertyAssigner">
        <PropertyAssigner Path="" ItemType="MotionItem" DocumentItemProperty="MotionAction" FormatOption="None"/>
      </Transformation>
      <Transformation DisplayName="Entry Time" TransformationType="PropertyAssigner">
        <PropertyAssigner Path="" ItemType="MotionItem" DocumentItemProperty="EntryTime" FormatOption="TimeSpan"/>
      </Transformation>
      <Condition DisplayName="No Seconder Required" ComparisonType="ItemPropertyComparison">
        <ItemPropertyComparison Property="Seconder" InterpretAs="String" ComparisonOp="Equal" CompareTo="String" String="00000000-0000-0000-0000-000000000001" RegEx=""/>
      </Condition>
      <DocumentItemTemplate DisplayName="No Seconder Required" Active="True"/>
    </Differentiation>
    <Differentiation DisplayName="Default Motion" Active="False">
      <Transformation DisplayName="Mover" TransformationType="PropertyAssigner">
        <PropertyAssigner Path="" ItemType="MotionItem" DocumentItemProperty="Mover" FormatOption="NameTranslation">
          <NameTranslation NameDictionary="Default Attendee List"/>
        </PropertyAssigner>
      </Transformation>
      <Transformation DisplayName="Seconder" TransformationType="PropertyAssigner">
        <PropertyAssigner Path="" ItemType="MotionItem" DocumentItemProperty="Seconder" FormatOption="NameTranslation">
          <NameTranslation NameDictionary="Default Attendee List"/>
        </PropertyAssigner>
      </Transformation>
      <Transformation DisplayName="Motion Text" TransformationType="PropertyAssigner">
        <PropertyAssigner Path="" ItemType="MotionItem" DocumentItemProperty="MotionText" FormatOption="None"/>
      </Transformation>
      <Transformation DisplayName="Motion Action" TransformationType="PropertyAssigner">
        <PropertyAssigner Path="" ItemType="MotionItem" DocumentItemProperty="MotionAction" FormatOption="None"/>
      </Transformation>
      <Transformation DisplayName="Entry Time" TransformationType="PropertyAssigner">
        <PropertyAssigner Path="" ItemType="MotionItem" DocumentItemProperty="EntryTime" FormatOption="TimeSpan"/>
      </Transformation>
      <DocumentItemTemplate DisplayName="Default Motion" Active="True"/>
    </Differentiation>
  </DocumentItemType>
  <DocumentItemType Type="VoteItem" DisplayName="Vote">
    <Differentiation DisplayName="Unanimous Vote No 2nd Free Form" Active="False">
      <Condition DisplayName="Unanimous Vote " ComparisonType="VoteTallyComparison">
        <VoteTallyComparison ComparisonOp="Equal" VoteRatio="1/1">
          <SourceVoteTypes>
            <VoteType DisplayName="Yea" Value="1" IsSelected="True"/>
            <VoteType DisplayName="Nay" Value="0" IsSelected="fals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 ComparisonType="RelatedItemPropertyComparison">
        <RelatedItemPropertyComparison Path="ID[MotionItemID]" ItemType="MotionItem" Property="Seconder" ComparisonOp="Equal" CompareTo="String" InterpretAs="String" String="00000000-0000-0000-0000-000000000001" CurrentItemProperty="" RegEx=""/>
      </Condition>
      <Condition DisplayName="Free Form" ComparisonType="RelatedItemPropertyComparison">
        <RelatedItemPropertyComparison Path="ID[MotionItemID]" ItemType="MotionItem" Property="MotionAction" ComparisonOp="Equal" CompareTo="RegEx" InterpretAs="String" String="" CurrentItemProperty="" RegEx="Free\s*Form"/>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 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Unanimous Vote,no 2nd,no FreeFor" Active="True"/>
    </Differentiation>
    <Differentiation DisplayName="Unanimous Vote No Free Form" Active="False">
      <Condition DisplayName="Unanimous Vote" ComparisonType="VoteTallyComparison">
        <VoteTallyComparison ComparisonOp="Equal" VoteRatio="1/1">
          <SourceVoteTypes>
            <VoteType DisplayName="Yea" Value="1" IsSelected="True"/>
            <VoteType DisplayName="Nay" Value="0" IsSelected="fals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Free Form" ComparisonType="RelatedItemPropertyComparison">
        <RelatedItemPropertyComparison Path="ID[MotionItemID]" ItemType="MotionItem" Property="MotionAction" ComparisonOp="Equal" CompareTo="RegEx" InterpretAs="String" String="" CurrentItemProperty="" RegEx="Free\s*Form"/>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Unanimous Vote No Freeform" Active="True"/>
    </Differentiation>
    <Differentiation DisplayName="Unanimous Vote No 2nd Require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Unanimous Vote" ComparisonType="VoteTallyComparison">
        <VoteTallyComparison ComparisonOp="Equal" VoteRatio="1/1">
          <SourceVoteTypes>
            <VoteType DisplayName="Yea" Value="1" IsSelected="True"/>
            <VoteType DisplayName="Nay" Value="0" IsSelected="fals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VoteItem" DocumentItemProperty="EntryTime" FormatOption="TimeSpan"/>
      </Transforma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DocumentItemTemplate DisplayName="unanimous vote with no seconder" Active="True"/>
    </Differentiation>
    <Differentiation DisplayName="Unanimous Vote" Active="Tru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Unanimous Vote" ComparisonType="VoteTallyComparison">
        <VoteTallyComparison ComparisonOp="Equal" VoteRatio="1/1">
          <SourceVoteTypes>
            <VoteType DisplayName="Yea" Value="1" IsSelected="True"/>
            <VoteType DisplayName="Nay" Value="0" IsSelected="fals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VoteItem" DocumentItemProperty="EntryTime" FormatOption="TimeSpan"/>
      </Transformation>
      <DocumentItemTemplate DisplayName="Unanimous vote" Active="True"/>
    </Differentiation>
    <Differentiation DisplayName="Yes/No Vote No 2nd" Active="False">
      <Condition DisplayName="Yes/No" ComparisonType="VoteTallyComparison">
        <VoteTallyComparison ComparisonOp="GreaterThan" VoteRatio="0/1">
          <SourceVoteTypes>
            <VoteType DisplayName="Yea" Value="1" IsSelected="True"/>
            <VoteType DisplayName="Nay" Value="0" IsSelected="Tru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Recuse/No Abstain/No Absent "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No No 2nd required" Active="True"/>
    </Differentiation>
    <Differentiation DisplayName="Yes/No Vote" Active="False">
      <Condition DisplayName="Yes/No " ComparisonType="VoteTallyComparison">
        <RollCallTallyComparison ComparisonOp="" RollCallRatio="">
          <SourceAttendanceTypes>
            <AttendanceType DisplayName="Present" Value="1" IsSelected="false"/>
            <AttendanceType DisplayName="Absent" Value="0" IsSelected="false"/>
            <AttendanceType DisplayName="Excused" Value="2" IsSelected="false"/>
          </SourceAttendanceTypes>
          <TotalAttendanceTypes>
            <AttendanceType DisplayName="Present" Value="1" IsSelected="false"/>
            <AttendanceType DisplayName="Absent" Value="0" IsSelected="false"/>
            <AttendanceType DisplayName="Excused" Value="2" IsSelected="false"/>
          </TotalAttendanceTypes>
        </RollCallTallyComparison>
        <VoteTallyComparison ComparisonOp="GreaterThan" VoteRatio="0/1">
          <SourceVoteTypes>
            <VoteType DisplayName="Yea" Value="1" IsSelected="True"/>
            <VoteType DisplayName="Nay" Value="0" IsSelected="Tru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Recuse/No Absent/No Abstain"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im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No Vote" Active="True"/>
    </Differentiation>
    <Differentiation DisplayName="Yes/Abstain Vote No 2nd" Active="False">
      <Condition DisplayName="Yes/Abstain"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No Absent/No Recuse"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Abstain with No 2nd" Active="True"/>
    </Differentiation>
    <Differentiation DisplayName="Yes/Abstain Vote" Active="False">
      <Condition DisplayName="Yes/Abstain "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No Recuse/No Absent"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l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Abstain Vote" Active="True"/>
    </Differentiation>
    <Differentiation DisplayName="Yes/Absent Vote No 2nd " Active="False">
      <Condition DisplayName="Yes/Absent" ComparisonType="VoteTallyComparison">
        <VoteTallyComparison ComparisonOp="GreaterThan" VoteRatio="0/1">
          <SourceVoteTypes>
            <VoteType DisplayName="Yea" Value="1" IsSelected="Tru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Recuse/Abstain" ComparisonType="VoteTallyComparison">
        <VoteTallyComparison ComparisonOp="LessThanOrEqual" VoteRatio="0/1">
          <SourceVoteTypes>
            <VoteType DisplayName="Yea" Value="1" IsSelected="false"/>
            <VoteType DisplayName="Nay" Value="0" IsSelected="Tru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Absent with No 2nd" Active="True"/>
    </Differentiation>
    <Differentiation DisplayName="Yes/Absent Vote" Active="False">
      <Condition DisplayName="Yes/ Absent" ComparisonType="VoteTallyComparison">
        <VoteTallyComparison ComparisonOp="GreaterThan" VoteRatio="0/1">
          <SourceVoteTypes>
            <VoteType DisplayName="Yea" Value="1" IsSelected="Tru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No Recuse/No Abstain" ComparisonType="VoteTallyComparison">
        <VoteTallyComparison ComparisonOp="LessThanOrEqual" VoteRatio="0/1">
          <SourceVoteTypes>
            <VoteType DisplayName="Yea" Value="1" IsSelected="false"/>
            <VoteType DisplayName="Nay" Value="0" IsSelected="Tru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Absent Vote" Active="True"/>
    </Differentiation>
    <Differentiation DisplayName="Yes / Recuse Vote No 2nd" Active="False">
      <Condition DisplayName="Yes/Recuse" ComparisonType="VoteTallyComparison">
        <VoteTallyComparison ComparisonOp="GreaterThan" VoteRatio="0/1">
          <SourceVoteTypes>
            <VoteType DisplayName="Yea" Value="1" IsSelected="Tru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No Abstain/No Absent " ComparisonType="VoteTallyComparison">
        <VoteTallyComparison ComparisonOp="LessThanOrEqual" VoteRatio="0/1">
          <SourceVoteTypes>
            <VoteType DisplayName="Yea" Value="1" IsSelected="false"/>
            <VoteType DisplayName="Nay" Value="0" IsSelected="Tru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Recuse Vote" Active="True"/>
    </Differentiation>
    <Differentiation DisplayName="Yes/Recuse Vote" Active="False">
      <Condition DisplayName="Yes/Recuse " ComparisonType="VoteTallyComparison">
        <VoteTallyComparison ComparisonOp="GreaterThan" VoteRatio="0/1">
          <SourceVoteTypes>
            <VoteType DisplayName="Yea" Value="1" IsSelected="Tru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No Abstain/ No Absent " ComparisonType="VoteTallyComparison">
        <VoteTallyComparison ComparisonOp="LessThanOrEqual" VoteRatio="0/1">
          <SourceVoteTypes>
            <VoteType DisplayName="Yea" Value="1" IsSelected="false"/>
            <VoteType DisplayName="Nay" Value="0" IsSelected="Tru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 TransformationType="PropertyAssigner">
        <PropertyAssigner Path="" ItemType="VoteItem" DocumentItemProperty="VoteEntries" FormatOption="NameListTranslation">
          <NameListTranslation NameDictionary="Default Attendee List" FilterValue="0" ListDelimeter=", " EmptySetReplacementValue="None "/>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
        </PropertyAssigner>
      </Transformation>
      <Transformation DisplayName="Absent Votes Comma Delimited "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Recuse " Active="True"/>
    </Differentiation>
    <Differentiation DisplayName="Yes/No/Absent Vote No 2nd" Active="False">
      <Condition DisplayName="Yes/No/Absent Vote" ComparisonType="VoteTallyComparison">
        <VoteTallyComparison ComparisonOp="GreaterThan" VoteRatio="0/1">
          <SourceVoteTypes>
            <VoteType DisplayName="Yea" Value="1" IsSelected="True"/>
            <VoteType DisplayName="Nay" Value="0" IsSelected="Tru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Recuse/No Abstain"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Pair Value="" ReplacementValue=""/>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d Vote"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No/Absent Votes with no 2nd" Active="True"/>
    </Differentiation>
    <Differentiation DisplayName="Yes/No/Absent Vote" Active="False">
      <Condition DisplayName="Yes/No/Absent Vote" ComparisonType="VoteTallyComparison">
        <VoteTallyComparison ComparisonOp="GreaterThan" VoteRatio="0/1">
          <SourceVoteTypes>
            <VoteType DisplayName="Yea" Value="1" IsSelected="True"/>
            <VoteType DisplayName="Nay" Value="0" IsSelected="Tru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atin/No Recused"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Pair Value="" ReplacementValue=""/>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 NL Delimited "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No/Absent Vote" Active="True"/>
    </Differentiation>
    <Differentiation DisplayName="Abstain Passed No 2n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No Recuse" ComparisonType="VoteTallyComparison">
        <ItemPropertyComparison Property="Passage" InterpretAs="Int32" ComparisonOp="Equal" CompareTo="String" String="1" RegEx=""/>
        <VoteTallyComparison ComparisonOp="LessThanOrEqual"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Entry Time" TransformationType="PropertyAssigner">
        <PropertyAssigner Path="" ItemType="VoteItem" DocumentItemProperty="EntryTime" FormatOption="TimeSpan"/>
      </Transformation>
      <DocumentItemTemplate DisplayName="Yes, No, Abstain with no seconde" Active="True"/>
      <Condition DisplayName="No Absent"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Yes/No/Abstain" ComparisonType="VoteTallyComparison">
        <VoteTallyComparison ComparisonOp="GreaterThan" VoteRatio="0/1">
          <SourceVoteTypes>
            <VoteType DisplayName="Yea" Value="1" IsSelected="True"/>
            <VoteType DisplayName="Nay" Value="0" IsSelected="Tru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Differentiation>
    <Differentiation DisplayName="Abstain Passe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Yes/No/Abstain" ComparisonType="VoteTallyComparison">
        <ItemPropertyComparison Property="Passage" InterpretAs="Int32" ComparisonOp="Equal" CompareTo="String" String="1" RegEx=""/>
        <VoteTallyComparison ComparisonOp="GreaterThan" VoteRatio="0/1">
          <SourceVoteTypes>
            <VoteType DisplayName="Yea" Value="1" IsSelected="True"/>
            <VoteType DisplayName="Nay" Value="0" IsSelected="Tru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recuse" ComparisonType="VoteTallyComparison">
        <ItemPropertyComparison Property="Passage" InterpretAs="Int32" ComparisonOp="Equal" CompareTo="String" String="1" RegEx=""/>
        <VoteTallyComparison ComparisonOp="LessThanOrEqual"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VoteItem" DocumentItemProperty="EntryTime" FormatOption="TimeSpan"/>
      </Transformation>
      <DocumentItemTemplate DisplayName="Yes, No, Abstain vote" Active="True"/>
      <Condition DisplayName="No Absent"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Differentiation>
    <Differentiation DisplayName="Recuse Passed No 2n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Yes/No/Recuse" ComparisonType="VoteTallyComparison">
        <ItemPropertyComparison Property="Passage" InterpretAs="Int32" ComparisonOp="Equal" CompareTo="String" String="1" RegEx=""/>
        <VoteTallyComparison ComparisonOp="GreaterThan" VoteRatio="0/1">
          <SourceVoteTypes>
            <VoteType DisplayName="Yea" Value="1" IsSelected="True"/>
            <VoteType DisplayName="Nay" Value="0" IsSelected="Tru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Entry Time" TransformationType="PropertyAssigner">
        <PropertyAssigner Path="" ItemType="VoteItem" DocumentItemProperty="EntryTime" FormatOption="TimeSpan"/>
      </Transformation>
      <DocumentItemTemplate DisplayName="yes, no, recuse with no seconder" Active="True"/>
      <Condition DisplayName="No Absent"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tain"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Differentiation>
    <Differentiation DisplayName="Recuse Passe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Yes/no/recuse" ComparisonType="VoteTallyComparison">
        <ItemPropertyComparison Property="Passage" InterpretAs="Int32" ComparisonOp="Equal" CompareTo="String" String="1" RegEx=""/>
        <VoteTallyComparison ComparisonOp="GreaterThan" VoteRatio="0/1">
          <SourceVoteTypes>
            <VoteType DisplayName="Yea" Value="1" IsSelected="True"/>
            <VoteType DisplayName="Nay" Value="0" IsSelected="Tru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ent/No Abstain" ComparisonType="VoteTallyComparison">
        <ItemPropertyComparison Property="Passage" InterpretAs="Int32" ComparisonOp="Equal" CompareTo="String" String="1" RegEx=""/>
        <VoteTallyComparison ComparisonOp="LessThanOrEqual" VoteRatio="0/1">
          <SourceVoteTypes>
            <VoteType DisplayName="Yea" Value="1" IsSelected="false"/>
            <VoteType DisplayName="Nay" Value="0" IsSelected="fals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NoteItem" DocumentItemProperty="EntryTime" FormatOption="TimeSpan"/>
      </Transformation>
      <DocumentItemTemplate DisplayName="Yes, No, Recuse vote" Active="True"/>
    </Differentiation>
    <Differentiation DisplayName="Yes/Abstain/Absent No 2nd" Active="False">
      <Condition DisplayName="Yes/Abstain/Absent"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Recuse/No"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Abstain/Absent with 2nd" Active="True"/>
    </Differentiation>
    <Differentiation DisplayName="Yes/Abstain/Absent Vote" Active="False">
      <Condition DisplayName="Yes/Abstain/Absent" ComparisonType="VoteTallyComparison">
        <RollCallTallyComparison ComparisonOp="" RollCallRatio="">
          <SourceAttendanceTypes>
            <AttendanceType DisplayName="Present" Value="1" IsSelected="false"/>
            <AttendanceType DisplayName="Absent" Value="0" IsSelected="false"/>
            <AttendanceType DisplayName="Excused" Value="2" IsSelected="false"/>
          </SourceAttendanceTypes>
          <TotalAttendanceTypes>
            <AttendanceType DisplayName="Present" Value="1" IsSelected="false"/>
            <AttendanceType DisplayName="Absent" Value="0" IsSelected="false"/>
            <AttendanceType DisplayName="Excused" Value="2" IsSelected="false"/>
          </TotalAttendanceTypes>
        </RollCallTallyComparison>
        <VoteTallyComparison ComparisonOp="GreaterThan" VoteRatio="0/1">
          <SourceVoteTypes>
            <VoteType DisplayName="Yea" Value="1" IsSelected="True"/>
            <VoteType DisplayName="Nay" Value="0" IsSelected="fals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No Recuse"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Absent/Abstain " Active="True"/>
    </Differentiation>
    <Differentiation DisplayName="Yes/Abstain/Recuse No 2nd" Active="False">
      <Condition DisplayName="Yes/Abstain/ Recuse"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No Absent"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Pair Value="" ReplacementValue=""/>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d Vote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Abstain/Recuse" Active="True"/>
    </Differentiation>
    <Differentiation DisplayName="Yes/ Abstain/Recuse" Active="False">
      <Condition DisplayName="Yes/Abstain/Recuse "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No Absent"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Pair Value="" ReplacementValue=""/>
          </ValueTranslation>
        </PropertyAssigner>
      </Transformation>
      <Transformation DisplayName="Yes Votes Comma Delimited "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Abstain/Recused" Active="True"/>
    </Differentiation>
    <Differentiation DisplayName="Yes/Absent/Recuse Vote No 2nd" Active="False">
      <Condition DisplayName="Yes/Absent/Recuse" ComparisonType="VoteTallyComparison">
        <VoteTallyComparison ComparisonOp="GreaterThan" VoteRatio="0/1">
          <SourceVoteTypes>
            <VoteType DisplayName="Yea" Value="1" IsSelected="True"/>
            <VoteType DisplayName="Nay" Value="0" IsSelected="false"/>
            <VoteType DisplayName="Abstain" Value="2" IsSelected="fals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Condition DisplayName="No/ No Abstain " ComparisonType="VoteTallyComparison">
        <VoteTallyComparison ComparisonOp="LessThanOrEqual" VoteRatio="0/1">
          <SourceVoteTypes>
            <VoteType DisplayName="Yea" Value="1" IsSelected="false"/>
            <VoteType DisplayName="Nay" Value="0" IsSelected="Tru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Absent/Recused with No 2nd" Active="True"/>
    </Differentiation>
    <Differentiation DisplayName="Yes/Absent/Recuse" Active="False">
      <Condition DisplayName="Yes/Absent/Recuse" ComparisonType="VoteTallyComparison">
        <VoteTallyComparison ComparisonOp="GreaterThan" VoteRatio="0/1">
          <SourceVoteTypes>
            <VoteType DisplayName="Yea" Value="1" IsSelected="True"/>
            <VoteType DisplayName="Nay" Value="0" IsSelected="false"/>
            <VoteType DisplayName="Abstain" Value="2" IsSelected="fals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No Abstain" ComparisonType="VoteTallyComparison">
        <VoteTallyComparison ComparisonOp="LessThanOrEqual" VoteRatio="0/1">
          <SourceVoteTypes>
            <VoteType DisplayName="Yea" Value="1" IsSelected="false"/>
            <VoteType DisplayName="Nay" Value="0" IsSelected="Tru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Total Yes Vote"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Absent/Recuse" Active="True"/>
    </Differentiation>
    <Differentiation DisplayName="Yes/No/Absent/Abstain Vote No 2nd Required" Active="False">
      <Condition DisplayName="Yes/No/Absent/Abstain" ComparisonType="VoteTallyComparison">
        <VoteTallyComparison ComparisonOp="GreaterThan" VoteRatio="0/1">
          <SourceVoteTypes>
            <VoteType DisplayName="Yea" Value="1" IsSelected="True"/>
            <VoteType DisplayName="Nay" Value="0" IsSelected="Tru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No/Absent/Abstain with no se" Active="True"/>
      <Condition DisplayName="No Recuse"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Differentiation>
    <Differentiation DisplayName="Yes/No/Absent/Abstain" Active="False">
      <Condition DisplayName="Yes/No/Absent/Abstain" ComparisonType="VoteTallyComparison">
        <VoteTallyComparison ComparisonOp="GreaterThan" VoteRatio="0/1">
          <SourceVoteTypes>
            <VoteType DisplayName="Yea" Value="1" IsSelected="True"/>
            <VoteType DisplayName="Nay" Value="0" IsSelected="Tru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No/Absent/Abstain Vote" Active="True"/>
      <Condition DisplayName="No Recuse"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Differentiation>
    <Differentiation DisplayName="Yes/No/Absent/Recuse Vote No 2nd Req" Active="False">
      <Condition DisplayName="Yes/No/Absent/Recuse" ComparisonType="VoteTallyComparison">
        <VoteTallyComparison ComparisonOp="GreaterThanOrEqual" VoteRatio="0/1">
          <SourceVoteTypes>
            <VoteType DisplayName="Yea" Value="1" IsSelected="True"/>
            <VoteType DisplayName="Nay" Value="0" IsSelected="True"/>
            <VoteType DisplayName="Abstain" Value="2" IsSelected="fals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tain "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s"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No/Absent/Recuse with no sec" Active="True"/>
    </Differentiation>
    <Differentiation DisplayName="Yes/No/Absent/Recuse" Active="False">
      <Condition DisplayName="Yes/No/Absent/Recuse" ComparisonType="VoteTallyComparison">
        <VoteTallyComparison ComparisonOp="GreaterThan" VoteRatio="0/1">
          <SourceVoteTypes>
            <VoteType DisplayName="Yea" Value="1" IsSelected="True"/>
            <VoteType DisplayName="Nay" Value="0" IsSelected="True"/>
            <VoteType DisplayName="Abstain" Value="2" IsSelected="fals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tain"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s"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No/Absent/Recuse" Active="True"/>
    </Differentiation>
    <Differentiation DisplayName="Recuse / Abstain Vote Passed No 2n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Yes/No/Recuse/Abstain" ComparisonType="VoteTallyComparison">
        <VoteTallyComparison ComparisonOp="GreaterThan" VoteRatio="0/1">
          <SourceVoteTypes>
            <VoteType DisplayName="Yea" Value="1" IsSelected="True"/>
            <VoteType DisplayName="Nay" Value="0" IsSelected="Tru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ent"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Entry Time" TransformationType="PropertyAssigner">
        <PropertyAssigner Path="" ItemType="VoteItem" DocumentItemProperty="EntryTime" FormatOption="TimeSpan"/>
      </Transformation>
      <DocumentItemTemplate DisplayName="Yes,No, Abstain, R with no Sec" Active="True"/>
    </Differentiation>
    <Differentiation DisplayName="Recuse / Abstain Vote Passe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Yes/No/Recuse/Abstain" ComparisonType="VoteTallyComparison">
        <VoteTallyComparison ComparisonOp="GreaterThan" VoteRatio="0/1">
          <SourceVoteTypes>
            <VoteType DisplayName="Yea" Value="1" IsSelected="True"/>
            <VoteType DisplayName="Nay" Value="0" IsSelected="Tru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ent"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VoteItem" DocumentItemProperty="EntryTime" FormatOption="TimeSpan"/>
      </Transformation>
      <DocumentItemTemplate DisplayName="Yes, No, Abstain, Recuse Vote" Active="True"/>
    </Differentiation>
    <Differentiation DisplayName="Yes/Absent/Abstain/Recuse Vote No 2nd" Active="False">
      <Condition DisplayName="Yes/Absent/Abstain/Recuse"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Vote" ComparisonType="VoteTallyComparison">
        <ItemPositionComparison EvaluateExpressionTo="true">
          <PositionPath/>
        </ItemPositionComparison>
        <VoteTallyComparison ComparisonOp="LessThanOrEqual" VoteRatio="0/1">
          <SourceVoteTypes>
            <VoteType DisplayName="Yea" Value="1" IsSelected="false"/>
            <VoteType DisplayName="Nay" Value="0" IsSelected="Tru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Vote"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Passage" FormatOption="NameListTranslation">
          <NameListTranslation NameDictionary="Default Attendee List" FilterValue="2"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Absent/Abstain/Recuse No 2nd" Active="True"/>
    </Differentiation>
    <Differentiation DisplayName="Yes/Absent/Abstain/Recuse" Active="False">
      <Condition DisplayName="Yes/Abstain/Absent/Recuse"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Vote"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TransformationType="PropertyAssigner">
        <PropertyAssigner Path="ID[Mor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Absent/Abstain/Recuse" Active="false"/>
    </Differentiation>
    <Differentiation DisplayName="No Seconder Required - No Free Form" Active="False">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Condition DisplayName="Free Form" ComparisonType="RelatedItemPropertyComparison">
        <RelatedItemPropertyComparison Path="ID[MotionItemID]" ItemType="MotionItem" Property="MotionAction" ComparisonOp="Equal" CompareTo="RegEx" InterpretAs="String" String="" CurrentItemProperty="" RegEx="Free\s*Form"/>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No Seconder - No Free Form" Active="True"/>
    </Differentiation>
    <Differentiation DisplayName="Default Vote - No Free Form" Active="False">
      <Condition DisplayName="Free Form " ComparisonType="RelatedItemPropertyComparison">
        <RelatedItemPropertyComparison Path="ID[MotionItemID]" ItemType="MotionItem" Property="MotionAction" ComparisonOp="Equal" CompareTo="RegEx" InterpretAs="String" String="" CurrentItemProperty="" RegEx="Free\s*Form"/>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Default Vote - No Free Form" Active="True"/>
    </Differentiation>
    <Differentiation DisplayName="No Seconder Required Vote" Active="False">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
            <ValuePair Value="1" ReplacementValue="carri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No seconder required vote" Active="True"/>
    </Differentiation>
    <Differentiation DisplayName="Default Vote" Active="Tru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pass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Default Vote" Active="True"/>
    </Differentiation>
  </DocumentItemType>
  <DocumentItemType Type="NoteItem" DisplayName="Note">
    <Differentiation DisplayName="1st Lvl Public Note" Active="False">
      <Condition DisplayName="First Level" ComparisonType="ItemDepthComparison">
        <ItemDepthComparison EvaluateExpressionTo="true" Depth="0"/>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Condition DisplayName="TimeStamped" ComparisonType="ItemPropertyComparison">
        <ItemPropertyComparison Property="EntryTime" InterpretAs="Int32" ComparisonOp="GreaterThan" CompareTo="String" String="0" RegEx=""/>
      </Condition>
      <Transformation DisplayName="Entry Time" TransformationType="PropertyAssigner">
        <PropertyAssigner Path="" ItemType="NoteItem" DocumentItemProperty="EntryTime" FormatOption="TimeSpan"/>
      </Transformation>
      <DocumentItemTemplate DisplayName="1st Level Public" Active="True"/>
    </Differentiation>
    <Differentiation DisplayName="2nd Lvl Public Note" Active="False">
      <Condition DisplayName="Second Level" ComparisonType="ItemDepthComparison">
        <ItemDepthComparison EvaluateExpressionTo="true" Depth="1"/>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2nd Level Public" Active="True"/>
    </Differentiation>
    <Differentiation DisplayName="3rd Lvl Public Note" Active="False">
      <Condition DisplayName="Third Level" ComparisonType="ItemDepthComparison">
        <ItemDepthComparison EvaluateExpressionTo="true" Depth="2"/>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3rd Level Public" Active="True"/>
    </Differentiation>
    <Differentiation DisplayName="4th Lvl Public Note" Active="False">
      <Condition DisplayName="Fourth Level" ComparisonType="ItemDepthComparison">
        <ItemDepthComparison EvaluateExpressionTo="true" Depth="3"/>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4th Level Public" Active="True"/>
    </Differentiation>
    <Differentiation DisplayName="5th Lvl Public Note" Active="False">
      <Condition DisplayName="Fifth Level" ComparisonType="ItemDepthComparison">
        <ItemDepthComparison EvaluateExpressionTo="true" Depth="4"/>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5th Level Public" Active="True"/>
    </Differentiation>
    <Differentiation DisplayName="Any Level Public Note" Active="True">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Public Note Any Level" Active="True"/>
    </Differentiation>
    <Differentiation DisplayName="Default Note" Active="False">
      <DocumentItemTemplate DisplayName="Default Note " Active="True"/>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Transformation DisplayName="Entry Time" TransformationType="PropertyAssigner">
        <PropertyAssigner Path="" ItemType="NoteItem" DocumentItemProperty="EntryTime" FormatOption="TimeSpan"/>
      </Transformation>
    </Differentiation>
  </DocumentItemType>
  <DocumentItemType Type="RollcallItem" DisplayName="Roll Call">
    <Differentiation DisplayName="Misc 1" Active="False">
      <Transformation DisplayName="Present Members Comma Delimited" TransformationType="PropertyAssigner">
        <PropertyAssigner Path="" ItemType="RollcallItem" DocumentItemProperty="AttendeeStatuses" FormatOption="NameListTranslation">
          <NameListTranslation NameDictionary="Default Attendee List" FilterValue="1" ListDelimeter=", " EmptySetReplacementValue="None"/>
        </PropertyAssigner>
      </Transformation>
      <Transformation DisplayName="Absent Members Comma Delimited" TransformationType="PropertyAssigner">
        <PropertyAssigner Path="" ItemType="RollcallItem" DocumentItemProperty="AttendeeStatuses" FormatOption="NameListTranslation">
          <NameListTranslation NameDictionary="Default Attendee List" FilterValue="0" ListDelimeter=", " EmptySetReplacementValue="None"/>
        </PropertyAssigner>
      </Transformation>
      <Transformation DisplayName="Excused Members Comma Delimited" TransformationType="PropertyAssigner">
        <PropertyAssigner Path="" ItemType="RollcallItem" DocumentItemProperty="AttendeeStatuses" FormatOption="NameListTranslation">
          <NameListTranslation NameDictionary="Default Attendee List" FilterValue="2" ListDelimeter=", " EmptySetReplacementValue="None"/>
        </PropertyAssigner>
      </Transformation>
      <Transformation DisplayName="Present Members NL Delimited" TransformationType="PropertyAssigner">
        <PropertyAssigner Path="" ItemType="RollcallItem" DocumentItemProperty="AttendeeStatuses" FormatOption="NameListTranslation">
          <NameListTranslation NameDictionary="Default Attendee List" FilterValue="1" ListDelimeter="\n" EmptySetReplacementValue="None"/>
        </PropertyAssigner>
      </Transformation>
      <Transformation DisplayName="Absent Members NL Delimited" TransformationType="PropertyAssigner">
        <PropertyAssigner Path="" ItemType="RollcallItem" DocumentItemProperty="AttendeeStatuses" FormatOption="NameListTranslation">
          <NameListTranslation NameDictionary="Default Attendee List" FilterValue="0" ListDelimeter="\n" EmptySetReplacementValue="None"/>
        </PropertyAssigner>
      </Transformation>
      <Transformation DisplayName="Excused Members NL Delimited" TransformationType="PropertyAssigner">
        <PropertyAssigner Path="" ItemType="RollcallItem" DocumentItemProperty="AttendeeStatuses" FormatOption="NameListTranslation">
          <NameListTranslation NameDictionary="Default Attendee List" FilterValue="2" ListDelimeter="\n" EmptySetReplacementValue="None"/>
        </PropertyAssigner>
      </Transformation>
      <Transformation DisplayName="Total Present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false"/>
            <AttendanceType DisplayName="Excused" Value="2" IsSelected="false"/>
          </CountItemsTranslation>
        </PropertyAssigner>
      </Transformation>
      <Transformation DisplayName="Total Absent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true"/>
            <AttendanceType DisplayName="Excused" Value="2" IsSelected="false"/>
          </CountItemsTranslation>
        </PropertyAssigner>
      </Transformation>
      <Transformation DisplayName="Total Excused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false"/>
            <AttendanceType DisplayName="Excused" Value="2" IsSelected="True"/>
          </CountItemsTranslation>
        </PropertyAssigner>
      </Transformation>
      <Transformation DisplayName="Total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True"/>
            <AttendanceType DisplayName="Excused" Value="2" IsSelected="True"/>
          </CountItemsTranslation>
        </PropertyAssigner>
      </Transformation>
      <Condition DisplayName="All Present" ComparisonType="RollCallTallyComparison">
        <RollCallTallyComparison ComparisonOp="Equal" RollCallRatio="1/1">
          <SourceAttendanceTypes>
            <AttendanceType DisplayName="Present" Value="1" IsSelected="True"/>
            <AttendanceType DisplayName="Absent" Value="0" IsSelected="false"/>
            <AttendanceType DisplayName="Excused" Value="2" IsSelected="false"/>
          </SourceAttendanceTypes>
          <TotalAttendanceTypes>
            <AttendanceType DisplayName="Present" Value="1" IsSelected="True"/>
            <AttendanceType DisplayName="Absent" Value="0" IsSelected="True"/>
            <AttendanceType DisplayName="Excused" Value="2" IsSelected="True"/>
          </TotalAttendanceTypes>
        </RollCallTallyComparison>
      </Condition>
      <DocumentItemTemplate DisplayName="Present Members" Active="True"/>
    </Differentiation>
    <Differentiation DisplayName="Misc 2" Active="False">
      <Transformation DisplayName="Present Members Comma Delimited" TransformationType="PropertyAssigner">
        <PropertyAssigner Path="" ItemType="RollcallItem" DocumentItemProperty="AttendeeStatuses" FormatOption="NameListTranslation">
          <NameListTranslation NameDictionary="Default Attendee List" FilterValue="1" ListDelimeter=", " EmptySetReplacementValue="None"/>
        </PropertyAssigner>
      </Transformation>
      <Transformation DisplayName="Absent Members Comma Delimited" TransformationType="PropertyAssigner">
        <PropertyAssigner Path="" ItemType="RollcallItem" DocumentItemProperty="AttendeeStatuses" FormatOption="NameListTranslation">
          <NameListTranslation NameDictionary="Default Attendee List" FilterValue="0" ListDelimeter=", " EmptySetReplacementValue="None"/>
        </PropertyAssigner>
      </Transformation>
      <Transformation DisplayName="Excused Members Comma Delimited" TransformationType="PropertyAssigner">
        <PropertyAssigner Path="" ItemType="RollcallItem" DocumentItemProperty="AttendeeStatuses" FormatOption="NameListTranslation">
          <NameListTranslation NameDictionary="Default Attendee List" FilterValue="2" ListDelimeter=", " EmptySetReplacementValue="None"/>
        </PropertyAssigner>
      </Transformation>
      <Transformation DisplayName="Present Members NL Delimited" TransformationType="PropertyAssigner">
        <PropertyAssigner Path="" ItemType="RollcallItem" DocumentItemProperty="AttendeeStatuses" FormatOption="NameListTranslation">
          <NameListTranslation NameDictionary="Default Attendee List" FilterValue="1" ListDelimeter="\n" EmptySetReplacementValue="None"/>
        </PropertyAssigner>
      </Transformation>
      <Transformation DisplayName="Absent Members NL Delimited" TransformationType="PropertyAssigner">
        <PropertyAssigner Path="" ItemType="RollcallItem" DocumentItemProperty="AttendeeStatuses" FormatOption="NameListTranslation">
          <NameListTranslation NameDictionary="Default Attendee List" FilterValue="0" ListDelimeter="\n" EmptySetReplacementValue="None"/>
        </PropertyAssigner>
      </Transformation>
      <Transformation DisplayName="Excused Members NL Delimited" TransformationType="PropertyAssigner">
        <PropertyAssigner Path="" ItemType="RollcallItem" DocumentItemProperty="AttendeeStatuses" FormatOption="NameListTranslation">
          <NameListTranslation NameDictionary="Default Attendee List" FilterValue="2" ListDelimeter="\n" EmptySetReplacementValue="None"/>
        </PropertyAssigner>
      </Transformation>
      <Transformation DisplayName="Total Present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false"/>
            <AttendanceType DisplayName="Excused" Value="2" IsSelected="false"/>
          </CountItemsTranslation>
        </PropertyAssigner>
      </Transformation>
      <Transformation DisplayName="Total Absent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true"/>
            <AttendanceType DisplayName="Excused" Value="2" IsSelected="false"/>
          </CountItemsTranslation>
        </PropertyAssigner>
      </Transformation>
      <Transformation DisplayName="Total Excused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false"/>
            <AttendanceType DisplayName="Excused" Value="2" IsSelected="True"/>
          </CountItemsTranslation>
        </PropertyAssigner>
      </Transformation>
      <Transformation DisplayName="Total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True"/>
            <AttendanceType DisplayName="Excused" Value="2" IsSelected="True"/>
          </CountItemsTranslation>
        </PropertyAssigner>
      </Transformation>
      <Condition DisplayName="Absent" ComparisonType="RollCallTallyComparison">
        <RollCallTallyComparison ComparisonOp="GreaterThan" RollCallRatio="0/1">
          <SourceAttendanceTypes>
            <AttendanceType DisplayName="Present" Value="1" IsSelected="false"/>
            <AttendanceType DisplayName="Absent" Value="0" IsSelected="True"/>
            <AttendanceType DisplayName="Excused" Value="2" IsSelected="false"/>
          </SourceAttendanceTypes>
          <TotalAttendanceTypes>
            <AttendanceType DisplayName="Present" Value="1" IsSelected="True"/>
            <AttendanceType DisplayName="Absent" Value="0" IsSelected="True"/>
            <AttendanceType DisplayName="Excused" Value="2" IsSelected="True"/>
          </TotalAttendanceTypes>
        </RollCallTallyComparison>
      </Condition>
      <Condition DisplayName="No Excused" ComparisonType="RollCallTallyComparison">
        <RollCallTallyComparison ComparisonOp="LessThanOrEqual" RollCallRatio="0/1">
          <SourceAttendanceTypes>
            <AttendanceType DisplayName="Present" Value="1" IsSelected="false"/>
            <AttendanceType DisplayName="Absent" Value="0" IsSelected="false"/>
            <AttendanceType DisplayName="Excused" Value="2" IsSelected="True"/>
          </SourceAttendanceTypes>
          <TotalAttendanceTypes>
            <AttendanceType DisplayName="Present" Value="1" IsSelected="True"/>
            <AttendanceType DisplayName="Absent" Value="0" IsSelected="True"/>
            <AttendanceType DisplayName="Excused" Value="2" IsSelected="True"/>
          </TotalAttendanceTypes>
        </RollCallTallyComparison>
      </Condition>
      <DocumentItemTemplate DisplayName="Present/Absent Members" Active="True"/>
    </Differentiation>
    <Differentiation DisplayName="Misc 3" Active="False">
      <Transformation DisplayName="Present Members Comma Delimited" TransformationType="PropertyAssigner">
        <PropertyAssigner Path="" ItemType="RollcallItem" DocumentItemProperty="AttendeeStatuses" FormatOption="NameListTranslation">
          <NameListTranslation NameDictionary="Default Attendee List" FilterValue="1" ListDelimeter=", " EmptySetReplacementValue="None"/>
        </PropertyAssigner>
      </Transformation>
      <Transformation DisplayName="Absent Members Comma Delimited" TransformationType="PropertyAssigner">
        <PropertyAssigner Path="" ItemType="RollcallItem" DocumentItemProperty="AttendeeStatuses" FormatOption="NameListTranslation">
          <NameListTranslation NameDictionary="Default Attendee List" FilterValue="0" ListDelimeter=", " EmptySetReplacementValue="None"/>
        </PropertyAssigner>
      </Transformation>
      <Transformation DisplayName="Excused Members Comma Delimited" TransformationType="PropertyAssigner">
        <PropertyAssigner Path="" ItemType="RollcallItem" DocumentItemProperty="AttendeeStatuses" FormatOption="NameListTranslation">
          <NameListTranslation NameDictionary="Default Attendee List" FilterValue="2" ListDelimeter=", " EmptySetReplacementValue="None"/>
        </PropertyAssigner>
      </Transformation>
      <Transformation DisplayName="Present Members NL Delimited" TransformationType="PropertyAssigner">
        <PropertyAssigner Path="" ItemType="RollcallItem" DocumentItemProperty="AttendeeStatuses" FormatOption="NameListTranslation">
          <NameListTranslation NameDictionary="Default Attendee List" FilterValue="1" ListDelimeter="\n" EmptySetReplacementValue="None"/>
        </PropertyAssigner>
      </Transformation>
      <Transformation DisplayName="Absent Members NL Delimited" TransformationType="PropertyAssigner">
        <PropertyAssigner Path="" ItemType="RollcallItem" DocumentItemProperty="AttendeeStatuses" FormatOption="NameListTranslation">
          <NameListTranslation NameDictionary="Default Attendee List" FilterValue="0" ListDelimeter="\n" EmptySetReplacementValue="None"/>
        </PropertyAssigner>
      </Transformation>
      <Transformation DisplayName="Excused Members NL Delimited" TransformationType="PropertyAssigner">
        <PropertyAssigner Path="" ItemType="RollcallItem" DocumentItemProperty="AttendeeStatuses" FormatOption="NameListTranslation">
          <NameListTranslation NameDictionary="Default Attendee List" FilterValue="2" ListDelimeter="\n" EmptySetReplacementValue="None"/>
        </PropertyAssigner>
      </Transformation>
      <Transformation DisplayName="Total Present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false"/>
            <AttendanceType DisplayName="Excused" Value="2" IsSelected="false"/>
          </CountItemsTranslation>
        </PropertyAssigner>
      </Transformation>
      <Transformation DisplayName="Total Absent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true"/>
            <AttendanceType DisplayName="Excused" Value="2" IsSelected="false"/>
          </CountItemsTranslation>
        </PropertyAssigner>
      </Transformation>
      <Transformation DisplayName="Total Excused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false"/>
            <AttendanceType DisplayName="Excused" Value="2" IsSelected="True"/>
          </CountItemsTranslation>
        </PropertyAssigner>
      </Transformation>
      <Transformation DisplayName="Total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True"/>
            <AttendanceType DisplayName="Excused" Value="2" IsSelected="True"/>
          </CountItemsTranslation>
        </PropertyAssigner>
      </Transformation>
      <Condition DisplayName="No Absent" ComparisonType="RollCallTallyComparison">
        <RollCallTallyComparison ComparisonOp="LessThanOrEqual" RollCallRatio="0/1">
          <SourceAttendanceTypes>
            <AttendanceType DisplayName="Present" Value="1" IsSelected="false"/>
            <AttendanceType DisplayName="Absent" Value="0" IsSelected="True"/>
            <AttendanceType DisplayName="Excused" Value="2" IsSelected="false"/>
          </SourceAttendanceTypes>
          <TotalAttendanceTypes>
            <AttendanceType DisplayName="Present" Value="1" IsSelected="True"/>
            <AttendanceType DisplayName="Absent" Value="0" IsSelected="True"/>
            <AttendanceType DisplayName="Excused" Value="2" IsSelected="True"/>
          </TotalAttendanceTypes>
        </RollCallTallyComparison>
      </Condition>
      <Condition DisplayName="Excused" ComparisonType="RollCallTallyComparison">
        <RollCallTallyComparison ComparisonOp="GreaterThan" RollCallRatio="0/1">
          <SourceAttendanceTypes>
            <AttendanceType DisplayName="Present" Value="1" IsSelected="false"/>
            <AttendanceType DisplayName="Absent" Value="0" IsSelected="false"/>
            <AttendanceType DisplayName="Excused" Value="2" IsSelected="True"/>
          </SourceAttendanceTypes>
          <TotalAttendanceTypes>
            <AttendanceType DisplayName="Present" Value="1" IsSelected="True"/>
            <AttendanceType DisplayName="Absent" Value="0" IsSelected="True"/>
            <AttendanceType DisplayName="Excused" Value="2" IsSelected="True"/>
          </TotalAttendanceTypes>
        </RollCallTallyComparison>
      </Condition>
      <DocumentItemTemplate DisplayName="Present/Excused Members" Active="True"/>
    </Differentiation>
    <Differentiation DisplayName="Default Roll Call" Active="True">
      <Transformation DisplayName="Present Members Comma Delimited" TransformationType="PropertyAssigner">
        <PropertyAssigner Path="" ItemType="RollcallItem" DocumentItemProperty="AttendeeStatuses" FormatOption="NameListTranslation">
          <NameListTranslation NameDictionary="Default Attendee List" FilterValue="1" ListDelimeter=", " EmptySetReplacementValue="None"/>
        </PropertyAssigner>
      </Transformation>
      <Transformation DisplayName="Absent Members Comma Delimited" TransformationType="PropertyAssigner">
        <PropertyAssigner Path="" ItemType="RollcallItem" DocumentItemProperty="AttendeeStatuses" FormatOption="NameListTranslation">
          <NameListTranslation NameDictionary="Default Attendee List" FilterValue="0" ListDelimeter=", " EmptySetReplacementValue="None"/>
        </PropertyAssigner>
      </Transformation>
      <Transformation DisplayName="Excused Members Comma Delimited" TransformationType="PropertyAssigner">
        <PropertyAssigner Path="" ItemType="RollcallItem" DocumentItemProperty="AttendeeStatuses" FormatOption="NameListTranslation">
          <NameListTranslation NameDictionary="Default Attendee List" FilterValue="2" ListDelimeter=", " EmptySetReplacementValue="None"/>
        </PropertyAssigner>
      </Transformation>
      <Transformation DisplayName="Present Members NL Delimited" TransformationType="PropertyAssigner">
        <PropertyAssigner Path="" ItemType="RollcallItem" DocumentItemProperty="AttendeeStatuses" FormatOption="NameListTranslation">
          <NameListTranslation NameDictionary="Default Attendee List" FilterValue="1" ListDelimeter="\n" EmptySetReplacementValue="None"/>
        </PropertyAssigner>
      </Transformation>
      <Transformation DisplayName="Absent Members NL Delimited" TransformationType="PropertyAssigner">
        <PropertyAssigner Path="" ItemType="RollcallItem" DocumentItemProperty="AttendeeStatuses" FormatOption="NameListTranslation">
          <NameListTranslation NameDictionary="Default Attendee List" FilterValue="0" ListDelimeter="\n" EmptySetReplacementValue="None"/>
        </PropertyAssigner>
      </Transformation>
      <Transformation DisplayName="Excused Members NL Delimited" TransformationType="PropertyAssigner">
        <PropertyAssigner Path="" ItemType="RollcallItem" DocumentItemProperty="AttendeeStatuses" FormatOption="NameListTranslation">
          <NameListTranslation NameDictionary="Default Attendee List" FilterValue="2" ListDelimeter="\n" EmptySetReplacementValue="None"/>
        </PropertyAssigner>
      </Transformation>
      <Transformation DisplayName="Total Present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false"/>
            <AttendanceType DisplayName="Excused" Value="2" IsSelected="false"/>
          </CountItemsTranslation>
        </PropertyAssigner>
      </Transformation>
      <Transformation DisplayName="Total Absent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true"/>
            <AttendanceType DisplayName="Excused" Value="2" IsSelected="false"/>
          </CountItemsTranslation>
        </PropertyAssigner>
      </Transformation>
      <Transformation DisplayName="Total Excused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false"/>
            <AttendanceType DisplayName="Excused" Value="2" IsSelected="True"/>
          </CountItemsTranslation>
        </PropertyAssigner>
      </Transformation>
      <Transformation DisplayName="Total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True"/>
            <AttendanceType DisplayName="Excused" Value="2" IsSelected="True"/>
          </CountItemsTranslation>
        </PropertyAssigner>
      </Transformation>
      <DocumentItemTemplate DisplayName="Default Comma Delimited Lists" Active="True"/>
      <Transformation DisplayName="Present Voting Comma" TransformationType="PropertyAssigner">
        <PropertyAssigner Path="" ItemType="RollcallItem" DocumentItemProperty="AttendeeStatuses" FormatOption="NameListTranslation">
          <NameListTranslation NameDictionary="Default Attendee List" FilterValue="4" ListDelimeter=", " EmptySetReplacementValue="None"/>
        </PropertyAssigner>
      </Transformation>
      <Transformation DisplayName="Present Voting New Line" TransformationType="PropertyAssigner">
        <PropertyAssigner Path="" ItemType="RollcallItem" DocumentItemProperty="AttendeeStatuses" FormatOption="NameListTranslation">
          <NameListTranslation NameDictionary="Default Attendee List" FilterValue="4" ListDelimeter="\n" EmptySetReplacementValue="None"/>
        </PropertyAssigner>
      </Transformation>
      <Transformation DisplayName="Present Non Voting Comma" TransformationType="PropertyAssigner">
        <PropertyAssigner Path="" ItemType="RollcallItem" DocumentItemProperty="AttendeeStatuses" FormatOption="NameListTranslation">
          <NameListTranslation NameDictionary="Default Attendee List" FilterValue="3" ListDelimeter=", " EmptySetReplacementValue="None"/>
        </PropertyAssigner>
      </Transformation>
      <Transformation DisplayName="Present Non Voting NL" TransformationType="PropertyAssigner">
        <PropertyAssigner Path="" ItemType="RollcallItem" DocumentItemProperty="AttendeeStatuses" FormatOption="NameListTranslation">
          <NameListTranslation NameDictionary="Default Attendee List" FilterValue="3" ListDelimeter="\n" EmptySetReplacementValue="None"/>
        </PropertyAssigner>
      </Transformation>
    </Differentiation>
  </DocumentItemType>
  <DocumentItemType Type="AttachmentItem" DisplayName="Attachment">
    <Differentiation DisplayName="1st Lvl" Active="False">
      <Condition DisplayName="First Level" ComparisonType="ItemDepthComparison">
        <ItemDepthComparison EvaluateExpressionTo="true" Depth="0"/>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1st" Active="True"/>
    </Differentiation>
    <Differentiation DisplayName="2nd Lvl" Active="False">
      <Condition DisplayName="Second Level" ComparisonType="ItemDepthComparison">
        <ItemDepthComparison EvaluateExpressionTo="true" Depth="1"/>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2nd" Active="True"/>
    </Differentiation>
    <Differentiation DisplayName="3rd Lvl" Active="False">
      <Condition DisplayName="Third Level" ComparisonType="ItemDepthComparison">
        <ItemDepthComparison EvaluateExpressionTo="true" Depth="2"/>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3rd" Active="True"/>
    </Differentiation>
    <Differentiation DisplayName="4th Lvl" Active="False">
      <Condition DisplayName="Fourth Level" ComparisonType="ItemDepthComparison">
        <ItemDepthComparison EvaluateExpressionTo="true" Depth="3"/>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4th" Active="True"/>
    </Differentiation>
    <Differentiation DisplayName="5th Lvl" Active="False">
      <Condition DisplayName="Fifth Level" ComparisonType="ItemDepthComparison">
        <ItemDepthComparison EvaluateExpressionTo="true" Depth="4"/>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5th" Active="True"/>
    </Differentiation>
    <Differentiation DisplayName="Default Attachment" Active="True">
      <Transformation DisplayName="Attachment Name" TransformationType="PropertyAssigner">
        <PropertyAssigner Path="" ItemType="AttachmentItem" DocumentItemProperty="AttachmentName" FormatOption="None">
          <StringExtractTranslation QueryString="" RegEx="True"/>
        </PropertyAssigner>
      </Transformation>
      <Transformation DisplayName="Attachment Path" TransformationType="PropertyAssigner">
        <PropertyAssigner Path="" ItemType="AttachmentItem" DocumentItemProperty="AttachmentPath" FormatOption="None">
          <StringExtractTranslation QueryString="" RegEx="false"/>
        </PropertyAssigner>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Default Attachment" Active="True"/>
    </Differentiation>
  </DocumentItemType>
  <UserLists>
    <UserList Name="Default Attendee List">
      <User PersonID="82614c97-53f2-1030-aa2d-e9e5c1172fa7" UserName="AA" FullName="AA"/>
      <User PersonID="c9c395dd-1129-1030-995f-188f87f73e53" UserName="aaaa" FullName="aaaa"/>
      <User PersonID="a78bf73f-e5e8-102b-b291-2f582cd39e9e" UserName="asdfjklasdfhlkashflkahs fdklash fklhasfklh aslkfh  lakshflk ahsdflkhask" FullName="asdfjklasdfhlkashflkahs fdklash fklhasfklh aslkfh  lakshflk ahsdflkhask"/>
      <User PersonID="9cb40a20-e5e8-102b-b291-2f582cd39e9e" UserName="asdlfhas;ldgh as;dflhasl;ghasdhlhsdfkljhgjklsdhfg askfh" FullName="asdlfhas;ldgh as;dflhasl;ghasdhlhsdfkljhgjklsdhfg askfh"/>
      <User PersonID="848fd5c8-53f2-1030-aa2d-e9e5c1172fa7" UserName="BB" FullName="BB"/>
      <User PersonID="cc7988b1-1129-1030-995f-188f87f73e53" UserName="bbbb" FullName="bbbb"/>
      <User PersonID="88368619-53f2-1030-aa2d-e9e5c1172fa7" UserName="CC" FullName="CC"/>
      <User PersonID="ced0df29-1129-1030-995f-188f87f73e53" UserName="cccc" FullName="cccc"/>
      <User PersonID="6bf25d64-bb79-102b-b291-2f582cd39e9e" UserName="Council Member McKay" FullName="Council Member McKay"/>
      <User PersonID="0345971c-bb7b-102b-b291-2f582cd39e9e" UserName="Council Member Spengler" FullName="Council Member Spengler"/>
      <User PersonID="707148ed-bb79-102b-b291-2f582cd39e9e" UserName="Council Member Yen" FullName="Council Member Yen"/>
      <User PersonID="8a643726-53f2-1030-aa2d-e9e5c1172fa7" UserName="DD" FullName="DD"/>
      <User PersonID="d7023006-0bb1-102c-b291-2f582cd39e9e" UserName="dfg" FullName="dfg"/>
      <User PersonID="da47ce2b-0bb1-102c-b291-2f582cd39e9e" UserName="dgyj" FullName="dgyj"/>
      <User PersonID="befbc545-dd56-102b-b291-2f582cd39e9e" UserName="Dubyah Bush" FullName="Dubyah Bush"/>
      <User PersonID="c2e889da-53f2-1030-aa2d-e9e5c1172fa7" UserName="EE" FullName="EE"/>
      <User PersonID="c46c582b-53f2-1030-aa2d-e9e5c1172fa7" UserName="FF" FullName="FF"/>
      <User PersonID="c60ba89a-53f2-1030-aa2d-e9e5c1172fa7" UserName="GG" FullName="GG"/>
      <User PersonID="12468239-d4ba-102b-b291-2f582cd39e9e" UserName="Jacky Jon Joe Joe Missalangius" FullName="Jacky Jon Joe Joe Missalangius"/>
      <User PersonID="755e0fe6-dd4a-102b-b291-2f582cd39e9e" UserName="Jay Low" FullName="Jay Low"/>
      <User PersonID="afe51ae3-dd56-102b-b291-2f582cd39e9e" UserName="Joe Mama" FullName="Joe Mama"/>
      <User PersonID="9671116c-b93c-102b-b291-2f582cd39e9e" UserName="Joe McLaughlin" FullName="Joe McLaughlin"/>
      <User PersonID="8e4682ee-b93c-102b-b291-2f582cd39e9e" UserName="John Doherty" FullName="John Doherty"/>
      <User PersonID="68b2cf17-b93c-102b-b291-2f582cd39e9e" UserName="John Smith" FullName="John Smith"/>
      <User PersonID="a1b81424-e5e8-102b-b291-2f582cd39e9e" UserName="kasjfhkajshlfkh aslkfhlaskfh" FullName="kasjfhkajshlfkh aslkfhlaskfh"/>
      <User PersonID="ef12087a-e793-102b-b291-2f582cd39e9e" UserName="Labor Equiped" FullName="Labor Equiped"/>
      <User PersonID="d612861b-e793-102b-b291-2f582cd39e9e" UserName="Laura Addsum" FullName="Laura Addsum"/>
      <User PersonID="e8791e8b-bb7a-102b-b291-2f582cd39e9e" UserName="Mr Q" FullName="Mr Q"/>
      <User PersonID="620c6e4c-bb79-102b-b291-2f582cd39e9e" UserName="Mr X" FullName="Mr X"/>
      <User PersonID="e03579c5-bb7a-102b-b291-2f582cd39e9e" UserName="Mr Z" FullName="Mr Z"/>
      <User PersonID="19d85824-3d21-102c-b291-2f582cd39e9e" UserName="Neil" FullName="Neil"/>
      <User PersonID="e114ba72-e793-102b-b291-2f582cd39e9e" UserName="Seth Due" FullName="Seth Due"/>
      <User PersonID="9656c229-e167-102b-b291-2f582cd39e9e" UserName="Uriah" FullName="Uriah"/>
    </UserList>
  </UserLists>
</TransformationDefinition>
</file>

<file path=customXml/item4.xml><?xml version="1.0" encoding="utf-8"?>
<cdm:cachedDataManifest xmlns:cdm="http://schemas.microsoft.com/2004/VisualStudio/Tools/Applications/CachedDataManifest.xsd" cdm:revision="1"/>
</file>

<file path=customXml/item5.xml><?xml version="1.0" encoding="utf-8"?>
<ChangeLog>
  <Change Date="12/30/2008 1:18:06 PM" Machine="SWARRENVISTA" UserDomain="GCORP" UserName="ShaneW"/>
  <Change Date="12/30/2008 1:39:07 PM" Machine="SWARRENVISTA" UserDomain="GCORP" UserName="ShaneW"/>
  <Change Date="12/30/2008 2:04:39 PM" Machine="SWARRENVISTA" UserDomain="GCORP" UserName="ShaneW"/>
  <Change Date="12/30/2008 2:13:01 PM" Machine="SWARRENVISTA" UserDomain="GCORP" UserName="ShaneW"/>
  <Change Date="12/30/2008 2:15:57 PM" Machine="SWARRENVISTA" UserDomain="GCORP" UserName="ShaneW"/>
  <Change Date="12/30/2008 2:59:22 PM" Machine="SWARRENVISTA" UserDomain="GCORP" UserName="ShaneW"/>
  <Change Date="12/30/2008 3:03:55 PM" Machine="SWARRENVISTA" UserDomain="GCORP" UserName="ShaneW"/>
  <Change Date="12/30/2008 4:24:26 PM" Machine="SWARRENVISTA" UserDomain="GCORP" UserName="ShaneW"/>
  <Change Date="12/30/2008 4:49:07 PM" Machine="SWARRENVISTA" UserDomain="GCORP" UserName="ShaneW"/>
  <Change Date="12/31/2008 9:21:42 AM" Machine="SWARRENVISTA" UserDomain="GCORP" UserName="ShaneW"/>
  <Change Date="12/31/2008 9:26:18 AM" Machine="SWARRENVISTA" UserDomain="GCORP" UserName="ShaneW"/>
  <Change Date="12/31/2008 11:49:43 AM" Machine="SWARRENVISTA" UserDomain="GCORP" UserName="ShaneW"/>
  <Change Date="12/31/2008 1:40:42 PM" Machine="SWARRENVISTA" UserDomain="GCORP" UserName="ShaneW"/>
  <Change Date="12/31/2008 3:09:44 PM" Machine="SWARRENVISTA" UserDomain="GCORP" UserName="ShaneW"/>
  <Change Date="12/31/2008 3:13:20 PM" Machine="SWARRENVISTA" UserDomain="GCORP" UserName="ShaneW"/>
  <Change Date="12/31/2008 3:15:12 PM" Machine="SWARRENVISTA" UserDomain="GCORP" UserName="ShaneW"/>
  <Change Date="12/31/2008 3:20:35 PM" Machine="SWARRENVISTA" UserDomain="GCORP" UserName="ShaneW"/>
  <Change Date="12/31/2008 3:30:32 PM" Machine="SWARRENVISTA" UserDomain="GCORP" UserName="ShaneW"/>
  <Change Date="1/2/2009 11:27:15 AM" Machine="SWARRENVISTA" UserDomain="GCORP" UserName="ShaneW"/>
  <Change Date="1/2/2009 11:33:19 AM" Machine="SWARRENVISTA" UserDomain="GCORP" UserName="ShaneW"/>
  <Change Date="1/2/2009 4:27:07 PM" Machine="SWARRENVISTA" UserDomain="GCORP" UserName="ShaneW"/>
  <Change Date="10/8/2010 2:17:27 PM" Machine="RAYMOND-9T1HDG1" UserDomain="GCORP" UserName="RaymondL"/>
  <Change Date="10/8/2010 2:26:39 PM" Machine="RAYMOND-9T1HDG1" UserDomain="GCORP" UserName="RaymondL"/>
  <Change Date="10/8/2010 4:01:14 PM" Machine="RAYMOND-9T1HDG1" UserDomain="GCORP" UserName="RaymondL"/>
  <Change Date="10/8/2010 4:13:03 PM" Machine="RAYMOND-9T1HDG1" UserDomain="GCORP" UserName="RaymondL"/>
  <Change Date="10/8/2010 4:14:35 PM" Machine="RAYMOND-9T1HDG1" UserDomain="GCORP" UserName="RaymondL"/>
  <Change Date="10/11/2010 8:37:32 AM" Machine="RAYMOND-9T1HDG1" UserDomain="GCORP" UserName="RaymondL"/>
  <Change Date="10/11/2010 8:43:31 AM" Machine="RAYMOND-9T1HDG1" UserDomain="GCORP" UserName="RaymondL"/>
  <Change Date="10/11/2010 8:55:14 AM" Machine="RAYMOND-9T1HDG1" UserDomain="GCORP" UserName="RaymondL"/>
  <Change Date="10/11/2010 9:20:23 AM" Machine="RAYMOND-9T1HDG1" UserDomain="GCORP" UserName="RaymondL"/>
  <Change Date="10/11/2010 9:21:25 AM" Machine="RAYMOND-9T1HDG1" UserDomain="GCORP" UserName="RaymondL"/>
  <Change Date="10/11/2010 2:17:23 PM" Machine="RAYMOND-9T1HDG1" UserDomain="GCORP" UserName="RaymondL"/>
  <Change Date="10/11/2010 2:54:49 PM" Machine="RAYMOND-9T1HDG1" UserDomain="GCORP" UserName="RaymondL"/>
  <Change Date="10/11/2010 3:18:53 PM" Machine="RAYMOND-9T1HDG1" UserDomain="GCORP" UserName="RaymondL"/>
  <Change Date="10/11/2010 5:31:07 PM" Machine="RAYMOND-9T1HDG1" UserDomain="GCORP" UserName="RaymondL"/>
  <Change Date="10/11/2010 5:32:01 PM" Machine="RAYMOND-9T1HDG1" UserDomain="GCORP" UserName="RaymondL"/>
  <Change Date="10/12/2010 11:32:54 AM" Machine="RAYMOND-9T1HDG1" UserDomain="GCORP" UserName="RaymondL"/>
  <Change Date="10/12/2010 2:21:01 PM" Machine="RAYMOND-9T1HDG1" UserDomain="GCORP" UserName="RaymondL"/>
  <Change Date="10/12/2010 2:53:00 PM" Machine="RAYMOND-9T1HDG1" UserDomain="GCORP" UserName="RaymondL"/>
  <Change Date="10/12/2010 2:54:11 PM" Machine="RAYMOND-9T1HDG1" UserDomain="GCORP" UserName="RaymondL"/>
  <Change Date="10/12/2010 3:09:59 PM" Machine="RAYMOND-9T1HDG1" UserDomain="GCORP" UserName="RaymondL"/>
  <Change Date="10/12/2010 3:27:45 PM" Machine="RAYMOND-9T1HDG1" UserDomain="GCORP" UserName="RaymondL"/>
  <Change Date="10/12/2010 3:46:29 PM" Machine="RAYMOND-9T1HDG1" UserDomain="GCORP" UserName="RaymondL"/>
  <Change Date="10/14/2010 9:01:01 AM" Machine="RAYMOND-9T1HDG1" UserDomain="GCORP" UserName="RaymondL"/>
  <Change Date="10/14/2010 9:03:17 AM" Machine="RAYMOND-9T1HDG1" UserDomain="GCORP" UserName="RaymondL"/>
  <Change Date="10/14/2010 9:08:59 AM" Machine="RAYMOND-9T1HDG1" UserDomain="GCORP" UserName="RaymondL"/>
  <Change Date="10/14/2010 9:15:34 AM" Machine="RAYMOND-9T1HDG1" UserDomain="GCORP" UserName="RaymondL"/>
  <Change Date="10/14/2010 12:08:54 PM" Machine="RAYMOND-9T1HDG1" UserDomain="GCORP" UserName="RaymondL"/>
  <Change Date="10/14/2010 12:15:10 PM" Machine="RAYMOND-9T1HDG1" UserDomain="GCORP" UserName="RaymondL"/>
  <Change Date="10/14/2010 12:16:14 PM" Machine="RAYMOND-9T1HDG1" UserDomain="GCORP" UserName="RaymondL"/>
  <Change Date="10/14/2010 12:22:27 PM" Machine="RAYMOND-9T1HDG1" UserDomain="GCORP" UserName="RaymondL"/>
  <Change Date="10/14/2010 12:30:33 PM" Machine="RAYMOND-9T1HDG1" UserDomain="GCORP" UserName="RaymondL"/>
  <Change Date="10/14/2010 12:37:14 PM" Machine="RAYMOND-9T1HDG1" UserDomain="GCORP" UserName="RaymondL"/>
  <Change Date="10/14/2010 12:41:17 PM" Machine="RAYMOND-9T1HDG1" UserDomain="GCORP" UserName="RaymondL"/>
  <Change Date="10/14/2010 12:43:04 PM" Machine="RAYMOND-9T1HDG1" UserDomain="GCORP" UserName="RaymondL"/>
  <Change Date="10/14/2010 1:18:13 PM" Machine="RAYMOND-9T1HDG1" UserDomain="GCORP" UserName="RaymondL"/>
  <Change Date="10/14/2010 3:29:49 PM" Machine="RAYMOND-9T1HDG1" UserDomain="GCORP" UserName="RaymondL"/>
  <Change Date="10/14/2010 3:35:32 PM" Machine="RAYMOND-9T1HDG1" UserDomain="GCORP" UserName="RaymondL"/>
  <Change Date="10/14/2010 3:40:04 PM" Machine="RAYMOND-9T1HDG1" UserDomain="GCORP" UserName="RaymondL"/>
  <Change Date="10/14/2010 3:40:47 PM" Machine="RAYMOND-9T1HDG1" UserDomain="GCORP" UserName="RaymondL"/>
  <Change Date="10/14/2010 4:29:38 PM" Machine="RAYMOND-9T1HDG1" UserDomain="GCORP" UserName="RaymondL"/>
  <Change Date="10/14/2010 4:32:30 PM" Machine="RAYMOND-9T1HDG1" UserDomain="GCORP" UserName="RaymondL"/>
  <Change Date="10/14/2010 4:37:10 PM" Machine="RAYMOND-9T1HDG1" UserDomain="GCORP" UserName="RaymondL"/>
  <Change Date="10/14/2010 4:54:19 PM" Machine="RAYMOND-9T1HDG1" UserDomain="GCORP" UserName="RaymondL"/>
  <Change Date="10/14/2010 4:56:24 PM" Machine="RAYMOND-9T1HDG1" UserDomain="GCORP" UserName="RaymondL"/>
  <Change Date="10/14/2010 4:57:42 PM" Machine="RAYMOND-9T1HDG1" UserDomain="GCORP" UserName="RaymondL"/>
  <Change Date="10/14/2010 5:00:35 PM" Machine="RAYMOND-9T1HDG1" UserDomain="GCORP" UserName="RaymondL"/>
  <Change Date="10/14/2010 5:08:47 PM" Machine="RAYMOND-9T1HDG1" UserDomain="GCORP" UserName="RaymondL"/>
  <Change Date="10/14/2010 5:24:35 PM" Machine="RAYMOND-9T1HDG1" UserDomain="GCORP" UserName="RaymondL"/>
  <Change Date="10/15/2010 12:39:21 PM" Machine="RAYMOND-9T1HDG1" UserDomain="GCORP" UserName="RaymondL"/>
  <Change Date="10/15/2010 12:39:30 PM" Machine="RAYMOND-9T1HDG1" UserDomain="GCORP" UserName="RaymondL"/>
  <Change Date="10/15/2010 2:17:14 PM" Machine="RAYMOND-9T1HDG1" UserDomain="GCORP" UserName="RaymondL"/>
  <Change Date="10/18/2010 4:30:34 PM" Machine="RAYMOND-9T1HDG1" UserDomain="GCORP" UserName="RaymondL"/>
  <Change Date="10/19/2010 8:56:25 AM" Machine="RAYMOND-9T1HDG1" UserDomain="GCORP" UserName="RaymondL"/>
  <Change Date="10/19/2010 9:23:29 AM" Machine="RAYMOND-9T1HDG1" UserDomain="GCORP" UserName="RaymondL"/>
  <Change Date="10/19/2010 9:28:20 AM" Machine="RAYMOND-9T1HDG1" UserDomain="GCORP" UserName="RaymondL"/>
  <Change Date="10/19/2010 9:37:42 AM" Machine="RAYMOND-9T1HDG1" UserDomain="GCORP" UserName="RaymondL"/>
  <Change Date="10/19/2010 9:38:42 AM" Machine="RAYMOND-9T1HDG1" UserDomain="GCORP" UserName="RaymondL"/>
  <Change Date="10/19/2010 1:31:16 PM" Machine="RAYMOND-9T1HDG1" UserDomain="GCORP" UserName="RaymondL"/>
  <Change Date="10/19/2010 1:47:38 PM" Machine="RAYMOND-9T1HDG1" UserDomain="GCORP" UserName="RaymondL"/>
  <Change Date="10/19/2010 3:35:55 PM" Machine="RAYMOND-9T1HDG1" UserDomain="GCORP" UserName="RaymondL"/>
  <Change Date="10/21/2010 10:59:44 AM" Machine="RAYMOND-9T1HDG1" UserDomain="GCORP" UserName="RaymondL"/>
  <Change Date="11/1/2010 2:38:21 PM" Machine="RAYMOND-9T1HDG1" UserDomain="GCORP" UserName="RaymondL"/>
  <Change Date="11/1/2010 2:40:16 PM" Machine="RAYMOND-9T1HDG1" UserDomain="GCORP" UserName="RaymondL"/>
  <Change Date="1/31/2011 11:20:49 AM" Machine="KEERTHI-H22CXF1" UserDomain="GCORP" UserName="keerthik"/>
  <Change Date="4/30/2012 10:18:57 AM" Machine="PRIYA-BNN9SM1" UserDomain="GCORP" UserName="PriyaS"/>
  <Change Date="4/30/2012 3:04:35 PM" Machine="PRIYA-BNN9SM1" UserDomain="GCORP" UserName="PriyaS"/>
  <Change Date="4/30/2012 3:16:56 PM" Machine="PRIYA-BNN9SM1" UserDomain="GCORP" UserName="PriyaS"/>
  <Change Date="4/30/2012 3:19:13 PM" Machine="PRIYA-BNN9SM1" UserDomain="GCORP" UserName="PriyaS"/>
  <Change Date="4/30/2012 3:22:40 PM" Machine="PRIYA-BNN9SM1" UserDomain="GCORP" UserName="PriyaS"/>
  <Change Date="4/30/2012 3:27:05 PM" Machine="PRIYA-BNN9SM1" UserDomain="GCORP" UserName="PriyaS"/>
  <Change Date="5/9/2012 10:21:10 AM" Machine="RCLEARY" UserDomain="GCORP" UserName="RebeccaC"/>
  <Change Date="5/16/2012 11:43:47 AM" Machine="RCLEARY" UserDomain="GCORP" UserName="RebeccaC"/>
  <Change Date="5/16/2012 2:15:32 PM" Machine="PRIYA-BNN9SM1" UserDomain="GCORP" UserName="PriyaS"/>
  <Change Date="5/17/2012 4:23:18 PM" Machine="RCLEARY" UserDomain="GCORP" UserName="RebeccaC"/>
  <Change Date="5/17/2012 4:23:34 PM" Machine="RCLEARY" UserDomain="GCORP" UserName="RebeccaC"/>
  <Change Date="5/18/2012 3:24:00 PM" Machine="PRIYA-BNN9SM1" UserDomain="GCORP" UserName="PriyaS"/>
  <Change Date="5/18/2012 3:24:10 PM" Machine="PRIYA-BNN9SM1" UserDomain="GCORP" UserName="PriyaS"/>
  <Change Date="5/18/2012 3:25:42 PM" Machine="PRIYA-BNN9SM1" UserDomain="GCORP" UserName="PriyaS"/>
  <Change Date="5/18/2012 3:36:16 PM" Machine="PRIYA-BNN9SM1" UserDomain="GCORP" UserName="PriyaS"/>
  <Change Date="5/18/2012 3:36:33 PM" Machine="PRIYA-BNN9SM1" UserDomain="GCORP" UserName="PriyaS"/>
  <Change Date="5/18/2012 4:19:22 PM" Machine="PRIYA-BNN9SM1" UserDomain="GCORP" UserName="PriyaS"/>
  <Change Date="5/18/2012 4:22:46 PM" Machine="PRIYA-BNN9SM1" UserDomain="GCORP" UserName="PriyaS"/>
  <Change Date="5/18/2012 4:25:07 PM" Machine="PRIYA-BNN9SM1" UserDomain="GCORP" UserName="PriyaS"/>
  <Change Date="5/18/2012 4:25:34 PM" Machine="PRIYA-BNN9SM1" UserDomain="GCORP" UserName="PriyaS"/>
  <Change Date="6/15/2012 11:31:19 AM" Machine="PRIYA-BNN9SM1" UserDomain="GCORP" UserName="PriyaS"/>
  <Change Date="6/15/2012 11:51:10 AM" Machine="PRIYA-BNN9SM1" UserDomain="GCORP" UserName="PriyaS"/>
  <Change Date="6/15/2012 11:57:00 AM" Machine="PRIYA-BNN9SM1" UserDomain="GCORP" UserName="PriyaS"/>
  <Change Date="6/15/2012 11:59:06 AM" Machine="PRIYA-BNN9SM1" UserDomain="GCORP" UserName="PriyaS"/>
  <Change Date="6/15/2012 12:01:20 PM" Machine="PRIYA-BNN9SM1" UserDomain="GCORP" UserName="PriyaS"/>
  <Change Date="6/18/2012 2:00:46 PM" Machine="PRIYA-BNN9SM1" UserDomain="GCORP" UserName="PriyaS"/>
  <Change Date="6/18/2012 2:31:15 PM" Machine="PRIYA-BNN9SM1" UserDomain="GCORP" UserName="PriyaS"/>
  <Change Date="6/18/2012 2:35:40 PM" Machine="PRIYA-BNN9SM1" UserDomain="GCORP" UserName="PriyaS"/>
  <Change Date="6/18/2012 2:36:00 PM" Machine="PRIYA-BNN9SM1" UserDomain="GCORP" UserName="PriyaS"/>
  <Change Date="6/19/2012 3:30:03 PM" Machine="PRIYA-BNN9SM1" UserDomain="GCORP" UserName="PriyaS"/>
  <Change Date="6/19/2012 3:43:19 PM" Machine="PRIYA-BNN9SM1" UserDomain="GCORP" UserName="PriyaS"/>
  <Change Date="6/19/2012 3:47:55 PM" Machine="PRIYA-BNN9SM1" UserDomain="GCORP" UserName="PriyaS"/>
  <Change Date="6/19/2012 3:50:34 PM" Machine="PRIYA-BNN9SM1" UserDomain="GCORP" UserName="PriyaS"/>
  <Change Date="6/25/2012 3:18:03 PM" Machine="PRIYA-BNN9SM1" UserDomain="GCORP" UserName="PriyaS"/>
  <Change Date="6/25/2012 4:29:30 PM" Machine="PRIYA-BNN9SM1" UserDomain="GCORP" UserName="PriyaS"/>
  <Change Date="6/26/2012 10:30:55 AM" Machine="PRIYA-BNN9SM1" UserDomain="GCORP" UserName="PriyaS"/>
  <Change Date="6/26/2012 11:49:08 AM" Machine="PRIYA-BNN9SM1" UserDomain="GCORP" UserName="PriyaS"/>
  <Change Date="6/26/2012 11:49:38 AM" Machine="PRIYA-BNN9SM1" UserDomain="GCORP" UserName="PriyaS"/>
  <Change Date="6/26/2012 1:49:58 PM" Machine="PRIYA-BNN9SM1" UserDomain="GCORP" UserName="PriyaS"/>
  <Change Date="6/28/2012 3:08:20 PM" Machine="RC-CDSQ5Q1" UserDomain="GCORP" UserName="RebeccaC"/>
  <Change Date="7/16/2012 2:01:05 PM" Machine="RAYL-25XWLG1" UserDomain="GCORP" UserName="RaymondL"/>
  <Change Date="7/16/2012 2:41:24 PM" Machine="RAYL-25XWLG1" UserDomain="GCORP" UserName="RaymondL"/>
  <Change Date="7/20/2012 9:52:13 AM" Machine="PRIYA-BNN9SM1" UserDomain="GCORP" UserName="PriyaS"/>
  <Change Date="7/20/2012 9:55:45 AM" Machine="PRIYA-BNN9SM1" UserDomain="GCORP" UserName="PriyaS"/>
  <Change Date="7/20/2012 9:58:07 AM" Machine="PRIYA-BNN9SM1" UserDomain="GCORP" UserName="PriyaS"/>
  <Change Date="7/20/2012 10:00:50 AM" Machine="PRIYA-BNN9SM1" UserDomain="GCORP" UserName="PriyaS"/>
  <Change Date="7/20/2012 10:21:37 AM" Machine="PRIYA-BNN9SM1" UserDomain="GCORP" UserName="PriyaS"/>
  <Change Date="7/20/2012 11:03:49 AM" Machine="PRIYA-BNN9SM1" UserDomain="GCORP" UserName="PriyaS"/>
  <Change Date="7/20/2012 11:07:55 AM" Machine="PRIYA-BNN9SM1" UserDomain="GCORP" UserName="PriyaS"/>
  <Change Date="7/20/2012 11:08:06 AM" Machine="PRIYA-BNN9SM1" UserDomain="GCORP" UserName="PriyaS"/>
  <Change Date="7/20/2012 11:11:09 AM" Machine="PRIYA-BNN9SM1" UserDomain="GCORP" UserName="PriyaS"/>
  <Change Date="7/20/2012 11:14:24 AM" Machine="PRIYA-BNN9SM1" UserDomain="GCORP" UserName="PriyaS"/>
  <Change Date="7/20/2012 11:14:40 AM" Machine="PRIYA-BNN9SM1" UserDomain="GCORP" UserName="PriyaS"/>
  <Change Date="7/20/2012 11:25:36 AM" Machine="PRIYA-BNN9SM1" UserDomain="GCORP" UserName="PriyaS"/>
  <Change Date="7/20/2012 11:34:03 AM" Machine="PRIYA-BNN9SM1" UserDomain="GCORP" UserName="PriyaS"/>
  <Change Date="7/20/2012 11:34:17 AM" Machine="PRIYA-BNN9SM1" UserDomain="GCORP" UserName="PriyaS"/>
  <Change Date="7/20/2012 11:36:46 AM" Machine="PRIYA-BNN9SM1" UserDomain="GCORP" UserName="PriyaS"/>
  <Change Date="7/20/2012 11:37:54 AM" Machine="PRIYA-BNN9SM1" UserDomain="GCORP" UserName="PriyaS"/>
  <Change Date="7/20/2012 11:38:46 AM" Machine="PRIYA-BNN9SM1" UserDomain="GCORP" UserName="PriyaS"/>
  <Change Date="7/20/2012 2:35:48 PM" Machine="SAGIB" UserDomain="GCORP" UserName="sherifa"/>
  <Change Date="7/20/2012 2:58:55 PM" Machine="SAGIB" UserDomain="GCORP" UserName="sherifa"/>
  <Change Date="7/23/2012 11:58:03 AM" Machine="PRIYA-BNN9SM1" UserDomain="GCORP" UserName="PriyaS"/>
  <Change Date="7/23/2012 12:06:47 PM" Machine="PRIYA-BNN9SM1" UserDomain="GCORP" UserName="PriyaS"/>
  <Change Date="7/23/2012 12:06:59 PM" Machine="PRIYA-BNN9SM1" UserDomain="GCORP" UserName="PriyaS"/>
  <Change Date="7/23/2012 12:07:10 PM" Machine="PRIYA-BNN9SM1" UserDomain="GCORP" UserName="PriyaS"/>
  <Change Date="7/23/2012 12:10:33 PM" Machine="PRIYA-BNN9SM1" UserDomain="GCORP" UserName="PriyaS"/>
  <Change Date="7/23/2012 12:10:42 PM" Machine="PRIYA-BNN9SM1" UserDomain="GCORP" UserName="PriyaS"/>
  <Change Date="7/23/2012 12:10:52 PM" Machine="PRIYA-BNN9SM1" UserDomain="GCORP" UserName="PriyaS"/>
  <Change Date="7/23/2012 12:13:59 PM" Machine="PRIYA-BNN9SM1" UserDomain="GCORP" UserName="PriyaS"/>
  <Change Date="7/23/2012 12:23:41 PM" Machine="PRIYA-BNN9SM1" UserDomain="GCORP" UserName="PriyaS"/>
  <Change Date="7/23/2012 12:23:52 PM" Machine="PRIYA-BNN9SM1" UserDomain="GCORP" UserName="PriyaS"/>
  <Change Date="7/23/2012 12:28:13 PM" Machine="PRIYA-BNN9SM1" UserDomain="GCORP" UserName="PriyaS"/>
  <Change Date="7/23/2012 12:36:14 PM" Machine="PRIYA-BNN9SM1" UserDomain="GCORP" UserName="PriyaS"/>
  <Change Date="7/23/2012 12:41:15 PM" Machine="PRIYA-BNN9SM1" UserDomain="GCORP" UserName="PriyaS"/>
  <Change Date="7/23/2012 12:45:52 PM" Machine="PRIYA-BNN9SM1" UserDomain="GCORP" UserName="PriyaS"/>
  <Change Date="7/23/2012 12:45:59 PM" Machine="PRIYA-BNN9SM1" UserDomain="GCORP" UserName="PriyaS"/>
  <Change Date="7/23/2012 12:50:26 PM" Machine="PRIYA-BNN9SM1" UserDomain="GCORP" UserName="PriyaS"/>
  <Change Date="7/23/2012 12:52:51 PM" Machine="PRIYA-BNN9SM1" UserDomain="GCORP" UserName="PriyaS"/>
  <Change Date="7/23/2012 12:59:56 PM" Machine="PRIYA-BNN9SM1" UserDomain="GCORP" UserName="PriyaS"/>
  <Change Date="7/23/2012 1:06:13 PM" Machine="PRIYA-BNN9SM1" UserDomain="GCORP" UserName="PriyaS"/>
  <Change Date="7/23/2012 1:11:38 PM" Machine="PRIYA-BNN9SM1" UserDomain="GCORP" UserName="PriyaS"/>
  <Change Date="7/23/2012 1:30:57 PM" Machine="PRIYA-BNN9SM1" UserDomain="GCORP" UserName="PriyaS"/>
  <Change Date="7/23/2012 1:33:38 PM" Machine="PRIYA-BNN9SM1" UserDomain="GCORP" UserName="PriyaS"/>
  <Change Date="7/23/2012 1:36:02 PM" Machine="PRIYA-BNN9SM1" UserDomain="GCORP" UserName="PriyaS"/>
  <Change Date="7/23/2012 1:38:46 PM" Machine="PRIYA-BNN9SM1" UserDomain="GCORP" UserName="PriyaS"/>
  <Change Date="7/23/2012 1:41:48 PM" Machine="PRIYA-BNN9SM1" UserDomain="GCORP" UserName="PriyaS"/>
  <Change Date="7/23/2012 1:42:09 PM" Machine="PRIYA-BNN9SM1" UserDomain="GCORP" UserName="PriyaS"/>
  <Change Date="7/23/2012 1:46:53 PM" Machine="PRIYA-BNN9SM1" UserDomain="GCORP" UserName="PriyaS"/>
  <Change Date="7/23/2012 1:50:41 PM" Machine="PRIYA-BNN9SM1" UserDomain="GCORP" UserName="PriyaS"/>
  <Change Date="7/23/2012 1:50:49 PM" Machine="PRIYA-BNN9SM1" UserDomain="GCORP" UserName="PriyaS"/>
  <Change Date="7/23/2012 1:54:44 PM" Machine="PRIYA-BNN9SM1" UserDomain="GCORP" UserName="PriyaS"/>
  <Change Date="7/23/2012 1:54:56 PM" Machine="PRIYA-BNN9SM1" UserDomain="GCORP" UserName="PriyaS"/>
  <Change Date="7/23/2012 1:55:17 PM" Machine="PRIYA-BNN9SM1" UserDomain="GCORP" UserName="PriyaS"/>
  <Change Date="7/23/2012 1:58:20 PM" Machine="PRIYA-BNN9SM1" UserDomain="GCORP" UserName="PriyaS"/>
  <Change Date="7/23/2012 2:02:55 PM" Machine="PRIYA-BNN9SM1" UserDomain="GCORP" UserName="PriyaS"/>
  <Change Date="7/23/2012 2:06:18 PM" Machine="PRIYA-BNN9SM1" UserDomain="GCORP" UserName="PriyaS"/>
  <Change Date="7/23/2012 2:12:28 PM" Machine="PRIYA-BNN9SM1" UserDomain="GCORP" UserName="PriyaS"/>
  <Change Date="7/23/2012 2:15:38 PM" Machine="PRIYA-BNN9SM1" UserDomain="GCORP" UserName="PriyaS"/>
  <Change Date="7/23/2012 2:15:57 PM" Machine="PRIYA-BNN9SM1" UserDomain="GCORP" UserName="PriyaS"/>
  <Change Date="7/23/2012 2:18:52 PM" Machine="PRIYA-BNN9SM1" UserDomain="GCORP" UserName="PriyaS"/>
  <Change Date="7/23/2012 2:19:06 PM" Machine="PRIYA-BNN9SM1" UserDomain="GCORP" UserName="PriyaS"/>
  <Change Date="7/23/2012 2:23:12 PM" Machine="PRIYA-BNN9SM1" UserDomain="GCORP" UserName="PriyaS"/>
  <Change Date="7/23/2012 2:23:27 PM" Machine="PRIYA-BNN9SM1" UserDomain="GCORP" UserName="PriyaS"/>
  <Change Date="7/23/2012 2:27:44 PM" Machine="PRIYA-BNN9SM1" UserDomain="GCORP" UserName="PriyaS"/>
  <Change Date="7/23/2012 2:28:00 PM" Machine="PRIYA-BNN9SM1" UserDomain="GCORP" UserName="PriyaS"/>
  <Change Date="7/23/2012 2:28:56 PM" Machine="PRIYA-BNN9SM1" UserDomain="GCORP" UserName="PriyaS"/>
  <Change Date="7/23/2012 2:34:56 PM" Machine="PRIYA-BNN9SM1" UserDomain="GCORP" UserName="PriyaS"/>
  <Change Date="7/23/2012 2:37:04 PM" Machine="PRIYA-BNN9SM1" UserDomain="GCORP" UserName="PriyaS"/>
  <Change Date="7/23/2012 2:45:48 PM" Machine="PRIYA-BNN9SM1" UserDomain="GCORP" UserName="PriyaS"/>
  <Change Date="7/23/2012 2:46:02 PM" Machine="PRIYA-BNN9SM1" UserDomain="GCORP" UserName="PriyaS"/>
  <Change Date="7/23/2012 2:49:00 PM" Machine="PRIYA-BNN9SM1" UserDomain="GCORP" UserName="PriyaS"/>
  <Change Date="7/23/2012 2:49:19 PM" Machine="PRIYA-BNN9SM1" UserDomain="GCORP" UserName="PriyaS"/>
  <Change Date="7/23/2012 2:56:55 PM" Machine="PRIYA-BNN9SM1" UserDomain="GCORP" UserName="PriyaS"/>
  <Change Date="7/23/2012 2:57:06 PM" Machine="PRIYA-BNN9SM1" UserDomain="GCORP" UserName="PriyaS"/>
  <Change Date="7/23/2012 3:08:28 PM" Machine="PRIYA-BNN9SM1" UserDomain="GCORP" UserName="PriyaS"/>
  <Change Date="7/23/2012 3:10:59 PM" Machine="PRIYA-BNN9SM1" UserDomain="GCORP" UserName="PriyaS"/>
  <Change Date="7/23/2012 3:11:16 PM" Machine="PRIYA-BNN9SM1" UserDomain="GCORP" UserName="PriyaS"/>
  <Change Date="7/23/2012 3:11:34 PM" Machine="PRIYA-BNN9SM1" UserDomain="GCORP" UserName="PriyaS"/>
  <Change Date="7/23/2012 3:21:18 PM" Machine="PRIYA-BNN9SM1" UserDomain="GCORP" UserName="PriyaS"/>
  <Change Date="7/23/2012 3:31:33 PM" Machine="PRIYA-BNN9SM1" UserDomain="GCORP" UserName="PriyaS"/>
  <Change Date="7/23/2012 3:31:44 PM" Machine="PRIYA-BNN9SM1" UserDomain="GCORP" UserName="PriyaS"/>
  <Change Date="7/23/2012 3:35:50 PM" Machine="PRIYA-BNN9SM1" UserDomain="GCORP" UserName="PriyaS"/>
  <Change Date="7/23/2012 3:54:52 PM" Machine="PRIYA-BNN9SM1" UserDomain="GCORP" UserName="PriyaS"/>
  <Change Date="7/23/2012 3:57:39 PM" Machine="PRIYA-BNN9SM1" UserDomain="GCORP" UserName="PriyaS"/>
  <Change Date="7/23/2012 4:00:35 PM" Machine="PRIYA-BNN9SM1" UserDomain="GCORP" UserName="PriyaS"/>
  <Change Date="7/23/2012 4:06:00 PM" Machine="PRIYA-BNN9SM1" UserDomain="GCORP" UserName="PriyaS"/>
  <Change Date="7/23/2012 4:06:33 PM" Machine="PRIYA-BNN9SM1" UserDomain="GCORP" UserName="PriyaS"/>
  <Change Date="7/23/2012 4:08:28 PM" Machine="PRIYA-BNN9SM1" UserDomain="GCORP" UserName="PriyaS"/>
  <Change Date="7/23/2012 4:13:53 PM" Machine="PRIYA-BNN9SM1" UserDomain="GCORP" UserName="PriyaS"/>
  <Change Date="7/23/2012 4:17:15 PM" Machine="PRIYA-BNN9SM1" UserDomain="GCORP" UserName="PriyaS"/>
  <Change Date="7/23/2012 4:17:24 PM" Machine="PRIYA-BNN9SM1" UserDomain="GCORP" UserName="PriyaS"/>
  <Change Date="7/23/2012 4:26:56 PM" Machine="PRIYA-BNN9SM1" UserDomain="GCORP" UserName="PriyaS"/>
  <Change Date="7/23/2012 4:29:46 PM" Machine="PRIYA-BNN9SM1" UserDomain="GCORP" UserName="PriyaS"/>
  <Change Date="7/23/2012 4:30:08 PM" Machine="PRIYA-BNN9SM1" UserDomain="GCORP" UserName="PriyaS"/>
  <Change Date="7/23/2012 4:34:26 PM" Machine="PRIYA-BNN9SM1" UserDomain="GCORP" UserName="PriyaS"/>
  <Change Date="7/23/2012 4:36:52 PM" Machine="PRIYA-BNN9SM1" UserDomain="GCORP" UserName="PriyaS"/>
  <Change Date="7/23/2012 4:37:05 PM" Machine="PRIYA-BNN9SM1" UserDomain="GCORP" UserName="PriyaS"/>
  <Change Date="7/23/2012 4:37:17 PM" Machine="PRIYA-BNN9SM1" UserDomain="GCORP" UserName="PriyaS"/>
  <Change Date="7/23/2012 4:39:27 PM" Machine="PRIYA-BNN9SM1" UserDomain="GCORP" UserName="PriyaS"/>
  <Change Date="7/23/2012 4:39:47 PM" Machine="PRIYA-BNN9SM1" UserDomain="GCORP" UserName="PriyaS"/>
  <Change Date="7/23/2012 4:55:43 PM" Machine="PRIYA-BNN9SM1" UserDomain="GCORP" UserName="PriyaS"/>
  <Change Date="7/23/2012 5:00:14 PM" Machine="PRIYA-BNN9SM1" UserDomain="GCORP" UserName="PriyaS"/>
  <Change Date="7/23/2012 5:01:52 PM" Machine="PRIYA-BNN9SM1" UserDomain="GCORP" UserName="PriyaS"/>
  <Change Date="7/23/2012 5:05:35 PM" Machine="PRIYA-BNN9SM1" UserDomain="GCORP" UserName="PriyaS"/>
  <Change Date="7/23/2012 5:05:45 PM" Machine="PRIYA-BNN9SM1" UserDomain="GCORP" UserName="PriyaS"/>
  <Change Date="7/23/2012 5:07:29 PM" Machine="PRIYA-BNN9SM1" UserDomain="GCORP" UserName="PriyaS"/>
  <Change Date="7/23/2012 5:09:35 PM" Machine="PRIYA-BNN9SM1" UserDomain="GCORP" UserName="PriyaS"/>
  <Change Date="7/25/2012 11:17:47 AM" Machine="RAYL-25XWLG1" UserDomain="GCORP" UserName="RaymondL"/>
  <Change Date="7/25/2012 11:17:55 AM" Machine="RAYL-25XWLG1" UserDomain="GCORP" UserName="RaymondL"/>
  <Change Date="7/25/2012 11:18:00 AM" Machine="RAYL-25XWLG1" UserDomain="GCORP" UserName="RaymondL"/>
  <Change Date="7/25/2012 11:24:19 AM" Machine="RAYL-25XWLG1" UserDomain="GCORP" UserName="RaymondL"/>
  <Change Date="7/25/2012 11:30:28 AM" Machine="RAYL-25XWLG1" UserDomain="GCORP" UserName="RaymondL"/>
  <Change Date="7/25/2012 1:20:19 PM" Machine="PRIYA-BNN9SM1" UserDomain="GCORP" UserName="PriyaS"/>
  <Change Date="7/25/2012 1:26:21 PM" Machine="PRIYA-BNN9SM1" UserDomain="GCORP" UserName="PriyaS"/>
  <Change Date="7/25/2012 1:34:43 PM" Machine="PRIYA-BNN9SM1" UserDomain="GCORP" UserName="PriyaS"/>
  <Change Date="7/25/2012 1:35:00 PM" Machine="PRIYA-BNN9SM1" UserDomain="GCORP" UserName="PriyaS"/>
  <Change Date="7/25/2012 1:41:44 PM" Machine="PRIYA-BNN9SM1" UserDomain="GCORP" UserName="PriyaS"/>
  <Change Date="7/25/2012 1:41:59 PM" Machine="PRIYA-BNN9SM1" UserDomain="GCORP" UserName="PriyaS"/>
  <Change Date="7/26/2012 4:44:46 PM" Machine="PRIYA-BNN9SM1" UserDomain="GCORP" UserName="PriyaS"/>
  <Change Date="7/26/2012 4:53:02 PM" Machine="PRIYA-BNN9SM1" UserDomain="GCORP" UserName="PriyaS"/>
  <Change Date="7/26/2012 5:02:45 PM" Machine="PRIYA-BNN9SM1" UserDomain="GCORP" UserName="PriyaS"/>
  <Change Date="7/26/2012 6:06:00 PM" Machine="PRIYA-BNN9SM1" UserDomain="GCORP" UserName="PriyaS"/>
  <Change Date="7/27/2012 1:52:33 PM" Machine="PRIYA-BNN9SM1" UserDomain="GCORP" UserName="PriyaS"/>
  <Change Date="7/27/2012 1:59:43 PM" Machine="PRIYA-BNN9SM1" UserDomain="GCORP" UserName="PriyaS"/>
  <Change Date="7/27/2012 2:05:15 PM" Machine="PRIYA-BNN9SM1" UserDomain="GCORP" UserName="PriyaS"/>
  <Change Date="7/27/2012 2:08:21 PM" Machine="PRIYA-BNN9SM1" UserDomain="GCORP" UserName="PriyaS"/>
  <Change Date="7/27/2012 2:08:40 PM" Machine="PRIYA-BNN9SM1" UserDomain="GCORP" UserName="PriyaS"/>
  <Change Date="7/27/2012 2:10:16 PM" Machine="PRIYA-BNN9SM1" UserDomain="GCORP" UserName="PriyaS"/>
  <Change Date="7/27/2012 2:16:46 PM" Machine="PRIYA-BNN9SM1" UserDomain="GCORP" UserName="PriyaS"/>
  <Change Date="7/27/2012 2:20:26 PM" Machine="PRIYA-BNN9SM1" UserDomain="GCORP" UserName="PriyaS"/>
  <Change Date="7/27/2012 2:34:14 PM" Machine="PRIYA-BNN9SM1" UserDomain="GCORP" UserName="PriyaS"/>
  <Change Date="7/27/2012 2:37:23 PM" Machine="PRIYA-BNN9SM1" UserDomain="GCORP" UserName="PriyaS"/>
  <Change Date="7/27/2012 2:43:13 PM" Machine="PRIYA-BNN9SM1" UserDomain="GCORP" UserName="PriyaS"/>
  <Change Date="7/29/2012 3:43:08 PM" Machine="PRIYA-BNN9SM1" UserDomain="GCORP" UserName="PriyaS"/>
  <Change Date="7/30/2012 11:07:51 AM" Machine="PRIYA-BNN9SM1" UserDomain="GCORP" UserName="PriyaS"/>
  <Change Date="7/30/2012 11:22:15 AM" Machine="PRIYA-BNN9SM1" UserDomain="GCORP" UserName="PriyaS"/>
  <Change Date="7/30/2012 11:27:10 AM" Machine="PRIYA-BNN9SM1" UserDomain="GCORP" UserName="PriyaS"/>
  <Change Date="7/30/2012 11:32:24 AM" Machine="PRIYA-BNN9SM1" UserDomain="GCORP" UserName="PriyaS"/>
  <Change Date="7/30/2012 11:35:12 AM" Machine="PRIYA-BNN9SM1" UserDomain="GCORP" UserName="PriyaS"/>
  <Change Date="7/30/2012 2:54:00 PM" Machine="PRIYA-BNN9SM1" UserDomain="GCORP" UserName="PriyaS"/>
  <Change Date="8/1/2012 2:57:29 PM" Machine="PRIYA-BNN9SM1" UserDomain="GCORP" UserName="PriyaS"/>
  <Change Date="8/1/2012 5:04:42 PM" Machine="PRIYA-BNN9SM1" UserDomain="GCORP" UserName="PriyaS"/>
  <Change Date="8/6/2012 2:33:27 PM" Machine="PRIYA-BNN9SM1" UserDomain="GCORP" UserName="PriyaS"/>
  <Change Date="8/6/2012 2:33:43 PM" Machine="PRIYA-BNN9SM1" UserDomain="GCORP" UserName="PriyaS"/>
  <Change Date="8/6/2012 2:58:45 PM" Machine="PRIYA-BNN9SM1" UserDomain="GCORP" UserName="PriyaS"/>
  <Change Date="8/6/2012 3:15:55 PM" Machine="PRIYA-BNN9SM1" UserDomain="GCORP" UserName="PriyaS"/>
  <Change Date="8/6/2012 3:21:03 PM" Machine="PRIYA-BNN9SM1" UserDomain="GCORP" UserName="PriyaS"/>
  <Change Date="8/6/2012 3:23:04 PM" Machine="PRIYA-BNN9SM1" UserDomain="GCORP" UserName="PriyaS"/>
  <Change Date="8/6/2012 3:24:38 PM" Machine="PRIYA-BNN9SM1" UserDomain="GCORP" UserName="PriyaS"/>
  <Change Date="8/6/2012 3:28:58 PM" Machine="PRIYA-BNN9SM1" UserDomain="GCORP" UserName="PriyaS"/>
  <Change Date="8/6/2012 3:31:49 PM" Machine="PRIYA-BNN9SM1" UserDomain="GCORP" UserName="PriyaS"/>
  <Change Date="8/6/2012 3:32:00 PM" Machine="PRIYA-BNN9SM1" UserDomain="GCORP" UserName="PriyaS"/>
  <Change Date="8/6/2012 3:32:51 PM" Machine="PRIYA-BNN9SM1" UserDomain="GCORP" UserName="PriyaS"/>
  <Change Date="8/6/2012 4:24:03 PM" Machine="PRIYA-BNN9SM1" UserDomain="GCORP" UserName="PriyaS"/>
  <Change Date="8/6/2012 4:24:27 PM" Machine="PRIYA-BNN9SM1" UserDomain="GCORP" UserName="PriyaS"/>
  <Change Date="8/8/2012 11:22:25 AM" Machine="PRIYA-BNN9SM1" UserDomain="GCORP" UserName="PriyaS"/>
  <Change Date="8/8/2012 11:22:32 AM" Machine="PRIYA-BNN9SM1" UserDomain="GCORP" UserName="PriyaS"/>
  <Change Date="8/13/2012 4:42:25 PM" Machine="PRIYA-BNN9SM1" UserDomain="GCORP" UserName="PriyaS"/>
  <Change Date="8/13/2012 4:43:29 PM" Machine="PRIYA-BNN9SM1" UserDomain="GCORP" UserName="PriyaS"/>
  <Change Date="8/13/2012 4:47:01 PM" Machine="PRIYA-BNN9SM1" UserDomain="GCORP" UserName="PriyaS"/>
  <Change Date="8/13/2012 4:55:37 PM" Machine="PRIYA-BNN9SM1" UserDomain="GCORP" UserName="PriyaS"/>
  <Change Date="8/13/2012 5:04:48 PM" Machine="PRIYA-BNN9SM1" UserDomain="GCORP" UserName="PriyaS"/>
  <Change Date="8/13/2012 5:07:46 PM" Machine="PRIYA-BNN9SM1" UserDomain="GCORP" UserName="PriyaS"/>
  <Change Date="8/13/2012 5:09:49 PM" Machine="PRIYA-BNN9SM1" UserDomain="GCORP" UserName="PriyaS"/>
  <Change Date="8/15/2012 10:43:26 AM" Machine="PRIYA-BNN9SM1" UserDomain="GCORP" UserName="PriyaS"/>
  <Change Date="8/15/2012 11:21:31 AM" Machine="PRIYA-BNN9SM1" UserDomain="GCORP" UserName="PriyaS"/>
  <Change Date="8/15/2012 11:24:08 AM" Machine="PRIYA-BNN9SM1" UserDomain="GCORP" UserName="PriyaS"/>
  <Change Date="8/24/2012 2:41:41 PM" Machine="PRIYA-BNN9SM1" UserDomain="GCORP" UserName="PriyaS"/>
  <Change Date="8/27/2012 4:16:08 PM" Machine="PRIYA-BNN9SM1" UserDomain="GCORP" UserName="PriyaS"/>
  <Change Date="8/29/2012 2:27:05 PM" Machine="PRIYA-BNN9SM1" UserDomain="GCORP" UserName="PriyaS"/>
  <Change Date="8/29/2012 3:43:42 PM" Machine="PRIYA-BNN9SM1" UserDomain="GCORP" UserName="PriyaS"/>
  <Change Date="8/29/2012 3:48:49 PM" Machine="PRIYA-BNN9SM1" UserDomain="GCORP" UserName="PriyaS"/>
  <Change Date="9/10/2012 12:01:56 PM" Machine="PRIYA-BNN9SM1" UserDomain="GCORP" UserName="PriyaS"/>
  <Change Date="9/10/2012 1:22:03 PM" Machine="PRIYA-BNN9SM1" UserDomain="GCORP" UserName="PriyaS"/>
  <Change Date="9/14/2012 4:23:32 PM" Machine="PRIYA-BNN9SM1" UserDomain="GCORP" UserName="PriyaS"/>
  <Change Date="9/17/2012 3:54:10 PM" Machine="PRIYA-BNN9SM1" UserDomain="GCORP" UserName="PriyaS"/>
  <Change Date="9/17/2012 5:20:20 PM" Machine="PRIYA-BNN9SM1" UserDomain="GCORP" UserName="PriyaS"/>
  <Change Date="9/17/2012 5:20:57 PM" Machine="PRIYA-BNN9SM1" UserDomain="GCORP" UserName="PriyaS"/>
  <Change Date="9/19/2012 2:50:22 PM" Machine="PRIYA-BNN9SM1" UserDomain="GCORP" UserName="PriyaS"/>
  <Change Date="9/19/2012 2:52:03 PM" Machine="PRIYA-BNN9SM1" UserDomain="GCORP" UserName="PriyaS"/>
  <Change Date="9/19/2012 4:33:00 PM" Machine="PRIYA-BNN9SM1" UserDomain="GCORP" UserName="PriyaS"/>
  <Change Date="9/19/2012 4:33:11 PM" Machine="PRIYA-BNN9SM1" UserDomain="GCORP" UserName="PriyaS"/>
  <Change Date="9/20/2012 4:08:21 PM" Machine="PRIYA-BNN9SM1" UserDomain="GCORP" UserName="PriyaS"/>
  <Change Date="9/20/2012 5:17:36 PM" Machine="PRIYA-BNN9SM1" UserDomain="GCORP" UserName="PriyaS"/>
  <Change Date="9/20/2012 5:21:20 PM" Machine="PRIYA-BNN9SM1" UserDomain="GCORP" UserName="PriyaS"/>
  <Change Date="9/20/2012 5:27:08 PM" Machine="PRIYA-BNN9SM1" UserDomain="GCORP" UserName="PriyaS"/>
  <Change Date="9/20/2012 5:40:41 PM" Machine="PRIYA-BNN9SM1" UserDomain="GCORP" UserName="PriyaS"/>
  <Change Date="9/20/2012 5:45:01 PM" Machine="PRIYA-BNN9SM1" UserDomain="GCORP" UserName="PriyaS"/>
  <Change Date="9/21/2012 9:59:08 AM" Machine="PRIYA-BNN9SM1" UserDomain="GCORP" UserName="PriyaS"/>
  <Change Date="9/26/2012 2:03:18 PM" Machine="PRIYA-BNN9SM1" UserDomain="GCORP" UserName="PriyaS"/>
  <Change Date="9/26/2012 2:29:10 PM" Machine="PRIYA-BNN9SM1" UserDomain="GCORP" UserName="PriyaS"/>
  <Change Date="9/26/2012 3:23:17 PM" Machine="PRIYA-BNN9SM1" UserDomain="GCORP" UserName="PriyaS"/>
  <Change Date="9/26/2012 4:55:03 PM" Machine="PRIYA-BNN9SM1" UserDomain="GCORP" UserName="PriyaS"/>
  <Change Date="9/26/2012 4:56:00 PM" Machine="PRIYA-BNN9SM1" UserDomain="GCORP" UserName="PriyaS"/>
  <Change Date="9/26/2012 10:39:31 PM" Machine="PRIYA-BNN9SM1" UserDomain="GCORP" UserName="PriyaS"/>
  <Change Date="9/26/2012 10:41:17 PM" Machine="PRIYA-BNN9SM1" UserDomain="GCORP" UserName="PriyaS"/>
  <Change Date="9/27/2012 6:46:50 PM" Machine="PRIYA-BNN9SM1" UserDomain="GCORP" UserName="PriyaS"/>
  <Change Date="9/27/2012 10:22:43 PM" Machine="PRIYA-BNN9SM1" UserDomain="GCORP" UserName="PriyaS"/>
  <Change Date="9/27/2012 11:56:10 PM" Machine="PRIYA-BNN9SM1" UserDomain="GCORP" UserName="PriyaS"/>
  <Change Date="9/27/2012 11:57:43 PM" Machine="PRIYA-BNN9SM1" UserDomain="GCORP" UserName="PriyaS"/>
  <Change Date="9/28/2012 9:44:22 AM" Machine="PRIYA-BNN9SM1" UserDomain="GCORP" UserName="PriyaS"/>
  <Change Date="10/1/2012 12:16:24 PM" Machine="PRIYA-BNN9SM1" UserDomain="GCORP" UserName="PriyaS"/>
  <Change Date="10/1/2012 3:36:58 PM" Machine="MU-C02GL0ZGDW47" UserDomain="GCORP" UserName="MikhailU"/>
  <Change Date="10/1/2012 3:38:05 PM" Machine="MU-C02GL0ZGDW47" UserDomain="GCORP" UserName="MikhailU"/>
  <Change Date="10/1/2012 3:38:50 PM" Machine="MU-C02GL0ZGDW47" UserDomain="GCORP" UserName="MikhailU"/>
  <Change Date="4/8/2013 3:52:31 PM" Machine="PRIYA-BNN9SM1" UserDomain="GCORP" UserName="PriyaS"/>
  <Change Date="8/5/2013 3:52:41 PM" Machine="PRIYA-BNN9SM1" UserDomain="GCORP" UserName="PriyaS"/>
  <Change Date="8/5/2013 3:52:50 PM" Machine="PRIYA-BNN9SM1" UserDomain="GCORP" UserName="PriyaS"/>
  <Change Date="8/5/2013 3:54:10 PM" Machine="PRIYA-BNN9SM1" UserDomain="GCORP" UserName="PriyaS"/>
  <Change Date="8/5/2013 4:50:26 PM" Machine="PRIYA-BNN9SM1" UserDomain="GCORP" UserName="PriyaS"/>
  <Change Date="8/5/2013 4:55:09 PM" Machine="PRIYA-BNN9SM1" UserDomain="GCORP" UserName="PriyaS"/>
  <Change Date="1/11/2016 1:41:11 PM" Machine="ERIKS-WIN7" UserDomain="GRANICUSINC" UserName="ErikS"/>
  <Change Date="10/18/2016 11:33:17 AM" Machine="ERIKS-WIN7" UserDomain="GRANICUSINC" UserName="ErikS"/>
  <Change Date="10/18/2016 11:37:25 AM" Machine="ERIKS-WIN7" UserDomain="GRANICUSINC" UserName="ErikS"/>
  <Change Date="12/15/2016 1:56:06 PM" Machine="ERIKS-WIN7" UserDomain="GRANICUSINC" UserName="Eriks"/>
  <Change Date="12/15/2016 2:10:35 PM" Machine="ERIKS-WIN7" UserDomain="GRANICUSINC" UserName="Eriks"/>
  <Change Date="12/15/2016 2:11:03 PM" Machine="ERIKS-WIN7" UserDomain="GRANICUSINC" UserName="Eriks"/>
  <Change Date="12/15/2016 2:15:08 PM" Machine="ERIKS-WIN7" UserDomain="GRANICUSINC" UserName="Eriks"/>
  <Change Date="12/15/2016 2:15:26 PM" Machine="ERIKS-WIN7" UserDomain="GRANICUSINC" UserName="Eriks"/>
  <Change Date="12/30/2016 9:32:51 AM" Machine="ERIKS-WIN7" UserDomain="GRANICUSINC" UserName="Eriks"/>
  <Change Date="12/5/2023 4:02:37 PM" Machine="COLO-7M10GK2" UserDomain="LIVEOAK" UserName="igaytan"/>
  <Change Date="12/6/2023 1:50:04 PM" Machine="COLO-7M10GK2" UserDomain="LIVEOAK" UserName="igaytan"/>
  <Change Date="12/6/2023 2:57:37 PM" Machine="COLO-7M10GK2" UserDomain="LIVEOAK" UserName="igaytan"/>
  <Change Date="12/6/2023 3:36:54 PM" Machine="COLO-7M10GK2" UserDomain="LIVEOAK" UserName="igaytan"/>
  <Change Date="12/6/2023 3:53:51 PM" Machine="COLO-7M10GK2" UserDomain="LIVEOAK" UserName="igaytan"/>
  <Change Date="12/6/2023 4:10:47 PM" Machine="COLO-7M10GK2" UserDomain="LIVEOAK" UserName="igaytan"/>
</ChangeLog>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313160-7CD7-4308-B545-9B3B0B570AF2}">
  <ds:schemaRefs>
    <ds:schemaRef ds:uri="http://schemas.openxmlformats.org/officeDocument/2006/bibliography"/>
  </ds:schemaRefs>
</ds:datastoreItem>
</file>

<file path=customXml/itemProps3.xml><?xml version="1.0" encoding="utf-8"?>
<ds:datastoreItem xmlns:ds="http://schemas.openxmlformats.org/officeDocument/2006/customXml" ds:itemID="{0989F7D1-F6D0-4E9E-8C94-A7A880815605}">
  <ds:schemaRefs/>
</ds:datastoreItem>
</file>

<file path=customXml/itemProps4.xml><?xml version="1.0" encoding="utf-8"?>
<ds:datastoreItem xmlns:ds="http://schemas.openxmlformats.org/officeDocument/2006/customXml" ds:itemID="{B7C2ACAA-E64B-4884-8468-5A36FF7DD4D9}">
  <ds:schemaRefs>
    <ds:schemaRef ds:uri="http://schemas.microsoft.com/2004/VisualStudio/Tools/Applications/CachedDataManifest.xsd"/>
  </ds:schemaRefs>
</ds:datastoreItem>
</file>

<file path=customXml/itemProps5.xml><?xml version="1.0" encoding="utf-8"?>
<ds:datastoreItem xmlns:ds="http://schemas.openxmlformats.org/officeDocument/2006/customXml" ds:itemID="{6A22E478-19D3-4772-BB3A-5B415FF73C3F}">
  <ds:schemaRefs/>
</ds:datastoreItem>
</file>

<file path=docProps/app.xml><?xml version="1.0" encoding="utf-8"?>
<Properties xmlns="http://schemas.openxmlformats.org/officeDocument/2006/extended-properties" xmlns:vt="http://schemas.openxmlformats.org/officeDocument/2006/docPropsVTypes">
  <Template>f7c69c66-630f-43ba-9795-541ab5d347fc</Template>
  <TotalTime>1</TotalTime>
  <Pages>5</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Name]</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Isaura Gaytan</dc:creator>
  <cp:lastModifiedBy>Isaura Gaytan</cp:lastModifiedBy>
  <cp:revision>2</cp:revision>
  <dcterms:created xsi:type="dcterms:W3CDTF">2024-04-04T14:04:00Z</dcterms:created>
  <dcterms:modified xsi:type="dcterms:W3CDTF">2024-04-04T14:04:00Z</dcterms:modified>
  <cp:category>[Meeting 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MinutesTemplate.vsto|7af149fe-9f2f-4e27-a248-245997d56d73</vt:lpwstr>
  </property>
  <property fmtid="{D5CDD505-2E9C-101B-9397-08002B2CF9AE}" pid="3" name="_AssemblyName">
    <vt:lpwstr>4E3C66D5-58D4-491E-A7D4-64AF99AF6E8B</vt:lpwstr>
  </property>
  <property fmtid="{D5CDD505-2E9C-101B-9397-08002B2CF9AE}" pid="4" name="StorageID">
    <vt:lpwstr>b96c1a96-2004-4443-b7dd-6712349a8428</vt:lpwstr>
  </property>
  <property fmtid="{D5CDD505-2E9C-101B-9397-08002B2CF9AE}" pid="5" name="SiteID">
    <vt:lpwstr>liveoaktx.granicus.com</vt:lpwstr>
  </property>
  <property fmtid="{D5CDD505-2E9C-101B-9397-08002B2CF9AE}" pid="6" name="UserID">
    <vt:lpwstr>_gat=NfqfcJ02ZHuxPpkMXErMKpx9i3Finfur_-P6OKNkImM.eyJuYW1lIjoiVGhlIENpdHkgb2YgTGl2ZSBPYWsgVGV4YXMiLCJ1dWlkIjoiZTlhMTJhZWEtMjFjZi00NGU5LTgyNmYtZGVmODBjOTAyOTZjIiwiZG9tYWluIjoibGl2ZW9ha3R4LmdyYW5pY3VzLmNvbSIsInVzZXJuYW1lIjoiSUdheXRhbiIsImZ1bGxuYW1lIjoiSXNhIEdheXRhbiIsImFkbWluIjp0cnVlLCJncmFuaWN1cyI6ZmFsc2UsImRhIjoicGxhdGZvcm0iLCJleHAiOiIyMDI0LTA0LTA1IDA2OjQ5OjU4IiwiZ3MiOlsiNjIzY2MzMGEtNzM3MS00NGYwLTliNDUtOGFiZmJlYTZjYjUyIl0sInNnIjpudWxsfQ</vt:lpwstr>
  </property>
  <property fmtid="{D5CDD505-2E9C-101B-9397-08002B2CF9AE}" pid="7" name="DocumentID">
    <vt:lpwstr>2d0a0a1d-ddc2-4cf7-a4ad-7605c8b07931</vt:lpwstr>
  </property>
  <property fmtid="{D5CDD505-2E9C-101B-9397-08002B2CF9AE}" pid="8" name="ContentGenerated">
    <vt:bool>true</vt:bool>
  </property>
  <property fmtid="{D5CDD505-2E9C-101B-9397-08002B2CF9AE}" pid="9" name="DocumentFlattened">
    <vt:bool>true</vt:bool>
  </property>
  <property fmtid="{D5CDD505-2E9C-101B-9397-08002B2CF9AE}" pid="10" name="Solution ID">
    <vt:lpwstr>{15727DE6-F92D-4E46-ACB4-0E2C58B31A18}</vt:lpwstr>
  </property>
</Properties>
</file>